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rochure Layout - Outside"/>
      </w:tblPr>
      <w:tblGrid>
        <w:gridCol w:w="4032"/>
        <w:gridCol w:w="576"/>
        <w:gridCol w:w="576"/>
        <w:gridCol w:w="4176"/>
        <w:gridCol w:w="576"/>
        <w:gridCol w:w="576"/>
        <w:gridCol w:w="4176"/>
      </w:tblGrid>
      <w:tr w:rsidR="008C6AC2" w14:paraId="2C59EA57" w14:textId="77777777">
        <w:trPr>
          <w:trHeight w:hRule="exact" w:val="10800"/>
        </w:trPr>
        <w:tc>
          <w:tcPr>
            <w:tcW w:w="4032" w:type="dxa"/>
            <w:vAlign w:val="bottom"/>
          </w:tcPr>
          <w:p w14:paraId="011A3F8A" w14:textId="77777777" w:rsidR="0039414E" w:rsidRDefault="0039414E"/>
          <w:tbl>
            <w:tblPr>
              <w:tblStyle w:val="TableLayou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32"/>
            </w:tblGrid>
            <w:tr w:rsidR="008C6AC2" w14:paraId="275362AB" w14:textId="77777777">
              <w:trPr>
                <w:trHeight w:hRule="exact" w:val="3600"/>
              </w:trPr>
              <w:tc>
                <w:tcPr>
                  <w:tcW w:w="4032" w:type="dxa"/>
                  <w:vAlign w:val="bottom"/>
                </w:tcPr>
                <w:p w14:paraId="67043432" w14:textId="77777777" w:rsidR="008C6AC2" w:rsidRPr="00DE65BA" w:rsidRDefault="00846174" w:rsidP="003D481E">
                  <w:pPr>
                    <w:pStyle w:val="Heading1"/>
                    <w:jc w:val="center"/>
                    <w:outlineLvl w:val="0"/>
                    <w:rPr>
                      <w:sz w:val="28"/>
                      <w:szCs w:val="28"/>
                    </w:rPr>
                  </w:pPr>
                  <w:r w:rsidRPr="00DE65BA">
                    <w:rPr>
                      <w:noProof/>
                      <w:color w:val="auto"/>
                      <w:lang w:eastAsia="en-US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1312" behindDoc="0" locked="0" layoutInCell="1" allowOverlap="1" wp14:anchorId="4C054964" wp14:editId="01DD6B95">
                            <wp:simplePos x="0" y="0"/>
                            <wp:positionH relativeFrom="column">
                              <wp:posOffset>215265</wp:posOffset>
                            </wp:positionH>
                            <wp:positionV relativeFrom="paragraph">
                              <wp:posOffset>-3477895</wp:posOffset>
                            </wp:positionV>
                            <wp:extent cx="2466975" cy="3423920"/>
                            <wp:effectExtent l="0" t="0" r="9525" b="5080"/>
                            <wp:wrapSquare wrapText="bothSides"/>
                            <wp:docPr id="217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466975" cy="3423920"/>
                                    </a:xfrm>
                                    <a:custGeom>
                                      <a:avLst/>
                                      <a:gdLst>
                                        <a:gd name="connsiteX0" fmla="*/ 0 w 2247900"/>
                                        <a:gd name="connsiteY0" fmla="*/ 0 h 2676525"/>
                                        <a:gd name="connsiteX1" fmla="*/ 2247900 w 2247900"/>
                                        <a:gd name="connsiteY1" fmla="*/ 0 h 2676525"/>
                                        <a:gd name="connsiteX2" fmla="*/ 2247900 w 2247900"/>
                                        <a:gd name="connsiteY2" fmla="*/ 2676525 h 2676525"/>
                                        <a:gd name="connsiteX3" fmla="*/ 0 w 2247900"/>
                                        <a:gd name="connsiteY3" fmla="*/ 2676525 h 2676525"/>
                                        <a:gd name="connsiteX4" fmla="*/ 0 w 2247900"/>
                                        <a:gd name="connsiteY4" fmla="*/ 0 h 2676525"/>
                                        <a:gd name="connsiteX0" fmla="*/ 0 w 2247900"/>
                                        <a:gd name="connsiteY0" fmla="*/ 0 h 2676525"/>
                                        <a:gd name="connsiteX1" fmla="*/ 2247900 w 2247900"/>
                                        <a:gd name="connsiteY1" fmla="*/ 0 h 2676525"/>
                                        <a:gd name="connsiteX2" fmla="*/ 2247900 w 2247900"/>
                                        <a:gd name="connsiteY2" fmla="*/ 2676525 h 2676525"/>
                                        <a:gd name="connsiteX3" fmla="*/ 28575 w 2247900"/>
                                        <a:gd name="connsiteY3" fmla="*/ 2676525 h 2676525"/>
                                        <a:gd name="connsiteX4" fmla="*/ 0 w 2247900"/>
                                        <a:gd name="connsiteY4" fmla="*/ 0 h 2676525"/>
                                        <a:gd name="connsiteX0" fmla="*/ 0 w 2247900"/>
                                        <a:gd name="connsiteY0" fmla="*/ 0 h 2676525"/>
                                        <a:gd name="connsiteX1" fmla="*/ 2247900 w 2247900"/>
                                        <a:gd name="connsiteY1" fmla="*/ 0 h 2676525"/>
                                        <a:gd name="connsiteX2" fmla="*/ 2247900 w 2247900"/>
                                        <a:gd name="connsiteY2" fmla="*/ 2676525 h 2676525"/>
                                        <a:gd name="connsiteX3" fmla="*/ 28575 w 2247900"/>
                                        <a:gd name="connsiteY3" fmla="*/ 2676525 h 2676525"/>
                                        <a:gd name="connsiteX4" fmla="*/ 0 w 2247900"/>
                                        <a:gd name="connsiteY4" fmla="*/ 0 h 2676525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</a:cxnLst>
                                      <a:rect l="l" t="t" r="r" b="b"/>
                                      <a:pathLst>
                                        <a:path w="2247900" h="2676525">
                                          <a:moveTo>
                                            <a:pt x="0" y="0"/>
                                          </a:moveTo>
                                          <a:lnTo>
                                            <a:pt x="2247900" y="0"/>
                                          </a:lnTo>
                                          <a:lnTo>
                                            <a:pt x="2247900" y="2676525"/>
                                          </a:lnTo>
                                          <a:lnTo>
                                            <a:pt x="28575" y="2676525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89EC1C7" w14:textId="77777777" w:rsidR="00082D30" w:rsidRPr="00D8239C" w:rsidRDefault="00082D30" w:rsidP="00820943">
                                        <w:pPr>
                                          <w:jc w:val="center"/>
                                          <w:rPr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D8239C">
                                          <w:rPr>
                                            <w:sz w:val="32"/>
                                            <w:szCs w:val="32"/>
                                          </w:rPr>
                                          <w:t>DON’T HAVE TIME TO WAIT IN LINE???</w:t>
                                        </w:r>
                                      </w:p>
                                      <w:p w14:paraId="7D7CE334" w14:textId="77777777" w:rsidR="00082D30" w:rsidRPr="00D8239C" w:rsidRDefault="00082D30" w:rsidP="001D10CD">
                                        <w:pPr>
                                          <w:jc w:val="center"/>
                                          <w:rPr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D8239C">
                                          <w:rPr>
                                            <w:sz w:val="32"/>
                                            <w:szCs w:val="32"/>
                                          </w:rPr>
                                          <w:t>CALL IN YOUR ORDER AND WE’LL HAVE IT READY FOR YOU WHEN YOU GET HERE!!</w:t>
                                        </w:r>
                                      </w:p>
                                      <w:p w14:paraId="3B254218" w14:textId="77777777" w:rsidR="00082D30" w:rsidRPr="00D8239C" w:rsidRDefault="00082D30" w:rsidP="00082D30">
                                        <w:pPr>
                                          <w:jc w:val="center"/>
                                          <w:rPr>
                                            <w:b/>
                                            <w:sz w:val="56"/>
                                            <w:szCs w:val="56"/>
                                          </w:rPr>
                                        </w:pPr>
                                        <w:r w:rsidRPr="00D8239C">
                                          <w:rPr>
                                            <w:b/>
                                            <w:sz w:val="56"/>
                                            <w:szCs w:val="56"/>
                                          </w:rPr>
                                          <w:t>(517)796-8320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3880C9D" id="Text Box 2" o:spid="_x0000_s1026" style="position:absolute;left:0;text-align:left;margin-left:16.95pt;margin-top:-273.85pt;width:194.25pt;height:269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coordsize="2247900,26765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" adj="-11796480,,5400" path="m,l2247900,r,2676525l28575,2676525,,xe" stroked="f">
                            <v:stroke joinstyle="miter"/>
                            <v:formulas/>
                            <v:path o:connecttype="custom" o:connectlocs="0,0;2466975,0;2466975,3423920;31360,3423920;0,0" o:connectangles="0,0,0,0,0" textboxrect="0,0,2247900,2676525"/>
                            <v:textbox>
                              <w:txbxContent>
                                <w:p w:rsidR="00082D30" w:rsidRPr="00D8239C" w:rsidRDefault="00082D30" w:rsidP="00820943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D8239C">
                                    <w:rPr>
                                      <w:sz w:val="32"/>
                                      <w:szCs w:val="32"/>
                                    </w:rPr>
                                    <w:t>DON’T HAVE TIME TO WAIT IN LINE???</w:t>
                                  </w:r>
                                </w:p>
                                <w:p w:rsidR="00082D30" w:rsidRPr="00D8239C" w:rsidRDefault="00082D30" w:rsidP="001D10CD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D8239C">
                                    <w:rPr>
                                      <w:sz w:val="32"/>
                                      <w:szCs w:val="32"/>
                                    </w:rPr>
                                    <w:t>CALL IN YOUR ORDER AND WE’LL HAVE IT READY FOR YOU WHEN YOU GET HERE!!</w:t>
                                  </w:r>
                                </w:p>
                                <w:p w:rsidR="00082D30" w:rsidRPr="00D8239C" w:rsidRDefault="00082D30" w:rsidP="00082D30">
                                  <w:pPr>
                                    <w:jc w:val="center"/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 w:rsidRPr="00D8239C"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(517)796-8320</w:t>
                                  </w: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</w:p>
              </w:tc>
            </w:tr>
            <w:tr w:rsidR="0039414E" w14:paraId="3ADFA274" w14:textId="77777777" w:rsidTr="0039414E">
              <w:trPr>
                <w:trHeight w:hRule="exact" w:val="7290"/>
              </w:trPr>
              <w:tc>
                <w:tcPr>
                  <w:tcW w:w="4032" w:type="dxa"/>
                  <w:vAlign w:val="bottom"/>
                </w:tcPr>
                <w:p w14:paraId="44FD0CC4" w14:textId="77777777" w:rsidR="0039414E" w:rsidRDefault="00DE65BA" w:rsidP="00945FFF">
                  <w:pPr>
                    <w:pStyle w:val="Heading1"/>
                    <w:jc w:val="center"/>
                    <w:outlineLvl w:val="0"/>
                    <w:rPr>
                      <w:sz w:val="28"/>
                      <w:szCs w:val="28"/>
                    </w:rPr>
                  </w:pPr>
                  <w:r w:rsidRPr="00DE65BA">
                    <w:rPr>
                      <w:noProof/>
                      <w:sz w:val="28"/>
                      <w:szCs w:val="28"/>
                      <w:lang w:eastAsia="en-US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5408" behindDoc="0" locked="0" layoutInCell="1" allowOverlap="1" wp14:anchorId="2674D5F9" wp14:editId="084F46BC">
                            <wp:simplePos x="0" y="0"/>
                            <wp:positionH relativeFrom="column">
                              <wp:posOffset>262890</wp:posOffset>
                            </wp:positionH>
                            <wp:positionV relativeFrom="paragraph">
                              <wp:posOffset>-4002405</wp:posOffset>
                            </wp:positionV>
                            <wp:extent cx="2051050" cy="3766185"/>
                            <wp:effectExtent l="0" t="0" r="25400" b="24765"/>
                            <wp:wrapSquare wrapText="bothSides"/>
                            <wp:docPr id="3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51050" cy="37661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FCC0997" w14:textId="77777777" w:rsidR="00DE65BA" w:rsidRPr="00846174" w:rsidRDefault="00DE65BA" w:rsidP="00DE65BA">
                                        <w:pPr>
                                          <w:jc w:val="center"/>
                                          <w:rPr>
                                            <w:sz w:val="40"/>
                                            <w:szCs w:val="40"/>
                                          </w:rPr>
                                        </w:pPr>
                                        <w:r w:rsidRPr="00846174">
                                          <w:rPr>
                                            <w:sz w:val="40"/>
                                            <w:szCs w:val="40"/>
                                          </w:rPr>
                                          <w:t>DELI HOURS</w:t>
                                        </w:r>
                                      </w:p>
                                      <w:p w14:paraId="2198AFF6" w14:textId="2036F07C" w:rsidR="00DE65BA" w:rsidRPr="00846174" w:rsidRDefault="00DE65BA" w:rsidP="00DE65BA">
                                        <w:pPr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846174">
                                          <w:rPr>
                                            <w:sz w:val="28"/>
                                            <w:szCs w:val="28"/>
                                          </w:rPr>
                                          <w:t>MONDAY-4</w:t>
                                        </w:r>
                                        <w:r w:rsidR="0084349F">
                                          <w:rPr>
                                            <w:sz w:val="28"/>
                                            <w:szCs w:val="28"/>
                                          </w:rPr>
                                          <w:t>:30</w:t>
                                        </w:r>
                                        <w:r w:rsidRPr="00846174">
                                          <w:rPr>
                                            <w:sz w:val="28"/>
                                            <w:szCs w:val="28"/>
                                          </w:rPr>
                                          <w:t>am-</w:t>
                                        </w:r>
                                        <w:r w:rsidR="00641CF6">
                                          <w:rPr>
                                            <w:sz w:val="28"/>
                                            <w:szCs w:val="28"/>
                                          </w:rPr>
                                          <w:t>8</w:t>
                                        </w:r>
                                        <w:r w:rsidRPr="00846174">
                                          <w:rPr>
                                            <w:sz w:val="28"/>
                                            <w:szCs w:val="28"/>
                                          </w:rPr>
                                          <w:t>pm</w:t>
                                        </w:r>
                                      </w:p>
                                      <w:p w14:paraId="79A33C7E" w14:textId="058EB233" w:rsidR="00DE65BA" w:rsidRPr="00846174" w:rsidRDefault="00DE65BA" w:rsidP="00DE65BA">
                                        <w:pPr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846174">
                                          <w:rPr>
                                            <w:sz w:val="28"/>
                                            <w:szCs w:val="28"/>
                                          </w:rPr>
                                          <w:t>TUESDAY-4</w:t>
                                        </w:r>
                                        <w:r w:rsidR="0084349F">
                                          <w:rPr>
                                            <w:sz w:val="28"/>
                                            <w:szCs w:val="28"/>
                                          </w:rPr>
                                          <w:t>:30</w:t>
                                        </w:r>
                                        <w:r w:rsidRPr="00846174">
                                          <w:rPr>
                                            <w:sz w:val="28"/>
                                            <w:szCs w:val="28"/>
                                          </w:rPr>
                                          <w:t>am-</w:t>
                                        </w:r>
                                        <w:r w:rsidR="00641CF6">
                                          <w:rPr>
                                            <w:sz w:val="28"/>
                                            <w:szCs w:val="28"/>
                                          </w:rPr>
                                          <w:t>8</w:t>
                                        </w:r>
                                        <w:r w:rsidRPr="00846174">
                                          <w:rPr>
                                            <w:sz w:val="28"/>
                                            <w:szCs w:val="28"/>
                                          </w:rPr>
                                          <w:t>pm</w:t>
                                        </w:r>
                                      </w:p>
                                      <w:p w14:paraId="06549C99" w14:textId="7A53B946" w:rsidR="00DE65BA" w:rsidRPr="00846174" w:rsidRDefault="00DE65BA" w:rsidP="00DE65BA">
                                        <w:pPr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846174">
                                          <w:rPr>
                                            <w:sz w:val="28"/>
                                            <w:szCs w:val="28"/>
                                          </w:rPr>
                                          <w:t>WEDNESDAY-4</w:t>
                                        </w:r>
                                        <w:r w:rsidR="0084349F">
                                          <w:rPr>
                                            <w:sz w:val="28"/>
                                            <w:szCs w:val="28"/>
                                          </w:rPr>
                                          <w:t>:30</w:t>
                                        </w:r>
                                        <w:r w:rsidRPr="00846174">
                                          <w:rPr>
                                            <w:sz w:val="28"/>
                                            <w:szCs w:val="28"/>
                                          </w:rPr>
                                          <w:t>am-</w:t>
                                        </w:r>
                                        <w:r w:rsidR="00641CF6">
                                          <w:rPr>
                                            <w:sz w:val="28"/>
                                            <w:szCs w:val="28"/>
                                          </w:rPr>
                                          <w:t>8</w:t>
                                        </w:r>
                                        <w:r w:rsidRPr="00846174">
                                          <w:rPr>
                                            <w:sz w:val="28"/>
                                            <w:szCs w:val="28"/>
                                          </w:rPr>
                                          <w:t>pm</w:t>
                                        </w:r>
                                      </w:p>
                                      <w:p w14:paraId="77083F91" w14:textId="51928257" w:rsidR="00DE65BA" w:rsidRPr="00846174" w:rsidRDefault="00DE65BA" w:rsidP="00DE65BA">
                                        <w:pPr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846174">
                                          <w:rPr>
                                            <w:sz w:val="28"/>
                                            <w:szCs w:val="28"/>
                                          </w:rPr>
                                          <w:t>THURSDAY-4</w:t>
                                        </w:r>
                                        <w:r w:rsidR="0084349F">
                                          <w:rPr>
                                            <w:sz w:val="28"/>
                                            <w:szCs w:val="28"/>
                                          </w:rPr>
                                          <w:t>:30</w:t>
                                        </w:r>
                                        <w:r w:rsidRPr="00846174">
                                          <w:rPr>
                                            <w:sz w:val="28"/>
                                            <w:szCs w:val="28"/>
                                          </w:rPr>
                                          <w:t>am-</w:t>
                                        </w:r>
                                        <w:r w:rsidR="00641CF6">
                                          <w:rPr>
                                            <w:sz w:val="28"/>
                                            <w:szCs w:val="28"/>
                                          </w:rPr>
                                          <w:t>8</w:t>
                                        </w:r>
                                        <w:r w:rsidRPr="00846174">
                                          <w:rPr>
                                            <w:sz w:val="28"/>
                                            <w:szCs w:val="28"/>
                                          </w:rPr>
                                          <w:t>pm</w:t>
                                        </w:r>
                                      </w:p>
                                      <w:p w14:paraId="127BA167" w14:textId="7EFA32ED" w:rsidR="00DE65BA" w:rsidRPr="00846174" w:rsidRDefault="00DE65BA" w:rsidP="00DE65BA">
                                        <w:pPr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846174">
                                          <w:rPr>
                                            <w:sz w:val="28"/>
                                            <w:szCs w:val="28"/>
                                          </w:rPr>
                                          <w:t>FRIDAY-4</w:t>
                                        </w:r>
                                        <w:r w:rsidR="0084349F">
                                          <w:rPr>
                                            <w:sz w:val="28"/>
                                            <w:szCs w:val="28"/>
                                          </w:rPr>
                                          <w:t>:30</w:t>
                                        </w:r>
                                        <w:r w:rsidRPr="00846174">
                                          <w:rPr>
                                            <w:sz w:val="28"/>
                                            <w:szCs w:val="28"/>
                                          </w:rPr>
                                          <w:t>am-</w:t>
                                        </w:r>
                                        <w:r w:rsidR="00641CF6">
                                          <w:rPr>
                                            <w:sz w:val="28"/>
                                            <w:szCs w:val="28"/>
                                          </w:rPr>
                                          <w:t>9</w:t>
                                        </w:r>
                                        <w:r w:rsidRPr="00846174">
                                          <w:rPr>
                                            <w:sz w:val="28"/>
                                            <w:szCs w:val="28"/>
                                          </w:rPr>
                                          <w:t>pm</w:t>
                                        </w:r>
                                      </w:p>
                                      <w:p w14:paraId="2BEBAC7C" w14:textId="68B0FA70" w:rsidR="00DE65BA" w:rsidRPr="00846174" w:rsidRDefault="00DE65BA" w:rsidP="00DE65BA">
                                        <w:pPr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846174">
                                          <w:rPr>
                                            <w:sz w:val="28"/>
                                            <w:szCs w:val="28"/>
                                          </w:rPr>
                                          <w:t>SATURDAY-</w:t>
                                        </w:r>
                                        <w:r w:rsidR="0084349F">
                                          <w:rPr>
                                            <w:sz w:val="28"/>
                                            <w:szCs w:val="28"/>
                                          </w:rPr>
                                          <w:t>7</w:t>
                                        </w:r>
                                        <w:r w:rsidRPr="00846174">
                                          <w:rPr>
                                            <w:sz w:val="28"/>
                                            <w:szCs w:val="28"/>
                                          </w:rPr>
                                          <w:t>am-</w:t>
                                        </w:r>
                                        <w:r w:rsidR="00641CF6">
                                          <w:rPr>
                                            <w:sz w:val="28"/>
                                            <w:szCs w:val="28"/>
                                          </w:rPr>
                                          <w:t>8</w:t>
                                        </w:r>
                                        <w:r w:rsidRPr="00846174">
                                          <w:rPr>
                                            <w:sz w:val="28"/>
                                            <w:szCs w:val="28"/>
                                          </w:rPr>
                                          <w:t>pm</w:t>
                                        </w:r>
                                      </w:p>
                                      <w:p w14:paraId="0B44D024" w14:textId="7303BCAB" w:rsidR="00DE65BA" w:rsidRPr="00846174" w:rsidRDefault="00DE65BA" w:rsidP="00DE65BA">
                                        <w:pPr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  <w:p w14:paraId="69F1A64E" w14:textId="77777777" w:rsidR="00DE65BA" w:rsidRDefault="00DE65BA" w:rsidP="00DE65BA">
                                        <w:pPr>
                                          <w:jc w:val="center"/>
                                          <w:rPr>
                                            <w:sz w:val="48"/>
                                          </w:rPr>
                                        </w:pPr>
                                      </w:p>
                                      <w:p w14:paraId="7685E522" w14:textId="77777777" w:rsidR="00DE65BA" w:rsidRPr="00DE65BA" w:rsidRDefault="00DE65BA" w:rsidP="00DE65BA">
                                        <w:pPr>
                                          <w:jc w:val="center"/>
                                          <w:rPr>
                                            <w:sz w:val="4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2674D5F9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_x0000_s1027" type="#_x0000_t202" style="position:absolute;left:0;text-align:left;margin-left:20.7pt;margin-top:-315.15pt;width:161.5pt;height:296.5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">
                            <v:textbox>
                              <w:txbxContent>
                                <w:p w14:paraId="0FCC0997" w14:textId="77777777" w:rsidR="00DE65BA" w:rsidRPr="00846174" w:rsidRDefault="00DE65BA" w:rsidP="00DE65BA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846174">
                                    <w:rPr>
                                      <w:sz w:val="40"/>
                                      <w:szCs w:val="40"/>
                                    </w:rPr>
                                    <w:t>DELI HOURS</w:t>
                                  </w:r>
                                </w:p>
                                <w:p w14:paraId="2198AFF6" w14:textId="2036F07C" w:rsidR="00DE65BA" w:rsidRPr="00846174" w:rsidRDefault="00DE65BA" w:rsidP="00DE65BA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46174">
                                    <w:rPr>
                                      <w:sz w:val="28"/>
                                      <w:szCs w:val="28"/>
                                    </w:rPr>
                                    <w:t>MONDAY-4</w:t>
                                  </w:r>
                                  <w:r w:rsidR="0084349F">
                                    <w:rPr>
                                      <w:sz w:val="28"/>
                                      <w:szCs w:val="28"/>
                                    </w:rPr>
                                    <w:t>:30</w:t>
                                  </w:r>
                                  <w:r w:rsidRPr="00846174">
                                    <w:rPr>
                                      <w:sz w:val="28"/>
                                      <w:szCs w:val="28"/>
                                    </w:rPr>
                                    <w:t>am-</w:t>
                                  </w:r>
                                  <w:r w:rsidR="00641CF6">
                                    <w:rPr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  <w:r w:rsidRPr="00846174">
                                    <w:rPr>
                                      <w:sz w:val="28"/>
                                      <w:szCs w:val="28"/>
                                    </w:rPr>
                                    <w:t>pm</w:t>
                                  </w:r>
                                </w:p>
                                <w:p w14:paraId="79A33C7E" w14:textId="058EB233" w:rsidR="00DE65BA" w:rsidRPr="00846174" w:rsidRDefault="00DE65BA" w:rsidP="00DE65BA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46174">
                                    <w:rPr>
                                      <w:sz w:val="28"/>
                                      <w:szCs w:val="28"/>
                                    </w:rPr>
                                    <w:t>TUESDAY-4</w:t>
                                  </w:r>
                                  <w:r w:rsidR="0084349F">
                                    <w:rPr>
                                      <w:sz w:val="28"/>
                                      <w:szCs w:val="28"/>
                                    </w:rPr>
                                    <w:t>:30</w:t>
                                  </w:r>
                                  <w:r w:rsidRPr="00846174">
                                    <w:rPr>
                                      <w:sz w:val="28"/>
                                      <w:szCs w:val="28"/>
                                    </w:rPr>
                                    <w:t>am-</w:t>
                                  </w:r>
                                  <w:r w:rsidR="00641CF6">
                                    <w:rPr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  <w:r w:rsidRPr="00846174">
                                    <w:rPr>
                                      <w:sz w:val="28"/>
                                      <w:szCs w:val="28"/>
                                    </w:rPr>
                                    <w:t>pm</w:t>
                                  </w:r>
                                </w:p>
                                <w:p w14:paraId="06549C99" w14:textId="7A53B946" w:rsidR="00DE65BA" w:rsidRPr="00846174" w:rsidRDefault="00DE65BA" w:rsidP="00DE65BA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46174">
                                    <w:rPr>
                                      <w:sz w:val="28"/>
                                      <w:szCs w:val="28"/>
                                    </w:rPr>
                                    <w:t>WEDNESDAY-4</w:t>
                                  </w:r>
                                  <w:r w:rsidR="0084349F">
                                    <w:rPr>
                                      <w:sz w:val="28"/>
                                      <w:szCs w:val="28"/>
                                    </w:rPr>
                                    <w:t>:30</w:t>
                                  </w:r>
                                  <w:r w:rsidRPr="00846174">
                                    <w:rPr>
                                      <w:sz w:val="28"/>
                                      <w:szCs w:val="28"/>
                                    </w:rPr>
                                    <w:t>am-</w:t>
                                  </w:r>
                                  <w:r w:rsidR="00641CF6">
                                    <w:rPr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  <w:r w:rsidRPr="00846174">
                                    <w:rPr>
                                      <w:sz w:val="28"/>
                                      <w:szCs w:val="28"/>
                                    </w:rPr>
                                    <w:t>pm</w:t>
                                  </w:r>
                                </w:p>
                                <w:p w14:paraId="77083F91" w14:textId="51928257" w:rsidR="00DE65BA" w:rsidRPr="00846174" w:rsidRDefault="00DE65BA" w:rsidP="00DE65BA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46174">
                                    <w:rPr>
                                      <w:sz w:val="28"/>
                                      <w:szCs w:val="28"/>
                                    </w:rPr>
                                    <w:t>THURSDAY-4</w:t>
                                  </w:r>
                                  <w:r w:rsidR="0084349F">
                                    <w:rPr>
                                      <w:sz w:val="28"/>
                                      <w:szCs w:val="28"/>
                                    </w:rPr>
                                    <w:t>:30</w:t>
                                  </w:r>
                                  <w:r w:rsidRPr="00846174">
                                    <w:rPr>
                                      <w:sz w:val="28"/>
                                      <w:szCs w:val="28"/>
                                    </w:rPr>
                                    <w:t>am-</w:t>
                                  </w:r>
                                  <w:r w:rsidR="00641CF6">
                                    <w:rPr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  <w:r w:rsidRPr="00846174">
                                    <w:rPr>
                                      <w:sz w:val="28"/>
                                      <w:szCs w:val="28"/>
                                    </w:rPr>
                                    <w:t>pm</w:t>
                                  </w:r>
                                </w:p>
                                <w:p w14:paraId="127BA167" w14:textId="7EFA32ED" w:rsidR="00DE65BA" w:rsidRPr="00846174" w:rsidRDefault="00DE65BA" w:rsidP="00DE65BA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46174">
                                    <w:rPr>
                                      <w:sz w:val="28"/>
                                      <w:szCs w:val="28"/>
                                    </w:rPr>
                                    <w:t>FRIDAY-4</w:t>
                                  </w:r>
                                  <w:r w:rsidR="0084349F">
                                    <w:rPr>
                                      <w:sz w:val="28"/>
                                      <w:szCs w:val="28"/>
                                    </w:rPr>
                                    <w:t>:30</w:t>
                                  </w:r>
                                  <w:r w:rsidRPr="00846174">
                                    <w:rPr>
                                      <w:sz w:val="28"/>
                                      <w:szCs w:val="28"/>
                                    </w:rPr>
                                    <w:t>am-</w:t>
                                  </w:r>
                                  <w:r w:rsidR="00641CF6">
                                    <w:rPr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  <w:r w:rsidRPr="00846174">
                                    <w:rPr>
                                      <w:sz w:val="28"/>
                                      <w:szCs w:val="28"/>
                                    </w:rPr>
                                    <w:t>pm</w:t>
                                  </w:r>
                                </w:p>
                                <w:p w14:paraId="2BEBAC7C" w14:textId="68B0FA70" w:rsidR="00DE65BA" w:rsidRPr="00846174" w:rsidRDefault="00DE65BA" w:rsidP="00DE65BA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46174">
                                    <w:rPr>
                                      <w:sz w:val="28"/>
                                      <w:szCs w:val="28"/>
                                    </w:rPr>
                                    <w:t>SATURDAY-</w:t>
                                  </w:r>
                                  <w:r w:rsidR="0084349F">
                                    <w:rPr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  <w:r w:rsidRPr="00846174">
                                    <w:rPr>
                                      <w:sz w:val="28"/>
                                      <w:szCs w:val="28"/>
                                    </w:rPr>
                                    <w:t>am-</w:t>
                                  </w:r>
                                  <w:r w:rsidR="00641CF6">
                                    <w:rPr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  <w:r w:rsidRPr="00846174">
                                    <w:rPr>
                                      <w:sz w:val="28"/>
                                      <w:szCs w:val="28"/>
                                    </w:rPr>
                                    <w:t>pm</w:t>
                                  </w:r>
                                </w:p>
                                <w:p w14:paraId="0B44D024" w14:textId="7303BCAB" w:rsidR="00DE65BA" w:rsidRPr="00846174" w:rsidRDefault="00DE65BA" w:rsidP="00DE65BA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69F1A64E" w14:textId="77777777" w:rsidR="00DE65BA" w:rsidRDefault="00DE65BA" w:rsidP="00DE65BA">
                                  <w:pPr>
                                    <w:jc w:val="center"/>
                                    <w:rPr>
                                      <w:sz w:val="48"/>
                                    </w:rPr>
                                  </w:pPr>
                                </w:p>
                                <w:p w14:paraId="7685E522" w14:textId="77777777" w:rsidR="00DE65BA" w:rsidRPr="00DE65BA" w:rsidRDefault="00DE65BA" w:rsidP="00DE65BA">
                                  <w:pPr>
                                    <w:jc w:val="center"/>
                                    <w:rPr>
                                      <w:sz w:val="48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</w:p>
              </w:tc>
            </w:tr>
            <w:tr w:rsidR="008C6AC2" w14:paraId="25DABBF1" w14:textId="77777777">
              <w:trPr>
                <w:trHeight w:hRule="exact" w:val="7200"/>
              </w:trPr>
              <w:tc>
                <w:tcPr>
                  <w:tcW w:w="4032" w:type="dxa"/>
                  <w:shd w:val="clear" w:color="auto" w:fill="F24F4F" w:themeFill="accent1"/>
                </w:tcPr>
                <w:p w14:paraId="30682185" w14:textId="77777777" w:rsidR="008C6AC2" w:rsidRDefault="008C6AC2">
                  <w:pPr>
                    <w:pStyle w:val="BlockText"/>
                  </w:pPr>
                </w:p>
              </w:tc>
            </w:tr>
          </w:tbl>
          <w:p w14:paraId="5368D11C" w14:textId="77777777" w:rsidR="008C6AC2" w:rsidRDefault="008C6AC2">
            <w:pPr>
              <w:spacing w:after="160" w:line="259" w:lineRule="auto"/>
            </w:pPr>
          </w:p>
        </w:tc>
        <w:tc>
          <w:tcPr>
            <w:tcW w:w="576" w:type="dxa"/>
            <w:vAlign w:val="bottom"/>
          </w:tcPr>
          <w:p w14:paraId="772B00BA" w14:textId="77777777" w:rsidR="008C6AC2" w:rsidRDefault="008C6AC2">
            <w:pPr>
              <w:spacing w:after="160" w:line="259" w:lineRule="auto"/>
            </w:pPr>
          </w:p>
        </w:tc>
        <w:tc>
          <w:tcPr>
            <w:tcW w:w="576" w:type="dxa"/>
          </w:tcPr>
          <w:p w14:paraId="47C7CC71" w14:textId="77777777" w:rsidR="008C6AC2" w:rsidRPr="00DE65BA" w:rsidRDefault="008C6AC2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4176" w:type="dxa"/>
          </w:tcPr>
          <w:tbl>
            <w:tblPr>
              <w:tblStyle w:val="TableLayout"/>
              <w:tblW w:w="4834" w:type="pct"/>
              <w:tblLayout w:type="fixed"/>
              <w:tblLook w:val="04A0" w:firstRow="1" w:lastRow="0" w:firstColumn="1" w:lastColumn="0" w:noHBand="0" w:noVBand="1"/>
            </w:tblPr>
            <w:tblGrid>
              <w:gridCol w:w="4037"/>
            </w:tblGrid>
            <w:tr w:rsidR="00DE65BA" w:rsidRPr="00DE65BA" w14:paraId="46C23844" w14:textId="77777777" w:rsidTr="001C0D2D">
              <w:trPr>
                <w:trHeight w:hRule="exact" w:val="5124"/>
              </w:trPr>
              <w:tc>
                <w:tcPr>
                  <w:tcW w:w="5000" w:type="pct"/>
                </w:tcPr>
                <w:p w14:paraId="56FAE20B" w14:textId="77777777" w:rsidR="00846174" w:rsidRPr="003A6B02" w:rsidRDefault="00D957D1" w:rsidP="00846174">
                  <w:pPr>
                    <w:pStyle w:val="Heading2"/>
                    <w:outlineLvl w:val="1"/>
                    <w:rPr>
                      <w:color w:val="auto"/>
                      <w:sz w:val="32"/>
                    </w:rPr>
                  </w:pPr>
                  <w:r>
                    <w:rPr>
                      <w:color w:val="auto"/>
                      <w:sz w:val="32"/>
                    </w:rPr>
                    <w:t xml:space="preserve">DAILY LUNCH SPECIALS </w:t>
                  </w:r>
                </w:p>
                <w:p w14:paraId="71BE9569" w14:textId="77777777" w:rsidR="00846174" w:rsidRDefault="00D957D1" w:rsidP="00D957D1">
                  <w:pPr>
                    <w:jc w:val="center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MONDAY</w:t>
                  </w:r>
                </w:p>
                <w:p w14:paraId="49C9C787" w14:textId="1DD9618E" w:rsidR="00CF117D" w:rsidRDefault="004E7A11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Chicken Sandwich</w:t>
                  </w:r>
                  <w:r w:rsidR="00986243">
                    <w:rPr>
                      <w:color w:val="auto"/>
                    </w:rPr>
                    <w:t xml:space="preserve">                           </w:t>
                  </w:r>
                  <w:r>
                    <w:rPr>
                      <w:color w:val="auto"/>
                    </w:rPr>
                    <w:t xml:space="preserve">  </w:t>
                  </w:r>
                  <w:r w:rsidR="00986243">
                    <w:rPr>
                      <w:color w:val="auto"/>
                    </w:rPr>
                    <w:t xml:space="preserve"> $</w:t>
                  </w:r>
                  <w:r>
                    <w:rPr>
                      <w:color w:val="auto"/>
                    </w:rPr>
                    <w:t>3</w:t>
                  </w:r>
                  <w:r w:rsidR="00986243">
                    <w:rPr>
                      <w:color w:val="auto"/>
                    </w:rPr>
                    <w:t>.</w:t>
                  </w:r>
                  <w:r>
                    <w:rPr>
                      <w:color w:val="auto"/>
                    </w:rPr>
                    <w:t>0</w:t>
                  </w:r>
                  <w:r w:rsidR="00986243">
                    <w:rPr>
                      <w:color w:val="auto"/>
                    </w:rPr>
                    <w:t>9</w:t>
                  </w:r>
                </w:p>
                <w:p w14:paraId="5CF86CD8" w14:textId="77777777" w:rsidR="00CF117D" w:rsidRDefault="00CF117D">
                  <w:pPr>
                    <w:rPr>
                      <w:color w:val="auto"/>
                    </w:rPr>
                  </w:pPr>
                </w:p>
                <w:p w14:paraId="41747C66" w14:textId="77777777" w:rsidR="001C0D2D" w:rsidRDefault="00C6528D" w:rsidP="00C6528D">
                  <w:pPr>
                    <w:jc w:val="center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TUESDAY</w:t>
                  </w:r>
                </w:p>
                <w:p w14:paraId="2CD53E68" w14:textId="4142997E" w:rsidR="001C0D2D" w:rsidRPr="00FB682C" w:rsidRDefault="00C6528D">
                  <w:pPr>
                    <w:rPr>
                      <w:color w:val="auto"/>
                    </w:rPr>
                  </w:pPr>
                  <w:r w:rsidRPr="00FB682C">
                    <w:rPr>
                      <w:color w:val="auto"/>
                    </w:rPr>
                    <w:t>Tacos</w:t>
                  </w:r>
                  <w:r w:rsidR="00FA3108" w:rsidRPr="00FB682C">
                    <w:rPr>
                      <w:color w:val="auto"/>
                    </w:rPr>
                    <w:t xml:space="preserve">                                                 $1.</w:t>
                  </w:r>
                  <w:r w:rsidR="00641CF6" w:rsidRPr="00FB682C">
                    <w:rPr>
                      <w:color w:val="auto"/>
                    </w:rPr>
                    <w:t>7</w:t>
                  </w:r>
                  <w:r w:rsidR="00FA3108" w:rsidRPr="00FB682C">
                    <w:rPr>
                      <w:color w:val="auto"/>
                    </w:rPr>
                    <w:t>9 each</w:t>
                  </w:r>
                </w:p>
                <w:p w14:paraId="0BC7DE19" w14:textId="77777777" w:rsidR="00D8239C" w:rsidRPr="00FB682C" w:rsidRDefault="00D8239C">
                  <w:pPr>
                    <w:rPr>
                      <w:color w:val="auto"/>
                    </w:rPr>
                  </w:pPr>
                </w:p>
                <w:p w14:paraId="0DA00F0C" w14:textId="77777777" w:rsidR="001C0D2D" w:rsidRPr="00FB682C" w:rsidRDefault="00FA3108" w:rsidP="007E5090">
                  <w:pPr>
                    <w:jc w:val="center"/>
                    <w:rPr>
                      <w:color w:val="auto"/>
                    </w:rPr>
                  </w:pPr>
                  <w:r w:rsidRPr="00FB682C">
                    <w:rPr>
                      <w:color w:val="auto"/>
                    </w:rPr>
                    <w:t>Meat options – beef or chicken</w:t>
                  </w:r>
                </w:p>
                <w:p w14:paraId="506DE80B" w14:textId="77777777" w:rsidR="001C0D2D" w:rsidRPr="00FB682C" w:rsidRDefault="00FA3108" w:rsidP="007E5090">
                  <w:pPr>
                    <w:jc w:val="center"/>
                    <w:rPr>
                      <w:color w:val="auto"/>
                    </w:rPr>
                  </w:pPr>
                  <w:r w:rsidRPr="00FB682C">
                    <w:rPr>
                      <w:color w:val="auto"/>
                    </w:rPr>
                    <w:t>Toppings available – lettuce, cheese, tomato,</w:t>
                  </w:r>
                </w:p>
                <w:p w14:paraId="236BE00A" w14:textId="77777777" w:rsidR="00FA3108" w:rsidRPr="00FB682C" w:rsidRDefault="00FA3108" w:rsidP="007E5090">
                  <w:pPr>
                    <w:jc w:val="center"/>
                    <w:rPr>
                      <w:color w:val="auto"/>
                    </w:rPr>
                  </w:pPr>
                  <w:r w:rsidRPr="00FB682C">
                    <w:rPr>
                      <w:color w:val="auto"/>
                    </w:rPr>
                    <w:t>sour cream, onion, salsa and jalapeno</w:t>
                  </w:r>
                </w:p>
                <w:p w14:paraId="7C7EA4A3" w14:textId="77777777" w:rsidR="007E5090" w:rsidRPr="00FB682C" w:rsidRDefault="007E5090">
                  <w:pPr>
                    <w:rPr>
                      <w:color w:val="auto"/>
                    </w:rPr>
                  </w:pPr>
                </w:p>
                <w:p w14:paraId="217F0C95" w14:textId="28B3430A" w:rsidR="00FA3108" w:rsidRPr="00FB682C" w:rsidRDefault="00FA3108">
                  <w:pPr>
                    <w:rPr>
                      <w:color w:val="auto"/>
                    </w:rPr>
                  </w:pPr>
                  <w:r w:rsidRPr="00FB682C">
                    <w:rPr>
                      <w:color w:val="auto"/>
                    </w:rPr>
                    <w:t>Taco Salad – SM.$2.</w:t>
                  </w:r>
                  <w:r w:rsidR="00FB682C">
                    <w:rPr>
                      <w:color w:val="auto"/>
                    </w:rPr>
                    <w:t>9</w:t>
                  </w:r>
                  <w:r w:rsidRPr="00FB682C">
                    <w:rPr>
                      <w:color w:val="auto"/>
                    </w:rPr>
                    <w:t>9                       LG. $4.</w:t>
                  </w:r>
                  <w:r w:rsidR="00641CF6" w:rsidRPr="00FB682C">
                    <w:rPr>
                      <w:color w:val="auto"/>
                    </w:rPr>
                    <w:t>9</w:t>
                  </w:r>
                  <w:r w:rsidRPr="00FB682C">
                    <w:rPr>
                      <w:color w:val="auto"/>
                    </w:rPr>
                    <w:t>9</w:t>
                  </w:r>
                </w:p>
                <w:p w14:paraId="22128447" w14:textId="77777777" w:rsidR="00FA3108" w:rsidRPr="00FB682C" w:rsidRDefault="00FA3108">
                  <w:pPr>
                    <w:rPr>
                      <w:color w:val="auto"/>
                    </w:rPr>
                  </w:pPr>
                </w:p>
                <w:p w14:paraId="3B694A98" w14:textId="77777777" w:rsidR="00FA3108" w:rsidRPr="00FB682C" w:rsidRDefault="00FA3108" w:rsidP="00FA3108">
                  <w:pPr>
                    <w:jc w:val="center"/>
                    <w:rPr>
                      <w:color w:val="auto"/>
                    </w:rPr>
                  </w:pPr>
                  <w:r w:rsidRPr="00FB682C">
                    <w:rPr>
                      <w:color w:val="auto"/>
                    </w:rPr>
                    <w:t>WEDNESDAY</w:t>
                  </w:r>
                </w:p>
                <w:p w14:paraId="4D7E3EA3" w14:textId="61B8FD90" w:rsidR="001C0D2D" w:rsidRDefault="004E7A11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Coney Dogs</w:t>
                  </w:r>
                  <w:r w:rsidR="00FA3108" w:rsidRPr="00FB682C">
                    <w:rPr>
                      <w:color w:val="auto"/>
                    </w:rPr>
                    <w:t xml:space="preserve">                             </w:t>
                  </w:r>
                  <w:r>
                    <w:rPr>
                      <w:color w:val="auto"/>
                    </w:rPr>
                    <w:t>$1.79 or 2/$3.00</w:t>
                  </w:r>
                  <w:r w:rsidR="00FA3108" w:rsidRPr="00FB682C">
                    <w:rPr>
                      <w:color w:val="auto"/>
                    </w:rPr>
                    <w:t xml:space="preserve">        </w:t>
                  </w:r>
                </w:p>
                <w:p w14:paraId="7F35DD16" w14:textId="77777777" w:rsidR="001C0D2D" w:rsidRDefault="001C0D2D">
                  <w:pPr>
                    <w:rPr>
                      <w:color w:val="auto"/>
                    </w:rPr>
                  </w:pPr>
                </w:p>
                <w:p w14:paraId="506F8815" w14:textId="77777777" w:rsidR="001C0D2D" w:rsidRDefault="001C0D2D">
                  <w:pPr>
                    <w:rPr>
                      <w:color w:val="auto"/>
                    </w:rPr>
                  </w:pPr>
                </w:p>
                <w:p w14:paraId="61C46777" w14:textId="77777777" w:rsidR="001C0D2D" w:rsidRPr="00DE65BA" w:rsidRDefault="001C0D2D">
                  <w:pPr>
                    <w:rPr>
                      <w:color w:val="auto"/>
                    </w:rPr>
                  </w:pPr>
                </w:p>
              </w:tc>
            </w:tr>
            <w:tr w:rsidR="00DE65BA" w:rsidRPr="00DE65BA" w14:paraId="001253AC" w14:textId="77777777" w:rsidTr="001C0D2D">
              <w:trPr>
                <w:cantSplit/>
                <w:trHeight w:hRule="exact" w:val="6405"/>
              </w:trPr>
              <w:tc>
                <w:tcPr>
                  <w:tcW w:w="5000" w:type="pct"/>
                </w:tcPr>
                <w:p w14:paraId="23F56218" w14:textId="77777777" w:rsidR="00963C49" w:rsidRDefault="00963C49" w:rsidP="00AB5CF4">
                  <w:pPr>
                    <w:rPr>
                      <w:color w:val="auto"/>
                    </w:rPr>
                  </w:pPr>
                </w:p>
                <w:p w14:paraId="17C100F2" w14:textId="77777777" w:rsidR="001C0D2D" w:rsidRPr="00FB682C" w:rsidRDefault="00963C49" w:rsidP="00963C49">
                  <w:pPr>
                    <w:jc w:val="center"/>
                    <w:rPr>
                      <w:color w:val="auto"/>
                    </w:rPr>
                  </w:pPr>
                  <w:r w:rsidRPr="00FB682C">
                    <w:rPr>
                      <w:color w:val="auto"/>
                    </w:rPr>
                    <w:t>THURSDAY</w:t>
                  </w:r>
                </w:p>
                <w:p w14:paraId="624E0FAA" w14:textId="2B9C979B" w:rsidR="00963C49" w:rsidRPr="00FB682C" w:rsidRDefault="00986243" w:rsidP="00945FFF">
                  <w:pPr>
                    <w:pStyle w:val="NoSpacing"/>
                    <w:rPr>
                      <w:color w:val="auto"/>
                    </w:rPr>
                  </w:pPr>
                  <w:r w:rsidRPr="00FB682C">
                    <w:rPr>
                      <w:color w:val="auto"/>
                    </w:rPr>
                    <w:t>Boneless Wings</w:t>
                  </w:r>
                  <w:r w:rsidR="00963C49" w:rsidRPr="00FB682C">
                    <w:rPr>
                      <w:color w:val="auto"/>
                    </w:rPr>
                    <w:t xml:space="preserve">                                   $2.</w:t>
                  </w:r>
                  <w:r w:rsidR="00641CF6" w:rsidRPr="00FB682C">
                    <w:rPr>
                      <w:color w:val="auto"/>
                    </w:rPr>
                    <w:t>7</w:t>
                  </w:r>
                  <w:r w:rsidR="00963C49" w:rsidRPr="00FB682C">
                    <w:rPr>
                      <w:color w:val="auto"/>
                    </w:rPr>
                    <w:t>9</w:t>
                  </w:r>
                </w:p>
                <w:p w14:paraId="2D6AA2F7" w14:textId="001F9F51" w:rsidR="001C0D2D" w:rsidRPr="00FB682C" w:rsidRDefault="00AB5CF4" w:rsidP="00945FFF">
                  <w:pPr>
                    <w:pStyle w:val="NoSpacing"/>
                    <w:rPr>
                      <w:color w:val="auto"/>
                    </w:rPr>
                  </w:pPr>
                  <w:r w:rsidRPr="00FB682C">
                    <w:rPr>
                      <w:color w:val="auto"/>
                    </w:rPr>
                    <w:t xml:space="preserve">Plain, </w:t>
                  </w:r>
                  <w:r w:rsidR="00CC1A7E" w:rsidRPr="00FB682C">
                    <w:rPr>
                      <w:color w:val="auto"/>
                    </w:rPr>
                    <w:t>Buffalo</w:t>
                  </w:r>
                  <w:r w:rsidRPr="00FB682C">
                    <w:rPr>
                      <w:color w:val="auto"/>
                    </w:rPr>
                    <w:t>,</w:t>
                  </w:r>
                  <w:r w:rsidR="00FB682C">
                    <w:rPr>
                      <w:color w:val="auto"/>
                    </w:rPr>
                    <w:t xml:space="preserve"> Garlic Parm</w:t>
                  </w:r>
                  <w:r w:rsidRPr="00FB682C">
                    <w:rPr>
                      <w:color w:val="auto"/>
                    </w:rPr>
                    <w:t xml:space="preserve"> or B</w:t>
                  </w:r>
                  <w:r w:rsidR="00CC1A7E" w:rsidRPr="00FB682C">
                    <w:rPr>
                      <w:color w:val="auto"/>
                    </w:rPr>
                    <w:t>BQ</w:t>
                  </w:r>
                </w:p>
                <w:p w14:paraId="6EFAB23F" w14:textId="77777777" w:rsidR="001C0D2D" w:rsidRPr="00FB682C" w:rsidRDefault="001C0D2D" w:rsidP="00945FFF">
                  <w:pPr>
                    <w:pStyle w:val="NoSpacing"/>
                    <w:rPr>
                      <w:color w:val="auto"/>
                      <w:sz w:val="36"/>
                      <w:szCs w:val="36"/>
                    </w:rPr>
                  </w:pPr>
                </w:p>
                <w:p w14:paraId="229516E5" w14:textId="77777777" w:rsidR="001C0D2D" w:rsidRPr="00FB682C" w:rsidRDefault="00FA3108" w:rsidP="00FA3108">
                  <w:pPr>
                    <w:pStyle w:val="NoSpacing"/>
                    <w:jc w:val="center"/>
                    <w:rPr>
                      <w:color w:val="auto"/>
                    </w:rPr>
                  </w:pPr>
                  <w:r w:rsidRPr="00FB682C">
                    <w:rPr>
                      <w:color w:val="auto"/>
                    </w:rPr>
                    <w:t>FRIDAY</w:t>
                  </w:r>
                </w:p>
                <w:p w14:paraId="4C9C1A58" w14:textId="54E99299" w:rsidR="001C0D2D" w:rsidRPr="00FB682C" w:rsidRDefault="00FA3108" w:rsidP="00945FFF">
                  <w:pPr>
                    <w:pStyle w:val="NoSpacing"/>
                    <w:rPr>
                      <w:color w:val="auto"/>
                    </w:rPr>
                  </w:pPr>
                  <w:r w:rsidRPr="00FB682C">
                    <w:rPr>
                      <w:color w:val="auto"/>
                    </w:rPr>
                    <w:t>Hamburger or Cheeseburger              $</w:t>
                  </w:r>
                  <w:r w:rsidR="003C33A5" w:rsidRPr="00FB682C">
                    <w:rPr>
                      <w:color w:val="auto"/>
                    </w:rPr>
                    <w:t>3</w:t>
                  </w:r>
                  <w:r w:rsidRPr="00FB682C">
                    <w:rPr>
                      <w:color w:val="auto"/>
                    </w:rPr>
                    <w:t>.</w:t>
                  </w:r>
                  <w:r w:rsidR="00641CF6" w:rsidRPr="00FB682C">
                    <w:rPr>
                      <w:color w:val="auto"/>
                    </w:rPr>
                    <w:t>3</w:t>
                  </w:r>
                  <w:r w:rsidRPr="00FB682C">
                    <w:rPr>
                      <w:color w:val="auto"/>
                    </w:rPr>
                    <w:t>9</w:t>
                  </w:r>
                </w:p>
                <w:p w14:paraId="1BAB82EE" w14:textId="40591A61" w:rsidR="001C0D2D" w:rsidRPr="00FB682C" w:rsidRDefault="00FA3108" w:rsidP="00945FFF">
                  <w:pPr>
                    <w:pStyle w:val="NoSpacing"/>
                    <w:rPr>
                      <w:color w:val="auto"/>
                    </w:rPr>
                  </w:pPr>
                  <w:r w:rsidRPr="00FB682C">
                    <w:rPr>
                      <w:color w:val="auto"/>
                    </w:rPr>
                    <w:t>Burger w/fries                                    $</w:t>
                  </w:r>
                  <w:r w:rsidR="00641CF6" w:rsidRPr="00FB682C">
                    <w:rPr>
                      <w:color w:val="auto"/>
                    </w:rPr>
                    <w:t>4</w:t>
                  </w:r>
                  <w:r w:rsidRPr="00FB682C">
                    <w:rPr>
                      <w:color w:val="auto"/>
                    </w:rPr>
                    <w:t>.</w:t>
                  </w:r>
                  <w:r w:rsidR="00641CF6" w:rsidRPr="00FB682C">
                    <w:rPr>
                      <w:color w:val="auto"/>
                    </w:rPr>
                    <w:t>0</w:t>
                  </w:r>
                  <w:r w:rsidRPr="00FB682C">
                    <w:rPr>
                      <w:color w:val="auto"/>
                    </w:rPr>
                    <w:t>9</w:t>
                  </w:r>
                </w:p>
                <w:p w14:paraId="522F21E8" w14:textId="06E7B797" w:rsidR="001C0D2D" w:rsidRPr="00FA3108" w:rsidRDefault="001C0D2D" w:rsidP="00945FFF">
                  <w:pPr>
                    <w:pStyle w:val="NoSpacing"/>
                    <w:rPr>
                      <w:color w:val="auto"/>
                    </w:rPr>
                  </w:pPr>
                </w:p>
                <w:p w14:paraId="753497BF" w14:textId="77777777" w:rsidR="00FA3108" w:rsidRDefault="00FA3108" w:rsidP="00945FFF">
                  <w:pPr>
                    <w:pStyle w:val="NoSpacing"/>
                    <w:rPr>
                      <w:color w:val="auto"/>
                      <w:sz w:val="28"/>
                      <w:szCs w:val="28"/>
                    </w:rPr>
                  </w:pPr>
                </w:p>
                <w:p w14:paraId="7DAE7737" w14:textId="77777777" w:rsidR="00FA3108" w:rsidRDefault="00FA3108" w:rsidP="00945FFF">
                  <w:pPr>
                    <w:pStyle w:val="NoSpacing"/>
                    <w:rPr>
                      <w:color w:val="auto"/>
                      <w:sz w:val="28"/>
                      <w:szCs w:val="28"/>
                    </w:rPr>
                  </w:pPr>
                </w:p>
                <w:p w14:paraId="29206A80" w14:textId="77777777" w:rsidR="00FA3108" w:rsidRDefault="00FA3108" w:rsidP="00945FFF">
                  <w:pPr>
                    <w:pStyle w:val="NoSpacing"/>
                    <w:rPr>
                      <w:color w:val="auto"/>
                      <w:sz w:val="28"/>
                      <w:szCs w:val="28"/>
                    </w:rPr>
                  </w:pPr>
                </w:p>
                <w:p w14:paraId="5BA26B2B" w14:textId="77777777" w:rsidR="00FA3108" w:rsidRDefault="00FA3108" w:rsidP="00945FFF">
                  <w:pPr>
                    <w:pStyle w:val="NoSpacing"/>
                    <w:rPr>
                      <w:color w:val="auto"/>
                      <w:sz w:val="28"/>
                      <w:szCs w:val="28"/>
                    </w:rPr>
                  </w:pPr>
                </w:p>
                <w:p w14:paraId="00F63315" w14:textId="77777777" w:rsidR="008C6AC2" w:rsidRPr="001C0D2D" w:rsidRDefault="00846174" w:rsidP="00945FFF">
                  <w:pPr>
                    <w:pStyle w:val="NoSpacing"/>
                    <w:rPr>
                      <w:color w:val="auto"/>
                      <w:sz w:val="28"/>
                      <w:szCs w:val="28"/>
                    </w:rPr>
                  </w:pPr>
                  <w:r w:rsidRPr="001C0D2D">
                    <w:rPr>
                      <w:color w:val="auto"/>
                      <w:sz w:val="28"/>
                      <w:szCs w:val="28"/>
                    </w:rPr>
                    <w:t>~CONVENIENCE AND CUSTOMER SERVICE ABOVE THE REST, ALWAYS SHOP KELLY EXPRESS~</w:t>
                  </w:r>
                </w:p>
              </w:tc>
            </w:tr>
            <w:tr w:rsidR="00963C49" w:rsidRPr="00DE65BA" w14:paraId="2EB252B9" w14:textId="77777777" w:rsidTr="001C0D2D">
              <w:trPr>
                <w:cantSplit/>
                <w:trHeight w:hRule="exact" w:val="6405"/>
              </w:trPr>
              <w:tc>
                <w:tcPr>
                  <w:tcW w:w="5000" w:type="pct"/>
                </w:tcPr>
                <w:p w14:paraId="5A2092F3" w14:textId="77777777" w:rsidR="00963C49" w:rsidRDefault="00963C49" w:rsidP="00963C49">
                  <w:pPr>
                    <w:jc w:val="center"/>
                    <w:rPr>
                      <w:color w:val="auto"/>
                    </w:rPr>
                  </w:pPr>
                </w:p>
              </w:tc>
            </w:tr>
            <w:tr w:rsidR="00963C49" w:rsidRPr="00DE65BA" w14:paraId="7CABECB8" w14:textId="77777777" w:rsidTr="001C0D2D">
              <w:trPr>
                <w:cantSplit/>
                <w:trHeight w:hRule="exact" w:val="6405"/>
              </w:trPr>
              <w:tc>
                <w:tcPr>
                  <w:tcW w:w="5000" w:type="pct"/>
                </w:tcPr>
                <w:p w14:paraId="0A1C59C1" w14:textId="77777777" w:rsidR="00963C49" w:rsidRDefault="00963C49" w:rsidP="00963C49">
                  <w:pPr>
                    <w:jc w:val="center"/>
                    <w:rPr>
                      <w:color w:val="auto"/>
                    </w:rPr>
                  </w:pPr>
                </w:p>
              </w:tc>
            </w:tr>
          </w:tbl>
          <w:p w14:paraId="6AA5441B" w14:textId="77777777" w:rsidR="008C6AC2" w:rsidRPr="00DE65BA" w:rsidRDefault="008C6AC2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576" w:type="dxa"/>
          </w:tcPr>
          <w:p w14:paraId="6132A3FC" w14:textId="77777777" w:rsidR="008C6AC2" w:rsidRDefault="008C6AC2">
            <w:pPr>
              <w:spacing w:after="160" w:line="259" w:lineRule="auto"/>
            </w:pPr>
          </w:p>
        </w:tc>
        <w:tc>
          <w:tcPr>
            <w:tcW w:w="576" w:type="dxa"/>
          </w:tcPr>
          <w:p w14:paraId="6EC9F521" w14:textId="77777777" w:rsidR="008C6AC2" w:rsidRDefault="008C6AC2">
            <w:pPr>
              <w:spacing w:after="160" w:line="259" w:lineRule="auto"/>
            </w:pPr>
          </w:p>
        </w:tc>
        <w:tc>
          <w:tcPr>
            <w:tcW w:w="4176" w:type="dxa"/>
          </w:tcPr>
          <w:tbl>
            <w:tblPr>
              <w:tblStyle w:val="Table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176"/>
            </w:tblGrid>
            <w:tr w:rsidR="008C6AC2" w14:paraId="00EC8204" w14:textId="77777777">
              <w:trPr>
                <w:trHeight w:hRule="exact" w:val="3600"/>
              </w:trPr>
              <w:tc>
                <w:tcPr>
                  <w:tcW w:w="5000" w:type="pct"/>
                  <w:tcBorders>
                    <w:bottom w:val="single" w:sz="12" w:space="0" w:color="F24F4F" w:themeColor="accent1"/>
                  </w:tcBorders>
                  <w:vAlign w:val="bottom"/>
                </w:tcPr>
                <w:p w14:paraId="54CDD31F" w14:textId="77777777" w:rsidR="00945FFF" w:rsidRPr="00945FFF" w:rsidRDefault="00DE65BA" w:rsidP="00DE65BA">
                  <w:pPr>
                    <w:pStyle w:val="Title"/>
                    <w:jc w:val="center"/>
                    <w:rPr>
                      <w:color w:val="0070C0"/>
                    </w:rPr>
                  </w:pPr>
                  <w:r w:rsidRPr="00DE65BA">
                    <w:rPr>
                      <w:color w:val="0070C0"/>
                      <w:sz w:val="56"/>
                    </w:rPr>
                    <w:t xml:space="preserve">SOUTH STREET </w:t>
                  </w:r>
                  <w:r w:rsidR="00945FFF" w:rsidRPr="00945FFF">
                    <w:rPr>
                      <w:color w:val="0070C0"/>
                    </w:rPr>
                    <w:t>KELLY EXPRESS</w:t>
                  </w:r>
                </w:p>
                <w:p w14:paraId="772927E5" w14:textId="77777777" w:rsidR="008C6AC2" w:rsidRDefault="00945FFF" w:rsidP="00DE65BA">
                  <w:pPr>
                    <w:pStyle w:val="Title"/>
                    <w:jc w:val="center"/>
                  </w:pPr>
                  <w:r w:rsidRPr="00945FFF">
                    <w:rPr>
                      <w:color w:val="0070C0"/>
                    </w:rPr>
                    <w:t>MENU</w:t>
                  </w:r>
                </w:p>
              </w:tc>
            </w:tr>
            <w:tr w:rsidR="008C6AC2" w14:paraId="3321F010" w14:textId="77777777">
              <w:trPr>
                <w:trHeight w:hRule="exact" w:val="3600"/>
              </w:trPr>
              <w:tc>
                <w:tcPr>
                  <w:tcW w:w="5000" w:type="pct"/>
                  <w:tcBorders>
                    <w:top w:val="single" w:sz="12" w:space="0" w:color="F24F4F" w:themeColor="accent1"/>
                  </w:tcBorders>
                </w:tcPr>
                <w:p w14:paraId="0C4496D1" w14:textId="77777777" w:rsidR="00945FFF" w:rsidRDefault="00945FFF" w:rsidP="00945FFF">
                  <w:pPr>
                    <w:pStyle w:val="Subtitle"/>
                    <w:rPr>
                      <w:noProof/>
                      <w:lang w:eastAsia="en-US"/>
                    </w:rPr>
                  </w:pPr>
                </w:p>
                <w:p w14:paraId="3E5A8EB8" w14:textId="77777777" w:rsidR="008C6AC2" w:rsidRDefault="00945FFF" w:rsidP="00945FFF">
                  <w:pPr>
                    <w:pStyle w:val="Subtitle"/>
                  </w:pPr>
                  <w:r w:rsidRPr="00945FFF">
                    <w:rPr>
                      <w:noProof/>
                      <w:lang w:eastAsia="en-US"/>
                    </w:rPr>
                    <w:drawing>
                      <wp:inline distT="0" distB="0" distL="0" distR="0" wp14:anchorId="49734ED9" wp14:editId="67A4C00F">
                        <wp:extent cx="2657475" cy="1524000"/>
                        <wp:effectExtent l="0" t="0" r="9525" b="0"/>
                        <wp:docPr id="1" name="Picture 1" descr="C:\Users\Public\Pictures\Sample Pictures\kelly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Public\Pictures\Sample Pictures\kelly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57475" cy="15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C6AC2" w14:paraId="77BC8161" w14:textId="77777777">
              <w:trPr>
                <w:trHeight w:hRule="exact" w:val="3456"/>
              </w:trPr>
              <w:tc>
                <w:tcPr>
                  <w:tcW w:w="5000" w:type="pct"/>
                  <w:vAlign w:val="bottom"/>
                </w:tcPr>
                <w:p w14:paraId="3803756C" w14:textId="77777777" w:rsidR="008C6AC2" w:rsidRDefault="00D16510">
                  <w:pPr>
                    <w:spacing w:after="160" w:line="264" w:lineRule="auto"/>
                  </w:pPr>
                  <w:r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3360" behindDoc="0" locked="0" layoutInCell="1" allowOverlap="1" wp14:anchorId="3668E880" wp14:editId="71AC434C">
                            <wp:simplePos x="0" y="0"/>
                            <wp:positionH relativeFrom="column">
                              <wp:posOffset>-3810</wp:posOffset>
                            </wp:positionH>
                            <wp:positionV relativeFrom="paragraph">
                              <wp:posOffset>-1245235</wp:posOffset>
                            </wp:positionV>
                            <wp:extent cx="2813050" cy="1381125"/>
                            <wp:effectExtent l="0" t="0" r="6350" b="9525"/>
                            <wp:wrapSquare wrapText="bothSides"/>
                            <wp:docPr id="2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813050" cy="13811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5AD105D" w14:textId="77777777" w:rsidR="00D16510" w:rsidRPr="00D8239C" w:rsidRDefault="00D16510" w:rsidP="00D16510">
                                        <w:pPr>
                                          <w:jc w:val="center"/>
                                          <w:rPr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D8239C">
                                          <w:rPr>
                                            <w:sz w:val="32"/>
                                            <w:szCs w:val="32"/>
                                          </w:rPr>
                                          <w:t xml:space="preserve">2045 East South St  </w:t>
                                        </w:r>
                                      </w:p>
                                      <w:p w14:paraId="3B59AF6E" w14:textId="77777777" w:rsidR="00D16510" w:rsidRPr="00D8239C" w:rsidRDefault="00D16510" w:rsidP="00D16510">
                                        <w:pPr>
                                          <w:jc w:val="center"/>
                                          <w:rPr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D8239C">
                                          <w:rPr>
                                            <w:sz w:val="32"/>
                                            <w:szCs w:val="32"/>
                                          </w:rPr>
                                          <w:t xml:space="preserve"> Jackson, MI  49202</w:t>
                                        </w:r>
                                      </w:p>
                                      <w:p w14:paraId="7AABDB29" w14:textId="77777777" w:rsidR="00D16510" w:rsidRPr="00D8239C" w:rsidRDefault="00D16510" w:rsidP="00D16510">
                                        <w:pPr>
                                          <w:jc w:val="center"/>
                                          <w:rPr>
                                            <w:b/>
                                            <w:sz w:val="44"/>
                                            <w:szCs w:val="44"/>
                                          </w:rPr>
                                        </w:pPr>
                                        <w:r w:rsidRPr="00D8239C">
                                          <w:rPr>
                                            <w:b/>
                                            <w:sz w:val="44"/>
                                            <w:szCs w:val="44"/>
                                          </w:rPr>
                                          <w:t>517-796-8320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06AF2EF" id="_x0000_s1028" type="#_x0000_t202" style="position:absolute;margin-left:-.3pt;margin-top:-98.05pt;width:221.5pt;height:108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" stroked="f">
                            <v:textbox>
                              <w:txbxContent>
                                <w:p w:rsidR="00D16510" w:rsidRPr="00D8239C" w:rsidRDefault="00D16510" w:rsidP="00D16510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D8239C">
                                    <w:rPr>
                                      <w:sz w:val="32"/>
                                      <w:szCs w:val="32"/>
                                    </w:rPr>
                                    <w:t xml:space="preserve">2045 East South St  </w:t>
                                  </w:r>
                                </w:p>
                                <w:p w:rsidR="00D16510" w:rsidRPr="00D8239C" w:rsidRDefault="00D16510" w:rsidP="00D16510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D8239C">
                                    <w:rPr>
                                      <w:sz w:val="32"/>
                                      <w:szCs w:val="32"/>
                                    </w:rPr>
                                    <w:t xml:space="preserve"> Jackson, MI  49202</w:t>
                                  </w:r>
                                </w:p>
                                <w:p w:rsidR="00D16510" w:rsidRPr="00D8239C" w:rsidRDefault="00D16510" w:rsidP="00D16510">
                                  <w:pPr>
                                    <w:jc w:val="center"/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D8239C"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  <w:t>517-796-8320</w:t>
                                  </w: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</w:p>
              </w:tc>
            </w:tr>
            <w:tr w:rsidR="008C6AC2" w14:paraId="7612019F" w14:textId="77777777">
              <w:trPr>
                <w:trHeight w:hRule="exact" w:val="144"/>
              </w:trPr>
              <w:tc>
                <w:tcPr>
                  <w:tcW w:w="5000" w:type="pct"/>
                  <w:shd w:val="clear" w:color="auto" w:fill="F24F4F" w:themeFill="accent1"/>
                </w:tcPr>
                <w:p w14:paraId="15BC5B94" w14:textId="77777777" w:rsidR="008C6AC2" w:rsidRDefault="008C6AC2">
                  <w:pPr>
                    <w:spacing w:after="200" w:line="264" w:lineRule="auto"/>
                  </w:pPr>
                </w:p>
              </w:tc>
            </w:tr>
          </w:tbl>
          <w:p w14:paraId="2BD52E31" w14:textId="77777777" w:rsidR="008C6AC2" w:rsidRDefault="008C6AC2">
            <w:pPr>
              <w:spacing w:after="160" w:line="259" w:lineRule="auto"/>
            </w:pPr>
          </w:p>
        </w:tc>
      </w:tr>
    </w:tbl>
    <w:p w14:paraId="107FCB99" w14:textId="77777777" w:rsidR="008C6AC2" w:rsidRDefault="008C6AC2">
      <w:pPr>
        <w:pStyle w:val="NoSpacing"/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rochure Layout - Inside"/>
      </w:tblPr>
      <w:tblGrid>
        <w:gridCol w:w="3636"/>
        <w:gridCol w:w="576"/>
        <w:gridCol w:w="576"/>
        <w:gridCol w:w="4176"/>
        <w:gridCol w:w="576"/>
        <w:gridCol w:w="576"/>
        <w:gridCol w:w="4032"/>
      </w:tblGrid>
      <w:tr w:rsidR="003A6B02" w:rsidRPr="003A6B02" w14:paraId="2DAB7521" w14:textId="77777777" w:rsidTr="00D8239C">
        <w:trPr>
          <w:trHeight w:hRule="exact" w:val="10800"/>
        </w:trPr>
        <w:tc>
          <w:tcPr>
            <w:tcW w:w="3636" w:type="dxa"/>
          </w:tcPr>
          <w:tbl>
            <w:tblPr>
              <w:tblStyle w:val="TableLayout"/>
              <w:tblW w:w="4837" w:type="dxa"/>
              <w:tblLayout w:type="fixed"/>
              <w:tblLook w:val="04A0" w:firstRow="1" w:lastRow="0" w:firstColumn="1" w:lastColumn="0" w:noHBand="0" w:noVBand="1"/>
            </w:tblPr>
            <w:tblGrid>
              <w:gridCol w:w="4837"/>
            </w:tblGrid>
            <w:tr w:rsidR="003A6B02" w:rsidRPr="003A6B02" w14:paraId="71A8AC7D" w14:textId="77777777" w:rsidTr="00963C49">
              <w:trPr>
                <w:trHeight w:hRule="exact" w:val="9810"/>
              </w:trPr>
              <w:tc>
                <w:tcPr>
                  <w:tcW w:w="4837" w:type="dxa"/>
                </w:tcPr>
                <w:p w14:paraId="11B264B5" w14:textId="77777777" w:rsidR="00112DB0" w:rsidRPr="003A6B02" w:rsidRDefault="00112DB0" w:rsidP="001C6696">
                  <w:pPr>
                    <w:jc w:val="center"/>
                    <w:rPr>
                      <w:b/>
                      <w:noProof/>
                      <w:color w:val="auto"/>
                      <w:sz w:val="32"/>
                      <w:szCs w:val="34"/>
                      <w:lang w:eastAsia="en-US"/>
                    </w:rPr>
                  </w:pPr>
                </w:p>
                <w:p w14:paraId="03CE291B" w14:textId="77777777" w:rsidR="007E5090" w:rsidRPr="003C1010" w:rsidRDefault="007E5090" w:rsidP="007E5090">
                  <w:pPr>
                    <w:pStyle w:val="Heading2"/>
                    <w:spacing w:before="180"/>
                    <w:outlineLvl w:val="1"/>
                    <w:rPr>
                      <w:color w:val="auto"/>
                    </w:rPr>
                  </w:pPr>
                  <w:r>
                    <w:rPr>
                      <w:color w:val="auto"/>
                      <w:sz w:val="32"/>
                    </w:rPr>
                    <w:t>SANDWICHES</w:t>
                  </w:r>
                </w:p>
                <w:p w14:paraId="170BB0E0" w14:textId="63DB79DE" w:rsidR="00437B9B" w:rsidRPr="00FB682C" w:rsidRDefault="007E5090" w:rsidP="00D16510">
                  <w:pPr>
                    <w:rPr>
                      <w:color w:val="auto"/>
                      <w:sz w:val="21"/>
                      <w:szCs w:val="21"/>
                    </w:rPr>
                  </w:pPr>
                  <w:r w:rsidRPr="00FB682C">
                    <w:rPr>
                      <w:color w:val="auto"/>
                      <w:sz w:val="21"/>
                      <w:szCs w:val="21"/>
                    </w:rPr>
                    <w:t>SANDWICHES                                  $2.</w:t>
                  </w:r>
                  <w:r w:rsidR="00641CF6" w:rsidRPr="00FB682C">
                    <w:rPr>
                      <w:color w:val="auto"/>
                      <w:sz w:val="21"/>
                      <w:szCs w:val="21"/>
                    </w:rPr>
                    <w:t>7</w:t>
                  </w:r>
                  <w:r w:rsidRPr="00FB682C">
                    <w:rPr>
                      <w:color w:val="auto"/>
                      <w:sz w:val="21"/>
                      <w:szCs w:val="21"/>
                    </w:rPr>
                    <w:t>9</w:t>
                  </w:r>
                </w:p>
                <w:p w14:paraId="368D4077" w14:textId="77777777" w:rsidR="007E5090" w:rsidRPr="00FB682C" w:rsidRDefault="007E5090" w:rsidP="00D16510">
                  <w:pPr>
                    <w:rPr>
                      <w:color w:val="auto"/>
                      <w:sz w:val="21"/>
                      <w:szCs w:val="21"/>
                    </w:rPr>
                  </w:pPr>
                </w:p>
                <w:p w14:paraId="63EEECD2" w14:textId="5556C372" w:rsidR="00D16510" w:rsidRPr="003A6B02" w:rsidRDefault="00D957D1" w:rsidP="00D16510">
                  <w:pPr>
                    <w:rPr>
                      <w:color w:val="auto"/>
                      <w:sz w:val="21"/>
                      <w:szCs w:val="21"/>
                    </w:rPr>
                  </w:pPr>
                  <w:r w:rsidRPr="00FB682C">
                    <w:rPr>
                      <w:color w:val="auto"/>
                      <w:sz w:val="21"/>
                      <w:szCs w:val="21"/>
                    </w:rPr>
                    <w:t xml:space="preserve">SUBS    </w:t>
                  </w:r>
                  <w:r w:rsidR="002A375D">
                    <w:rPr>
                      <w:color w:val="auto"/>
                      <w:sz w:val="21"/>
                      <w:szCs w:val="21"/>
                    </w:rPr>
                    <w:t>8”</w:t>
                  </w:r>
                  <w:r w:rsidRPr="00FB682C">
                    <w:rPr>
                      <w:color w:val="auto"/>
                      <w:sz w:val="21"/>
                      <w:szCs w:val="21"/>
                    </w:rPr>
                    <w:t xml:space="preserve">                        </w:t>
                  </w:r>
                  <w:r w:rsidR="002A375D">
                    <w:rPr>
                      <w:color w:val="auto"/>
                      <w:sz w:val="21"/>
                      <w:szCs w:val="21"/>
                    </w:rPr>
                    <w:t xml:space="preserve">              </w:t>
                  </w:r>
                  <w:r w:rsidRPr="00FB682C">
                    <w:rPr>
                      <w:color w:val="auto"/>
                      <w:sz w:val="21"/>
                      <w:szCs w:val="21"/>
                    </w:rPr>
                    <w:t xml:space="preserve">     $5.</w:t>
                  </w:r>
                  <w:r w:rsidR="002A375D">
                    <w:rPr>
                      <w:color w:val="auto"/>
                      <w:sz w:val="21"/>
                      <w:szCs w:val="21"/>
                    </w:rPr>
                    <w:t>4</w:t>
                  </w:r>
                  <w:r w:rsidRPr="00FB682C">
                    <w:rPr>
                      <w:color w:val="auto"/>
                      <w:sz w:val="21"/>
                      <w:szCs w:val="21"/>
                    </w:rPr>
                    <w:t>9</w:t>
                  </w:r>
                </w:p>
                <w:p w14:paraId="60001B17" w14:textId="77777777" w:rsidR="00437B9B" w:rsidRDefault="00437B9B" w:rsidP="00D16510">
                  <w:pPr>
                    <w:rPr>
                      <w:color w:val="auto"/>
                      <w:sz w:val="22"/>
                      <w:szCs w:val="22"/>
                    </w:rPr>
                  </w:pPr>
                </w:p>
                <w:p w14:paraId="7F1C2349" w14:textId="77777777" w:rsidR="00D16510" w:rsidRPr="00D957D1" w:rsidRDefault="00D957D1" w:rsidP="00D16510">
                  <w:pPr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Ham</w:t>
                  </w:r>
                </w:p>
                <w:p w14:paraId="758290DE" w14:textId="77777777" w:rsidR="00437B9B" w:rsidRDefault="00437B9B" w:rsidP="00D16510">
                  <w:pPr>
                    <w:rPr>
                      <w:color w:val="auto"/>
                      <w:sz w:val="22"/>
                      <w:szCs w:val="22"/>
                    </w:rPr>
                  </w:pPr>
                </w:p>
                <w:p w14:paraId="2CFC7D7A" w14:textId="77777777" w:rsidR="00D957D1" w:rsidRPr="00D957D1" w:rsidRDefault="00D957D1" w:rsidP="00D16510">
                  <w:pPr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Turkey</w:t>
                  </w:r>
                </w:p>
                <w:p w14:paraId="6D66694A" w14:textId="77777777" w:rsidR="00437B9B" w:rsidRDefault="00437B9B" w:rsidP="00D16510">
                  <w:pPr>
                    <w:rPr>
                      <w:color w:val="auto"/>
                      <w:sz w:val="22"/>
                      <w:szCs w:val="22"/>
                    </w:rPr>
                  </w:pPr>
                </w:p>
                <w:p w14:paraId="0CE23006" w14:textId="77777777" w:rsidR="00D957D1" w:rsidRPr="00D957D1" w:rsidRDefault="00D957D1" w:rsidP="00D16510">
                  <w:pPr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Roast Beef</w:t>
                  </w:r>
                </w:p>
                <w:p w14:paraId="5C591EA2" w14:textId="77777777" w:rsidR="00437B9B" w:rsidRDefault="00437B9B" w:rsidP="00D16510">
                  <w:pPr>
                    <w:rPr>
                      <w:color w:val="auto"/>
                      <w:sz w:val="22"/>
                      <w:szCs w:val="22"/>
                    </w:rPr>
                  </w:pPr>
                </w:p>
                <w:p w14:paraId="61F91F7D" w14:textId="77777777" w:rsidR="00D957D1" w:rsidRDefault="00D957D1" w:rsidP="00D16510">
                  <w:pPr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Italian – ham, salami and pepperoni</w:t>
                  </w:r>
                </w:p>
                <w:p w14:paraId="2D39FB2B" w14:textId="77777777" w:rsidR="00437B9B" w:rsidRDefault="00437B9B" w:rsidP="00D16510">
                  <w:pPr>
                    <w:rPr>
                      <w:color w:val="auto"/>
                      <w:sz w:val="22"/>
                      <w:szCs w:val="22"/>
                    </w:rPr>
                  </w:pPr>
                </w:p>
                <w:p w14:paraId="246564A8" w14:textId="77777777" w:rsidR="00963C49" w:rsidRDefault="00D957D1" w:rsidP="00D16510">
                  <w:pPr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 xml:space="preserve">Veggie – lettuce, tomato, onion, </w:t>
                  </w:r>
                </w:p>
                <w:p w14:paraId="60D3582C" w14:textId="77777777" w:rsidR="00D957D1" w:rsidRDefault="00D957D1" w:rsidP="00D16510">
                  <w:pPr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mild pepper and</w:t>
                  </w:r>
                  <w:r w:rsidR="00963C49">
                    <w:rPr>
                      <w:color w:val="auto"/>
                      <w:sz w:val="22"/>
                      <w:szCs w:val="22"/>
                    </w:rPr>
                    <w:t xml:space="preserve"> </w:t>
                  </w:r>
                  <w:r>
                    <w:rPr>
                      <w:color w:val="auto"/>
                      <w:sz w:val="22"/>
                      <w:szCs w:val="22"/>
                    </w:rPr>
                    <w:t>pickle</w:t>
                  </w:r>
                </w:p>
                <w:p w14:paraId="26EA7357" w14:textId="77777777" w:rsidR="00437B9B" w:rsidRDefault="00437B9B" w:rsidP="00D16510">
                  <w:pPr>
                    <w:rPr>
                      <w:color w:val="auto"/>
                      <w:sz w:val="22"/>
                      <w:szCs w:val="22"/>
                    </w:rPr>
                  </w:pPr>
                </w:p>
                <w:p w14:paraId="0B57A4E7" w14:textId="77777777" w:rsidR="00D957D1" w:rsidRDefault="00D957D1" w:rsidP="00D16510">
                  <w:pPr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Club – ham, turkey and bacon</w:t>
                  </w:r>
                </w:p>
                <w:p w14:paraId="3C5DF2A8" w14:textId="77777777" w:rsidR="00437B9B" w:rsidRDefault="00437B9B" w:rsidP="00D16510">
                  <w:pPr>
                    <w:rPr>
                      <w:color w:val="auto"/>
                      <w:sz w:val="22"/>
                      <w:szCs w:val="22"/>
                    </w:rPr>
                  </w:pPr>
                </w:p>
                <w:p w14:paraId="7B32EE78" w14:textId="77777777" w:rsidR="00D957D1" w:rsidRDefault="00D957D1" w:rsidP="00D16510">
                  <w:pPr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 xml:space="preserve">Pizza – mozzarella cheese, marinara sauce and </w:t>
                  </w:r>
                </w:p>
                <w:p w14:paraId="6BF370D2" w14:textId="77777777" w:rsidR="00437B9B" w:rsidRDefault="00D957D1" w:rsidP="00D16510">
                  <w:pPr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Your choice of two pizza toppings</w:t>
                  </w:r>
                </w:p>
                <w:p w14:paraId="753C129C" w14:textId="77777777" w:rsidR="00437B9B" w:rsidRDefault="00437B9B" w:rsidP="00D16510">
                  <w:pPr>
                    <w:rPr>
                      <w:color w:val="auto"/>
                      <w:sz w:val="22"/>
                      <w:szCs w:val="22"/>
                    </w:rPr>
                  </w:pPr>
                </w:p>
                <w:p w14:paraId="1CA2E149" w14:textId="77777777" w:rsidR="00437B9B" w:rsidRDefault="00437B9B" w:rsidP="00D16510">
                  <w:pPr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Chicken Salad</w:t>
                  </w:r>
                </w:p>
                <w:p w14:paraId="2FA975AD" w14:textId="77777777" w:rsidR="00437B9B" w:rsidRDefault="00437B9B" w:rsidP="00D16510">
                  <w:pPr>
                    <w:rPr>
                      <w:color w:val="auto"/>
                      <w:sz w:val="22"/>
                      <w:szCs w:val="22"/>
                    </w:rPr>
                  </w:pPr>
                </w:p>
                <w:p w14:paraId="1314449E" w14:textId="77777777" w:rsidR="00437B9B" w:rsidRDefault="00437B9B" w:rsidP="00D16510">
                  <w:pPr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Tuna Salad</w:t>
                  </w:r>
                </w:p>
                <w:p w14:paraId="0B9921EA" w14:textId="77777777" w:rsidR="00437B9B" w:rsidRDefault="00437B9B" w:rsidP="00D16510">
                  <w:pPr>
                    <w:rPr>
                      <w:color w:val="auto"/>
                      <w:sz w:val="22"/>
                      <w:szCs w:val="22"/>
                    </w:rPr>
                  </w:pPr>
                </w:p>
                <w:p w14:paraId="0CB6D08C" w14:textId="77777777" w:rsidR="00437B9B" w:rsidRDefault="00437B9B" w:rsidP="00D16510">
                  <w:pPr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Bread options – White or Wheat</w:t>
                  </w:r>
                </w:p>
                <w:p w14:paraId="5C6B49B9" w14:textId="77777777" w:rsidR="00437B9B" w:rsidRDefault="00437B9B" w:rsidP="00D16510">
                  <w:pPr>
                    <w:rPr>
                      <w:color w:val="auto"/>
                      <w:sz w:val="22"/>
                      <w:szCs w:val="22"/>
                    </w:rPr>
                  </w:pPr>
                </w:p>
                <w:p w14:paraId="1AF82742" w14:textId="77777777" w:rsidR="00437B9B" w:rsidRDefault="00437B9B" w:rsidP="00D16510">
                  <w:pPr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 xml:space="preserve">Cheese options – American, provolone or </w:t>
                  </w:r>
                </w:p>
                <w:p w14:paraId="3D06DBC7" w14:textId="77777777" w:rsidR="00437B9B" w:rsidRDefault="00437B9B" w:rsidP="00D16510">
                  <w:pPr>
                    <w:rPr>
                      <w:color w:val="auto"/>
                      <w:sz w:val="22"/>
                      <w:szCs w:val="22"/>
                    </w:rPr>
                  </w:pPr>
                  <w:proofErr w:type="spellStart"/>
                  <w:r>
                    <w:rPr>
                      <w:color w:val="auto"/>
                      <w:sz w:val="22"/>
                      <w:szCs w:val="22"/>
                    </w:rPr>
                    <w:t>pepperjack</w:t>
                  </w:r>
                  <w:proofErr w:type="spellEnd"/>
                </w:p>
                <w:p w14:paraId="4B2A421A" w14:textId="77777777" w:rsidR="00437B9B" w:rsidRDefault="00437B9B" w:rsidP="00D16510">
                  <w:pPr>
                    <w:rPr>
                      <w:color w:val="auto"/>
                      <w:sz w:val="22"/>
                      <w:szCs w:val="22"/>
                    </w:rPr>
                  </w:pPr>
                </w:p>
                <w:p w14:paraId="2F36ACFF" w14:textId="77777777" w:rsidR="00963C49" w:rsidRDefault="00437B9B" w:rsidP="00D16510">
                  <w:pPr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 xml:space="preserve">Toppings available – lettuce, tomato, </w:t>
                  </w:r>
                </w:p>
                <w:p w14:paraId="5F978C66" w14:textId="77777777" w:rsidR="00963C49" w:rsidRDefault="00437B9B" w:rsidP="00D16510">
                  <w:pPr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 xml:space="preserve">onion, black olives, jalapenos, pickles, </w:t>
                  </w:r>
                </w:p>
                <w:p w14:paraId="53F2161F" w14:textId="77777777" w:rsidR="00963C49" w:rsidRDefault="00437B9B" w:rsidP="00D16510">
                  <w:pPr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 xml:space="preserve">green peppers, banana peppers, </w:t>
                  </w:r>
                </w:p>
                <w:p w14:paraId="094780C7" w14:textId="77777777" w:rsidR="00963C49" w:rsidRDefault="00437B9B" w:rsidP="00D16510">
                  <w:pPr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 xml:space="preserve">mustard, ketchup, mayo and </w:t>
                  </w:r>
                  <w:proofErr w:type="spellStart"/>
                  <w:r>
                    <w:rPr>
                      <w:color w:val="auto"/>
                      <w:sz w:val="22"/>
                      <w:szCs w:val="22"/>
                    </w:rPr>
                    <w:t>italian</w:t>
                  </w:r>
                  <w:proofErr w:type="spellEnd"/>
                  <w:r>
                    <w:rPr>
                      <w:color w:val="auto"/>
                      <w:sz w:val="22"/>
                      <w:szCs w:val="22"/>
                    </w:rPr>
                    <w:t xml:space="preserve"> </w:t>
                  </w:r>
                </w:p>
                <w:p w14:paraId="1723F9C8" w14:textId="77777777" w:rsidR="00D957D1" w:rsidRPr="00D957D1" w:rsidRDefault="00437B9B" w:rsidP="00D16510">
                  <w:pPr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dressing</w:t>
                  </w:r>
                  <w:r w:rsidR="00D957D1">
                    <w:rPr>
                      <w:color w:val="auto"/>
                      <w:sz w:val="22"/>
                      <w:szCs w:val="22"/>
                    </w:rPr>
                    <w:t xml:space="preserve"> </w:t>
                  </w:r>
                </w:p>
                <w:p w14:paraId="5A323CEE" w14:textId="77777777" w:rsidR="00D16510" w:rsidRPr="003A6B02" w:rsidRDefault="00D16510" w:rsidP="00D16510">
                  <w:pPr>
                    <w:rPr>
                      <w:color w:val="auto"/>
                      <w:sz w:val="24"/>
                    </w:rPr>
                  </w:pPr>
                </w:p>
                <w:p w14:paraId="5458570B" w14:textId="77777777" w:rsidR="00D16510" w:rsidRPr="003A6B02" w:rsidRDefault="00D16510" w:rsidP="00D16510">
                  <w:pPr>
                    <w:rPr>
                      <w:color w:val="auto"/>
                      <w:sz w:val="24"/>
                    </w:rPr>
                  </w:pPr>
                </w:p>
                <w:p w14:paraId="5C102001" w14:textId="77777777" w:rsidR="00D16510" w:rsidRPr="003A6B02" w:rsidRDefault="00D16510" w:rsidP="001C6696">
                  <w:pPr>
                    <w:jc w:val="center"/>
                    <w:rPr>
                      <w:color w:val="auto"/>
                      <w:sz w:val="28"/>
                    </w:rPr>
                  </w:pPr>
                </w:p>
              </w:tc>
            </w:tr>
            <w:tr w:rsidR="007E5090" w:rsidRPr="003A6B02" w14:paraId="41688FEC" w14:textId="77777777" w:rsidTr="00437B9B">
              <w:trPr>
                <w:trHeight w:hRule="exact" w:val="8999"/>
              </w:trPr>
              <w:tc>
                <w:tcPr>
                  <w:tcW w:w="4837" w:type="dxa"/>
                </w:tcPr>
                <w:p w14:paraId="6EEE275A" w14:textId="77777777" w:rsidR="007E5090" w:rsidRPr="003A6B02" w:rsidRDefault="007E5090" w:rsidP="001C6696">
                  <w:pPr>
                    <w:jc w:val="center"/>
                    <w:rPr>
                      <w:b/>
                      <w:noProof/>
                      <w:color w:val="auto"/>
                      <w:sz w:val="32"/>
                      <w:szCs w:val="34"/>
                      <w:lang w:eastAsia="en-US"/>
                    </w:rPr>
                  </w:pPr>
                </w:p>
              </w:tc>
            </w:tr>
          </w:tbl>
          <w:p w14:paraId="63661DAF" w14:textId="77777777" w:rsidR="008C6AC2" w:rsidRPr="003A6B02" w:rsidRDefault="008C6AC2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576" w:type="dxa"/>
          </w:tcPr>
          <w:p w14:paraId="5F8DB151" w14:textId="77777777" w:rsidR="008C6AC2" w:rsidRPr="003A6B02" w:rsidRDefault="008C6AC2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576" w:type="dxa"/>
          </w:tcPr>
          <w:p w14:paraId="59D85C19" w14:textId="77777777" w:rsidR="008C6AC2" w:rsidRPr="003A6B02" w:rsidRDefault="008C6AC2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4176" w:type="dxa"/>
          </w:tcPr>
          <w:p w14:paraId="5C520598" w14:textId="77777777" w:rsidR="00D8239C" w:rsidRDefault="00D8239C"/>
          <w:tbl>
            <w:tblPr>
              <w:tblStyle w:val="TableLayout"/>
              <w:tblW w:w="4552" w:type="dxa"/>
              <w:tblLayout w:type="fixed"/>
              <w:tblLook w:val="04A0" w:firstRow="1" w:lastRow="0" w:firstColumn="1" w:lastColumn="0" w:noHBand="0" w:noVBand="1"/>
            </w:tblPr>
            <w:tblGrid>
              <w:gridCol w:w="4552"/>
            </w:tblGrid>
            <w:tr w:rsidR="003A6B02" w:rsidRPr="003A6B02" w14:paraId="192377D8" w14:textId="77777777" w:rsidTr="0042719D">
              <w:trPr>
                <w:trHeight w:hRule="exact" w:val="8208"/>
              </w:trPr>
              <w:tc>
                <w:tcPr>
                  <w:tcW w:w="5000" w:type="pct"/>
                </w:tcPr>
                <w:p w14:paraId="51AD823E" w14:textId="77777777" w:rsidR="001C6696" w:rsidRPr="003C1010" w:rsidRDefault="003C1010" w:rsidP="003C1010">
                  <w:pPr>
                    <w:pStyle w:val="Heading2"/>
                    <w:spacing w:before="180"/>
                    <w:outlineLvl w:val="1"/>
                    <w:rPr>
                      <w:color w:val="auto"/>
                    </w:rPr>
                  </w:pPr>
                  <w:r>
                    <w:rPr>
                      <w:color w:val="auto"/>
                      <w:sz w:val="32"/>
                    </w:rPr>
                    <w:t>FRIED FOOD</w:t>
                  </w:r>
                </w:p>
                <w:p w14:paraId="086A5F31" w14:textId="78A8CFFC" w:rsidR="003C1010" w:rsidRPr="00FB682C" w:rsidRDefault="003C1010" w:rsidP="001C6696">
                  <w:pPr>
                    <w:rPr>
                      <w:color w:val="auto"/>
                      <w:sz w:val="22"/>
                    </w:rPr>
                  </w:pPr>
                  <w:r>
                    <w:rPr>
                      <w:color w:val="auto"/>
                      <w:sz w:val="22"/>
                    </w:rPr>
                    <w:t xml:space="preserve">Chicken </w:t>
                  </w:r>
                  <w:r w:rsidRPr="00FB682C">
                    <w:rPr>
                      <w:color w:val="auto"/>
                      <w:sz w:val="22"/>
                    </w:rPr>
                    <w:t>Strips                                   $3.</w:t>
                  </w:r>
                  <w:r w:rsidR="00641CF6" w:rsidRPr="00FB682C">
                    <w:rPr>
                      <w:color w:val="auto"/>
                      <w:sz w:val="22"/>
                    </w:rPr>
                    <w:t>6</w:t>
                  </w:r>
                  <w:r w:rsidRPr="00FB682C">
                    <w:rPr>
                      <w:color w:val="auto"/>
                      <w:sz w:val="22"/>
                    </w:rPr>
                    <w:t>9</w:t>
                  </w:r>
                </w:p>
                <w:p w14:paraId="73D28608" w14:textId="072F408E" w:rsidR="003C1010" w:rsidRPr="00FB682C" w:rsidRDefault="003C1010" w:rsidP="001C6696">
                  <w:pPr>
                    <w:rPr>
                      <w:color w:val="auto"/>
                      <w:sz w:val="22"/>
                    </w:rPr>
                  </w:pPr>
                  <w:r w:rsidRPr="00FB682C">
                    <w:rPr>
                      <w:color w:val="auto"/>
                      <w:sz w:val="22"/>
                    </w:rPr>
                    <w:t>Ch</w:t>
                  </w:r>
                  <w:r w:rsidR="00986243" w:rsidRPr="00FB682C">
                    <w:rPr>
                      <w:color w:val="auto"/>
                      <w:sz w:val="22"/>
                    </w:rPr>
                    <w:t>eddar Munchers                            $1.</w:t>
                  </w:r>
                  <w:r w:rsidR="00641CF6" w:rsidRPr="00FB682C">
                    <w:rPr>
                      <w:color w:val="auto"/>
                      <w:sz w:val="22"/>
                    </w:rPr>
                    <w:t>6</w:t>
                  </w:r>
                  <w:r w:rsidR="00986243" w:rsidRPr="00FB682C">
                    <w:rPr>
                      <w:color w:val="auto"/>
                      <w:sz w:val="22"/>
                    </w:rPr>
                    <w:t>9</w:t>
                  </w:r>
                </w:p>
                <w:p w14:paraId="60E82DA5" w14:textId="0010128B" w:rsidR="003C1010" w:rsidRPr="00FB682C" w:rsidRDefault="003C1010" w:rsidP="001C6696">
                  <w:pPr>
                    <w:rPr>
                      <w:color w:val="auto"/>
                      <w:sz w:val="22"/>
                    </w:rPr>
                  </w:pPr>
                  <w:r w:rsidRPr="00FB682C">
                    <w:rPr>
                      <w:color w:val="auto"/>
                      <w:sz w:val="22"/>
                    </w:rPr>
                    <w:t>Jalapeno Poppers                               $2.99</w:t>
                  </w:r>
                </w:p>
                <w:p w14:paraId="462C04C2" w14:textId="472005B4" w:rsidR="003C1010" w:rsidRPr="00FB682C" w:rsidRDefault="00AB5CF4" w:rsidP="001C6696">
                  <w:pPr>
                    <w:rPr>
                      <w:color w:val="auto"/>
                      <w:sz w:val="22"/>
                    </w:rPr>
                  </w:pPr>
                  <w:r w:rsidRPr="00FB682C">
                    <w:rPr>
                      <w:color w:val="auto"/>
                      <w:sz w:val="22"/>
                    </w:rPr>
                    <w:t xml:space="preserve">Mozzarella </w:t>
                  </w:r>
                  <w:r w:rsidR="003C1010" w:rsidRPr="00FB682C">
                    <w:rPr>
                      <w:color w:val="auto"/>
                      <w:sz w:val="22"/>
                    </w:rPr>
                    <w:t xml:space="preserve">Sticks                       </w:t>
                  </w:r>
                  <w:r w:rsidRPr="00FB682C">
                    <w:rPr>
                      <w:color w:val="auto"/>
                      <w:sz w:val="22"/>
                    </w:rPr>
                    <w:t xml:space="preserve">     </w:t>
                  </w:r>
                  <w:r w:rsidR="003C1010" w:rsidRPr="00FB682C">
                    <w:rPr>
                      <w:color w:val="auto"/>
                      <w:sz w:val="22"/>
                    </w:rPr>
                    <w:t xml:space="preserve"> </w:t>
                  </w:r>
                  <w:r w:rsidRPr="00FB682C">
                    <w:rPr>
                      <w:color w:val="auto"/>
                      <w:sz w:val="22"/>
                    </w:rPr>
                    <w:t xml:space="preserve"> </w:t>
                  </w:r>
                  <w:r w:rsidR="003C1010" w:rsidRPr="00FB682C">
                    <w:rPr>
                      <w:color w:val="auto"/>
                      <w:sz w:val="22"/>
                    </w:rPr>
                    <w:t xml:space="preserve"> $2.</w:t>
                  </w:r>
                  <w:r w:rsidR="00A00C5A" w:rsidRPr="00FB682C">
                    <w:rPr>
                      <w:color w:val="auto"/>
                      <w:sz w:val="22"/>
                    </w:rPr>
                    <w:t>9</w:t>
                  </w:r>
                  <w:r w:rsidR="003C1010" w:rsidRPr="00FB682C">
                    <w:rPr>
                      <w:color w:val="auto"/>
                      <w:sz w:val="22"/>
                    </w:rPr>
                    <w:t>9</w:t>
                  </w:r>
                </w:p>
                <w:p w14:paraId="21BF5CF2" w14:textId="676119FD" w:rsidR="003C1010" w:rsidRPr="00FB682C" w:rsidRDefault="003C1010" w:rsidP="001C6696">
                  <w:pPr>
                    <w:rPr>
                      <w:color w:val="auto"/>
                      <w:sz w:val="22"/>
                    </w:rPr>
                  </w:pPr>
                  <w:r w:rsidRPr="00FB682C">
                    <w:rPr>
                      <w:color w:val="auto"/>
                      <w:sz w:val="22"/>
                    </w:rPr>
                    <w:t>Hot Pepper Cheese Bites                   $</w:t>
                  </w:r>
                  <w:r w:rsidR="00641CF6" w:rsidRPr="00FB682C">
                    <w:rPr>
                      <w:color w:val="auto"/>
                      <w:sz w:val="22"/>
                    </w:rPr>
                    <w:t>2</w:t>
                  </w:r>
                  <w:r w:rsidRPr="00FB682C">
                    <w:rPr>
                      <w:color w:val="auto"/>
                      <w:sz w:val="22"/>
                    </w:rPr>
                    <w:t>.</w:t>
                  </w:r>
                  <w:r w:rsidR="00641CF6" w:rsidRPr="00FB682C">
                    <w:rPr>
                      <w:color w:val="auto"/>
                      <w:sz w:val="22"/>
                    </w:rPr>
                    <w:t>0</w:t>
                  </w:r>
                  <w:r w:rsidRPr="00FB682C">
                    <w:rPr>
                      <w:color w:val="auto"/>
                      <w:sz w:val="22"/>
                    </w:rPr>
                    <w:t>9</w:t>
                  </w:r>
                </w:p>
                <w:p w14:paraId="2E415C65" w14:textId="0B1AE2F0" w:rsidR="003C1010" w:rsidRPr="00FB682C" w:rsidRDefault="003C1010" w:rsidP="001C6696">
                  <w:pPr>
                    <w:rPr>
                      <w:color w:val="auto"/>
                      <w:sz w:val="22"/>
                    </w:rPr>
                  </w:pPr>
                  <w:r w:rsidRPr="00FB682C">
                    <w:rPr>
                      <w:color w:val="auto"/>
                      <w:sz w:val="22"/>
                    </w:rPr>
                    <w:t>Fried Mushrooms                              $</w:t>
                  </w:r>
                  <w:r w:rsidR="00A00C5A" w:rsidRPr="00FB682C">
                    <w:rPr>
                      <w:color w:val="auto"/>
                      <w:sz w:val="22"/>
                    </w:rPr>
                    <w:t>2</w:t>
                  </w:r>
                  <w:r w:rsidRPr="00FB682C">
                    <w:rPr>
                      <w:color w:val="auto"/>
                      <w:sz w:val="22"/>
                    </w:rPr>
                    <w:t>.</w:t>
                  </w:r>
                  <w:r w:rsidR="00641CF6" w:rsidRPr="00FB682C">
                    <w:rPr>
                      <w:color w:val="auto"/>
                      <w:sz w:val="22"/>
                    </w:rPr>
                    <w:t>3</w:t>
                  </w:r>
                  <w:r w:rsidRPr="00FB682C">
                    <w:rPr>
                      <w:color w:val="auto"/>
                      <w:sz w:val="22"/>
                    </w:rPr>
                    <w:t>9</w:t>
                  </w:r>
                </w:p>
                <w:p w14:paraId="1C824C0F" w14:textId="5C2857C6" w:rsidR="003C1010" w:rsidRPr="00FB682C" w:rsidRDefault="00641CF6" w:rsidP="001C6696">
                  <w:pPr>
                    <w:rPr>
                      <w:color w:val="auto"/>
                      <w:sz w:val="22"/>
                    </w:rPr>
                  </w:pPr>
                  <w:r w:rsidRPr="00FB682C">
                    <w:rPr>
                      <w:color w:val="auto"/>
                      <w:sz w:val="22"/>
                    </w:rPr>
                    <w:t>Curly</w:t>
                  </w:r>
                  <w:r w:rsidR="003C1010" w:rsidRPr="00FB682C">
                    <w:rPr>
                      <w:color w:val="auto"/>
                      <w:sz w:val="22"/>
                    </w:rPr>
                    <w:t xml:space="preserve"> Fries or </w:t>
                  </w:r>
                  <w:r w:rsidR="00FB682C">
                    <w:rPr>
                      <w:color w:val="auto"/>
                      <w:sz w:val="22"/>
                    </w:rPr>
                    <w:t xml:space="preserve">Potato Wedges </w:t>
                  </w:r>
                  <w:r w:rsidRPr="00FB682C">
                    <w:rPr>
                      <w:color w:val="auto"/>
                      <w:sz w:val="22"/>
                    </w:rPr>
                    <w:t xml:space="preserve">  </w:t>
                  </w:r>
                  <w:r w:rsidR="003C1010" w:rsidRPr="00FB682C">
                    <w:rPr>
                      <w:color w:val="auto"/>
                      <w:sz w:val="22"/>
                    </w:rPr>
                    <w:t xml:space="preserve">         $1.</w:t>
                  </w:r>
                  <w:r w:rsidRPr="00FB682C">
                    <w:rPr>
                      <w:color w:val="auto"/>
                      <w:sz w:val="22"/>
                    </w:rPr>
                    <w:t>7</w:t>
                  </w:r>
                  <w:r w:rsidR="003C1010" w:rsidRPr="00FB682C">
                    <w:rPr>
                      <w:color w:val="auto"/>
                      <w:sz w:val="22"/>
                    </w:rPr>
                    <w:t>9</w:t>
                  </w:r>
                </w:p>
                <w:p w14:paraId="4DACAC39" w14:textId="35870D78" w:rsidR="003C1010" w:rsidRPr="00FB682C" w:rsidRDefault="003C1010" w:rsidP="001C6696">
                  <w:pPr>
                    <w:rPr>
                      <w:color w:val="auto"/>
                      <w:sz w:val="22"/>
                    </w:rPr>
                  </w:pPr>
                  <w:r w:rsidRPr="00FB682C">
                    <w:rPr>
                      <w:color w:val="auto"/>
                      <w:sz w:val="22"/>
                    </w:rPr>
                    <w:t>Onion Rings                                      $1.</w:t>
                  </w:r>
                  <w:r w:rsidR="00641CF6" w:rsidRPr="00FB682C">
                    <w:rPr>
                      <w:color w:val="auto"/>
                      <w:sz w:val="22"/>
                    </w:rPr>
                    <w:t>7</w:t>
                  </w:r>
                  <w:r w:rsidRPr="00FB682C">
                    <w:rPr>
                      <w:color w:val="auto"/>
                      <w:sz w:val="22"/>
                    </w:rPr>
                    <w:t>9</w:t>
                  </w:r>
                </w:p>
                <w:p w14:paraId="7457D933" w14:textId="76073BB6" w:rsidR="003C1010" w:rsidRDefault="00986243" w:rsidP="001C6696">
                  <w:pPr>
                    <w:rPr>
                      <w:color w:val="auto"/>
                      <w:sz w:val="22"/>
                    </w:rPr>
                  </w:pPr>
                  <w:r w:rsidRPr="00FB682C">
                    <w:rPr>
                      <w:color w:val="auto"/>
                      <w:sz w:val="22"/>
                    </w:rPr>
                    <w:t>Boneless Wings                                 $2.</w:t>
                  </w:r>
                  <w:r w:rsidR="00641CF6" w:rsidRPr="00FB682C">
                    <w:rPr>
                      <w:color w:val="auto"/>
                      <w:sz w:val="22"/>
                    </w:rPr>
                    <w:t>7</w:t>
                  </w:r>
                  <w:r w:rsidRPr="00FB682C">
                    <w:rPr>
                      <w:color w:val="auto"/>
                      <w:sz w:val="22"/>
                    </w:rPr>
                    <w:t>9</w:t>
                  </w:r>
                </w:p>
                <w:p w14:paraId="4F025CCD" w14:textId="2FED1ECE" w:rsidR="00986243" w:rsidRDefault="00986243" w:rsidP="001C6696">
                  <w:pPr>
                    <w:rPr>
                      <w:color w:val="auto"/>
                      <w:sz w:val="22"/>
                    </w:rPr>
                  </w:pPr>
                </w:p>
                <w:p w14:paraId="0CA47AE9" w14:textId="77777777" w:rsidR="0042719D" w:rsidRDefault="0042719D" w:rsidP="007E5090">
                  <w:pPr>
                    <w:rPr>
                      <w:color w:val="auto"/>
                      <w:sz w:val="22"/>
                    </w:rPr>
                  </w:pPr>
                </w:p>
                <w:p w14:paraId="69347934" w14:textId="1B1EEE30" w:rsidR="007E5090" w:rsidRPr="007E5090" w:rsidRDefault="007E5090" w:rsidP="007E5090">
                  <w:pPr>
                    <w:rPr>
                      <w:color w:val="auto"/>
                      <w:sz w:val="22"/>
                    </w:rPr>
                  </w:pPr>
                  <w:r w:rsidRPr="007E5090">
                    <w:rPr>
                      <w:color w:val="auto"/>
                      <w:sz w:val="22"/>
                    </w:rPr>
                    <w:t xml:space="preserve">All of the above come with your choice of </w:t>
                  </w:r>
                  <w:proofErr w:type="spellStart"/>
                  <w:r w:rsidRPr="007E5090">
                    <w:rPr>
                      <w:color w:val="auto"/>
                      <w:sz w:val="22"/>
                    </w:rPr>
                    <w:t>bbq</w:t>
                  </w:r>
                  <w:proofErr w:type="spellEnd"/>
                  <w:r w:rsidRPr="007E5090">
                    <w:rPr>
                      <w:color w:val="auto"/>
                      <w:sz w:val="22"/>
                    </w:rPr>
                    <w:t xml:space="preserve"> sauce, honey mustard, ranch or marinara sauce. Additional</w:t>
                  </w:r>
                  <w:r>
                    <w:rPr>
                      <w:color w:val="auto"/>
                      <w:sz w:val="22"/>
                    </w:rPr>
                    <w:t xml:space="preserve"> sauces</w:t>
                  </w:r>
                  <w:r w:rsidRPr="007E5090">
                    <w:rPr>
                      <w:color w:val="auto"/>
                      <w:sz w:val="22"/>
                    </w:rPr>
                    <w:t xml:space="preserve"> are $.50 each.</w:t>
                  </w:r>
                </w:p>
                <w:p w14:paraId="1D1AAD83" w14:textId="77777777" w:rsidR="007E5090" w:rsidRDefault="007E5090" w:rsidP="001C6696">
                  <w:pPr>
                    <w:rPr>
                      <w:color w:val="auto"/>
                      <w:sz w:val="22"/>
                    </w:rPr>
                  </w:pPr>
                </w:p>
                <w:p w14:paraId="237F4A77" w14:textId="77777777" w:rsidR="00D957D1" w:rsidRDefault="00D957D1" w:rsidP="001C6696">
                  <w:pPr>
                    <w:rPr>
                      <w:rFonts w:ascii="Century Gothic" w:hAnsi="Century Gothic"/>
                      <w:color w:val="auto"/>
                      <w:sz w:val="32"/>
                      <w:szCs w:val="32"/>
                    </w:rPr>
                  </w:pPr>
                </w:p>
                <w:p w14:paraId="655882D5" w14:textId="77777777" w:rsidR="00963C49" w:rsidRDefault="00963C49" w:rsidP="00963C49">
                  <w:pPr>
                    <w:pStyle w:val="Heading2"/>
                    <w:spacing w:before="180"/>
                    <w:outlineLvl w:val="1"/>
                    <w:rPr>
                      <w:color w:val="auto"/>
                    </w:rPr>
                  </w:pPr>
                  <w:r>
                    <w:rPr>
                      <w:color w:val="auto"/>
                      <w:sz w:val="32"/>
                    </w:rPr>
                    <w:t>SALADS</w:t>
                  </w:r>
                </w:p>
                <w:p w14:paraId="0FA009C9" w14:textId="2A983098" w:rsidR="003C1010" w:rsidRPr="00FB682C" w:rsidRDefault="00963C49" w:rsidP="001C6696">
                  <w:pPr>
                    <w:rPr>
                      <w:color w:val="auto"/>
                      <w:sz w:val="22"/>
                    </w:rPr>
                  </w:pPr>
                  <w:r w:rsidRPr="00963C49">
                    <w:rPr>
                      <w:color w:val="auto"/>
                      <w:sz w:val="22"/>
                    </w:rPr>
                    <w:t>S</w:t>
                  </w:r>
                  <w:r w:rsidR="003C1010" w:rsidRPr="00963C49">
                    <w:rPr>
                      <w:color w:val="auto"/>
                      <w:sz w:val="22"/>
                    </w:rPr>
                    <w:t xml:space="preserve">mall </w:t>
                  </w:r>
                  <w:r w:rsidR="003C1010" w:rsidRPr="00FB682C">
                    <w:rPr>
                      <w:color w:val="auto"/>
                      <w:sz w:val="22"/>
                    </w:rPr>
                    <w:t xml:space="preserve">Salad                                              </w:t>
                  </w:r>
                  <w:r w:rsidR="002A375D">
                    <w:rPr>
                      <w:color w:val="auto"/>
                      <w:sz w:val="22"/>
                    </w:rPr>
                    <w:t xml:space="preserve"> </w:t>
                  </w:r>
                  <w:r w:rsidR="003C1010" w:rsidRPr="00FB682C">
                    <w:rPr>
                      <w:color w:val="auto"/>
                      <w:sz w:val="22"/>
                    </w:rPr>
                    <w:t>$</w:t>
                  </w:r>
                  <w:r w:rsidR="002A375D">
                    <w:rPr>
                      <w:color w:val="auto"/>
                      <w:sz w:val="22"/>
                    </w:rPr>
                    <w:t>2</w:t>
                  </w:r>
                  <w:r w:rsidR="003C1010" w:rsidRPr="00FB682C">
                    <w:rPr>
                      <w:color w:val="auto"/>
                      <w:sz w:val="22"/>
                    </w:rPr>
                    <w:t>.</w:t>
                  </w:r>
                  <w:r w:rsidR="002A375D">
                    <w:rPr>
                      <w:color w:val="auto"/>
                      <w:sz w:val="22"/>
                    </w:rPr>
                    <w:t>4</w:t>
                  </w:r>
                  <w:r w:rsidR="003C1010" w:rsidRPr="00FB682C">
                    <w:rPr>
                      <w:color w:val="auto"/>
                      <w:sz w:val="22"/>
                    </w:rPr>
                    <w:t>9</w:t>
                  </w:r>
                </w:p>
                <w:p w14:paraId="09A426C9" w14:textId="78FD5AFA" w:rsidR="003C1010" w:rsidRPr="00FB682C" w:rsidRDefault="003C1010" w:rsidP="001C6696">
                  <w:pPr>
                    <w:rPr>
                      <w:color w:val="auto"/>
                      <w:sz w:val="22"/>
                    </w:rPr>
                  </w:pPr>
                  <w:r w:rsidRPr="00FB682C">
                    <w:rPr>
                      <w:color w:val="auto"/>
                      <w:sz w:val="22"/>
                    </w:rPr>
                    <w:t xml:space="preserve">Small Salad w/deli meat                         </w:t>
                  </w:r>
                  <w:r w:rsidR="002A375D">
                    <w:rPr>
                      <w:color w:val="auto"/>
                      <w:sz w:val="22"/>
                    </w:rPr>
                    <w:t xml:space="preserve"> </w:t>
                  </w:r>
                  <w:r w:rsidRPr="00FB682C">
                    <w:rPr>
                      <w:color w:val="auto"/>
                      <w:sz w:val="22"/>
                    </w:rPr>
                    <w:t xml:space="preserve"> $2.</w:t>
                  </w:r>
                  <w:r w:rsidR="002A375D">
                    <w:rPr>
                      <w:color w:val="auto"/>
                      <w:sz w:val="22"/>
                    </w:rPr>
                    <w:t>9</w:t>
                  </w:r>
                  <w:r w:rsidRPr="00FB682C">
                    <w:rPr>
                      <w:color w:val="auto"/>
                      <w:sz w:val="22"/>
                    </w:rPr>
                    <w:t>9</w:t>
                  </w:r>
                </w:p>
                <w:p w14:paraId="79709A6C" w14:textId="2B8CEFCB" w:rsidR="003C1010" w:rsidRPr="00FB682C" w:rsidRDefault="003C1010" w:rsidP="001C6696">
                  <w:pPr>
                    <w:rPr>
                      <w:color w:val="auto"/>
                      <w:sz w:val="22"/>
                    </w:rPr>
                  </w:pPr>
                  <w:r w:rsidRPr="00FB682C">
                    <w:rPr>
                      <w:color w:val="auto"/>
                      <w:sz w:val="22"/>
                    </w:rPr>
                    <w:t xml:space="preserve">Large Salad                                             </w:t>
                  </w:r>
                  <w:r w:rsidR="002A375D">
                    <w:rPr>
                      <w:color w:val="auto"/>
                      <w:sz w:val="22"/>
                    </w:rPr>
                    <w:t xml:space="preserve"> </w:t>
                  </w:r>
                  <w:r w:rsidRPr="00FB682C">
                    <w:rPr>
                      <w:color w:val="auto"/>
                      <w:sz w:val="22"/>
                    </w:rPr>
                    <w:t xml:space="preserve"> $</w:t>
                  </w:r>
                  <w:r w:rsidR="002A375D">
                    <w:rPr>
                      <w:color w:val="auto"/>
                      <w:sz w:val="22"/>
                    </w:rPr>
                    <w:t>4</w:t>
                  </w:r>
                  <w:r w:rsidRPr="00FB682C">
                    <w:rPr>
                      <w:color w:val="auto"/>
                      <w:sz w:val="22"/>
                    </w:rPr>
                    <w:t>.</w:t>
                  </w:r>
                  <w:r w:rsidR="00FB682C">
                    <w:rPr>
                      <w:color w:val="auto"/>
                      <w:sz w:val="22"/>
                    </w:rPr>
                    <w:t>9</w:t>
                  </w:r>
                  <w:r w:rsidRPr="00FB682C">
                    <w:rPr>
                      <w:color w:val="auto"/>
                      <w:sz w:val="22"/>
                    </w:rPr>
                    <w:t>9</w:t>
                  </w:r>
                </w:p>
                <w:p w14:paraId="6FE12448" w14:textId="58D7F78A" w:rsidR="003C1010" w:rsidRPr="00FB682C" w:rsidRDefault="003C1010" w:rsidP="001C6696">
                  <w:pPr>
                    <w:rPr>
                      <w:color w:val="auto"/>
                      <w:sz w:val="22"/>
                    </w:rPr>
                  </w:pPr>
                  <w:r w:rsidRPr="00FB682C">
                    <w:rPr>
                      <w:color w:val="auto"/>
                      <w:sz w:val="22"/>
                    </w:rPr>
                    <w:t xml:space="preserve">Large Salad w/deli meat                         </w:t>
                  </w:r>
                  <w:r w:rsidR="002A375D">
                    <w:rPr>
                      <w:color w:val="auto"/>
                      <w:sz w:val="22"/>
                    </w:rPr>
                    <w:t xml:space="preserve"> </w:t>
                  </w:r>
                  <w:bookmarkStart w:id="0" w:name="_GoBack"/>
                  <w:bookmarkEnd w:id="0"/>
                  <w:r w:rsidRPr="00FB682C">
                    <w:rPr>
                      <w:color w:val="auto"/>
                      <w:sz w:val="22"/>
                    </w:rPr>
                    <w:t xml:space="preserve"> $</w:t>
                  </w:r>
                  <w:r w:rsidR="002A375D">
                    <w:rPr>
                      <w:color w:val="auto"/>
                      <w:sz w:val="22"/>
                    </w:rPr>
                    <w:t>5</w:t>
                  </w:r>
                  <w:r w:rsidRPr="00FB682C">
                    <w:rPr>
                      <w:color w:val="auto"/>
                      <w:sz w:val="22"/>
                    </w:rPr>
                    <w:t>.</w:t>
                  </w:r>
                  <w:r w:rsidR="002A375D">
                    <w:rPr>
                      <w:color w:val="auto"/>
                      <w:sz w:val="22"/>
                    </w:rPr>
                    <w:t>4</w:t>
                  </w:r>
                  <w:r w:rsidRPr="00FB682C">
                    <w:rPr>
                      <w:color w:val="auto"/>
                      <w:sz w:val="22"/>
                    </w:rPr>
                    <w:t>9</w:t>
                  </w:r>
                </w:p>
                <w:p w14:paraId="2B39D286" w14:textId="77777777" w:rsidR="003C1010" w:rsidRPr="00FB682C" w:rsidRDefault="003C1010" w:rsidP="001C6696">
                  <w:pPr>
                    <w:rPr>
                      <w:color w:val="auto"/>
                      <w:sz w:val="22"/>
                    </w:rPr>
                  </w:pPr>
                </w:p>
                <w:p w14:paraId="579D50F4" w14:textId="77777777" w:rsidR="00986243" w:rsidRDefault="003C1010" w:rsidP="001C6696">
                  <w:pPr>
                    <w:rPr>
                      <w:color w:val="auto"/>
                      <w:sz w:val="22"/>
                    </w:rPr>
                  </w:pPr>
                  <w:r w:rsidRPr="00FB682C">
                    <w:rPr>
                      <w:color w:val="auto"/>
                      <w:sz w:val="22"/>
                    </w:rPr>
                    <w:t>Deli meats available for salads – turkey, ham</w:t>
                  </w:r>
                  <w:r w:rsidRPr="00963C49">
                    <w:rPr>
                      <w:color w:val="auto"/>
                      <w:sz w:val="22"/>
                    </w:rPr>
                    <w:t>,</w:t>
                  </w:r>
                  <w:r w:rsidR="00986243">
                    <w:rPr>
                      <w:color w:val="auto"/>
                      <w:sz w:val="22"/>
                    </w:rPr>
                    <w:t xml:space="preserve"> </w:t>
                  </w:r>
                </w:p>
                <w:p w14:paraId="5F075D40" w14:textId="2501D4C1" w:rsidR="003C1010" w:rsidRPr="00963C49" w:rsidRDefault="003C1010" w:rsidP="001C6696">
                  <w:pPr>
                    <w:rPr>
                      <w:color w:val="auto"/>
                      <w:sz w:val="22"/>
                    </w:rPr>
                  </w:pPr>
                  <w:r w:rsidRPr="00963C49">
                    <w:rPr>
                      <w:color w:val="auto"/>
                      <w:sz w:val="22"/>
                    </w:rPr>
                    <w:t xml:space="preserve">salami, pepperoni, roast beef and bacon. </w:t>
                  </w:r>
                </w:p>
                <w:p w14:paraId="3BEF1C98" w14:textId="77777777" w:rsidR="00986243" w:rsidRDefault="00986243" w:rsidP="001C6696">
                  <w:pPr>
                    <w:rPr>
                      <w:color w:val="auto"/>
                    </w:rPr>
                  </w:pPr>
                </w:p>
                <w:p w14:paraId="38913FB6" w14:textId="524BAB15" w:rsidR="003C1010" w:rsidRDefault="003C1010" w:rsidP="001C6696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You can also add grilled or fried chicken to any </w:t>
                  </w:r>
                </w:p>
                <w:p w14:paraId="3745EC54" w14:textId="77777777" w:rsidR="003C1010" w:rsidRDefault="003C1010" w:rsidP="001C6696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salad for an additional $1.50</w:t>
                  </w:r>
                </w:p>
                <w:p w14:paraId="108829BC" w14:textId="77777777" w:rsidR="00437B9B" w:rsidRDefault="00437B9B" w:rsidP="001C6696">
                  <w:pPr>
                    <w:rPr>
                      <w:color w:val="auto"/>
                    </w:rPr>
                  </w:pPr>
                </w:p>
                <w:p w14:paraId="52B5D542" w14:textId="77777777" w:rsidR="00437B9B" w:rsidRDefault="00437B9B" w:rsidP="001C6696">
                  <w:pPr>
                    <w:rPr>
                      <w:color w:val="auto"/>
                    </w:rPr>
                  </w:pPr>
                </w:p>
                <w:p w14:paraId="24C31527" w14:textId="77777777" w:rsidR="003C1010" w:rsidRDefault="003C1010" w:rsidP="001C6696">
                  <w:pPr>
                    <w:rPr>
                      <w:color w:val="auto"/>
                    </w:rPr>
                  </w:pPr>
                </w:p>
                <w:p w14:paraId="6B0F3A47" w14:textId="77777777" w:rsidR="003C1010" w:rsidRDefault="003C1010" w:rsidP="001C6696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Dressings available – </w:t>
                  </w:r>
                  <w:proofErr w:type="spellStart"/>
                  <w:r w:rsidR="00D957D1">
                    <w:rPr>
                      <w:color w:val="auto"/>
                    </w:rPr>
                    <w:t>f</w:t>
                  </w:r>
                  <w:r>
                    <w:rPr>
                      <w:color w:val="auto"/>
                    </w:rPr>
                    <w:t>rench</w:t>
                  </w:r>
                  <w:proofErr w:type="spellEnd"/>
                  <w:r>
                    <w:rPr>
                      <w:color w:val="auto"/>
                    </w:rPr>
                    <w:t xml:space="preserve">, ranch, </w:t>
                  </w:r>
                  <w:proofErr w:type="spellStart"/>
                  <w:r w:rsidR="00D957D1">
                    <w:rPr>
                      <w:color w:val="auto"/>
                    </w:rPr>
                    <w:t>i</w:t>
                  </w:r>
                  <w:r>
                    <w:rPr>
                      <w:color w:val="auto"/>
                    </w:rPr>
                    <w:t>talian</w:t>
                  </w:r>
                  <w:proofErr w:type="spellEnd"/>
                  <w:r>
                    <w:rPr>
                      <w:color w:val="auto"/>
                    </w:rPr>
                    <w:t xml:space="preserve">, </w:t>
                  </w:r>
                </w:p>
                <w:p w14:paraId="423BB013" w14:textId="77777777" w:rsidR="00D957D1" w:rsidRPr="003A6B02" w:rsidRDefault="00D957D1" w:rsidP="001C6696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honey mustard and raspberry vinaigrette</w:t>
                  </w:r>
                </w:p>
                <w:p w14:paraId="06DEB387" w14:textId="77777777" w:rsidR="001C6696" w:rsidRPr="003A6B02" w:rsidRDefault="001C6696" w:rsidP="001C6696">
                  <w:pPr>
                    <w:rPr>
                      <w:color w:val="auto"/>
                    </w:rPr>
                  </w:pPr>
                </w:p>
                <w:p w14:paraId="289A07BA" w14:textId="77777777" w:rsidR="001C6696" w:rsidRPr="003A6B02" w:rsidRDefault="001C6696" w:rsidP="001C6696">
                  <w:pPr>
                    <w:rPr>
                      <w:color w:val="auto"/>
                    </w:rPr>
                  </w:pPr>
                </w:p>
                <w:p w14:paraId="38274190" w14:textId="77777777" w:rsidR="001C6696" w:rsidRPr="003A6B02" w:rsidRDefault="001C6696" w:rsidP="001C6696">
                  <w:pPr>
                    <w:rPr>
                      <w:color w:val="auto"/>
                    </w:rPr>
                  </w:pPr>
                </w:p>
                <w:p w14:paraId="550B06BB" w14:textId="77777777" w:rsidR="00AB3CA5" w:rsidRPr="003A6B02" w:rsidRDefault="001C6696" w:rsidP="001C6696">
                  <w:pPr>
                    <w:rPr>
                      <w:color w:val="auto"/>
                    </w:rPr>
                  </w:pPr>
                  <w:r w:rsidRPr="003A6B02">
                    <w:rPr>
                      <w:b/>
                      <w:color w:val="auto"/>
                      <w:u w:val="single"/>
                    </w:rPr>
                    <w:t>SUPREME INCLUDES:</w:t>
                  </w:r>
                  <w:r w:rsidRPr="003A6B02">
                    <w:rPr>
                      <w:color w:val="auto"/>
                    </w:rPr>
                    <w:t xml:space="preserve"> HAM, PEPPERONI, MUSHROOM, ONION, GREEN PEPPER,</w:t>
                  </w:r>
                </w:p>
                <w:p w14:paraId="230E1079" w14:textId="77777777" w:rsidR="001C6696" w:rsidRPr="003A6B02" w:rsidRDefault="001C6696" w:rsidP="001C6696">
                  <w:pPr>
                    <w:rPr>
                      <w:color w:val="auto"/>
                    </w:rPr>
                  </w:pPr>
                  <w:r w:rsidRPr="003A6B02">
                    <w:rPr>
                      <w:color w:val="auto"/>
                    </w:rPr>
                    <w:t>EXTRA CHEESE</w:t>
                  </w:r>
                </w:p>
                <w:p w14:paraId="6D9AB1F1" w14:textId="77777777" w:rsidR="001C6696" w:rsidRPr="003A6B02" w:rsidRDefault="001C6696" w:rsidP="001C6696">
                  <w:pPr>
                    <w:rPr>
                      <w:color w:val="auto"/>
                    </w:rPr>
                  </w:pPr>
                </w:p>
                <w:p w14:paraId="62A96F66" w14:textId="77777777" w:rsidR="008C6AC2" w:rsidRPr="003A6B02" w:rsidRDefault="001C6696" w:rsidP="001C6696">
                  <w:pPr>
                    <w:spacing w:after="200" w:line="264" w:lineRule="auto"/>
                    <w:rPr>
                      <w:color w:val="auto"/>
                    </w:rPr>
                  </w:pPr>
                  <w:r w:rsidRPr="003A6B02">
                    <w:rPr>
                      <w:color w:val="auto"/>
                    </w:rPr>
                    <w:t>ITEMS AVAILABLE: HAM, PEPPERONI, MUSHROOMS, GREEN OLIVES, ONION, BACON, OUR OWN SEASONED SAUSAGE, GROUND BEEF, GREEN PEPPERS, HOT OR MILD PEPPERS, BLACK OLIVES, DOUBLE CHEESE AND PINEAPPLE</w:t>
                  </w:r>
                </w:p>
              </w:tc>
            </w:tr>
            <w:tr w:rsidR="003A6B02" w:rsidRPr="003A6B02" w14:paraId="4FFE2FA5" w14:textId="77777777" w:rsidTr="001C6696">
              <w:trPr>
                <w:trHeight w:hRule="exact" w:val="1593"/>
              </w:trPr>
              <w:tc>
                <w:tcPr>
                  <w:tcW w:w="5000" w:type="pct"/>
                </w:tcPr>
                <w:p w14:paraId="3CB9B9D4" w14:textId="77777777" w:rsidR="00986243" w:rsidRDefault="00986243" w:rsidP="001C6696">
                  <w:pPr>
                    <w:rPr>
                      <w:color w:val="auto"/>
                      <w:sz w:val="22"/>
                    </w:rPr>
                  </w:pPr>
                </w:p>
                <w:p w14:paraId="62B7EFD4" w14:textId="0721D70D" w:rsidR="001C6696" w:rsidRPr="00963C49" w:rsidRDefault="005604D1">
                  <w:pPr>
                    <w:rPr>
                      <w:color w:val="auto"/>
                      <w:sz w:val="22"/>
                    </w:rPr>
                  </w:pPr>
                  <w:r>
                    <w:rPr>
                      <w:color w:val="auto"/>
                      <w:sz w:val="22"/>
                    </w:rPr>
                    <w:t xml:space="preserve">Assorted </w:t>
                  </w:r>
                  <w:r w:rsidR="00437B9B" w:rsidRPr="00963C49">
                    <w:rPr>
                      <w:color w:val="auto"/>
                      <w:sz w:val="22"/>
                    </w:rPr>
                    <w:t>Dressings available</w:t>
                  </w:r>
                </w:p>
                <w:p w14:paraId="45789659" w14:textId="77777777" w:rsidR="001C6696" w:rsidRPr="003A6B02" w:rsidRDefault="001C6696">
                  <w:pPr>
                    <w:rPr>
                      <w:color w:val="auto"/>
                    </w:rPr>
                  </w:pPr>
                </w:p>
                <w:p w14:paraId="3E2C9CB7" w14:textId="77777777" w:rsidR="001C6696" w:rsidRPr="003A6B02" w:rsidRDefault="001C6696">
                  <w:pPr>
                    <w:rPr>
                      <w:color w:val="auto"/>
                    </w:rPr>
                  </w:pPr>
                </w:p>
                <w:p w14:paraId="5084DDCA" w14:textId="77777777" w:rsidR="001C6696" w:rsidRPr="003A6B02" w:rsidRDefault="001C6696">
                  <w:pPr>
                    <w:rPr>
                      <w:color w:val="auto"/>
                    </w:rPr>
                  </w:pPr>
                </w:p>
                <w:p w14:paraId="143D68E6" w14:textId="77777777" w:rsidR="001C6696" w:rsidRPr="003A6B02" w:rsidRDefault="001C6696">
                  <w:pPr>
                    <w:rPr>
                      <w:color w:val="auto"/>
                    </w:rPr>
                  </w:pPr>
                </w:p>
                <w:p w14:paraId="12EE0338" w14:textId="77777777" w:rsidR="001C6696" w:rsidRPr="003A6B02" w:rsidRDefault="001C6696">
                  <w:pPr>
                    <w:rPr>
                      <w:color w:val="auto"/>
                    </w:rPr>
                  </w:pPr>
                </w:p>
              </w:tc>
            </w:tr>
            <w:tr w:rsidR="003A6B02" w:rsidRPr="003A6B02" w14:paraId="12ACE68F" w14:textId="77777777" w:rsidTr="001C6696">
              <w:trPr>
                <w:trHeight w:hRule="exact" w:val="3313"/>
              </w:trPr>
              <w:tc>
                <w:tcPr>
                  <w:tcW w:w="5000" w:type="pct"/>
                </w:tcPr>
                <w:p w14:paraId="65769E89" w14:textId="77777777" w:rsidR="008C6AC2" w:rsidRPr="003A6B02" w:rsidRDefault="008C6AC2">
                  <w:pPr>
                    <w:spacing w:after="200" w:line="264" w:lineRule="auto"/>
                    <w:rPr>
                      <w:color w:val="auto"/>
                    </w:rPr>
                  </w:pPr>
                </w:p>
              </w:tc>
            </w:tr>
          </w:tbl>
          <w:p w14:paraId="0E15A7EF" w14:textId="77777777" w:rsidR="008C6AC2" w:rsidRPr="003A6B02" w:rsidRDefault="008C6AC2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576" w:type="dxa"/>
          </w:tcPr>
          <w:p w14:paraId="6FD84733" w14:textId="77777777" w:rsidR="008C6AC2" w:rsidRPr="003A6B02" w:rsidRDefault="008C6AC2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576" w:type="dxa"/>
          </w:tcPr>
          <w:p w14:paraId="57306563" w14:textId="77777777" w:rsidR="008C6AC2" w:rsidRPr="003A6B02" w:rsidRDefault="008C6AC2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4032" w:type="dxa"/>
          </w:tcPr>
          <w:p w14:paraId="76AE7C86" w14:textId="77777777" w:rsidR="00112DB0" w:rsidRPr="003A6B02" w:rsidRDefault="00112DB0">
            <w:pPr>
              <w:rPr>
                <w:color w:val="auto"/>
              </w:rPr>
            </w:pPr>
          </w:p>
          <w:tbl>
            <w:tblPr>
              <w:tblStyle w:val="TableLayout"/>
              <w:tblpPr w:leftFromText="180" w:rightFromText="180" w:horzAnchor="margin" w:tblpY="448"/>
              <w:tblOverlap w:val="never"/>
              <w:tblW w:w="4402" w:type="pct"/>
              <w:tblLayout w:type="fixed"/>
              <w:tblLook w:val="04A0" w:firstRow="1" w:lastRow="0" w:firstColumn="1" w:lastColumn="0" w:noHBand="0" w:noVBand="1"/>
            </w:tblPr>
            <w:tblGrid>
              <w:gridCol w:w="3550"/>
            </w:tblGrid>
            <w:tr w:rsidR="003A6B02" w:rsidRPr="003A6B02" w14:paraId="73E95097" w14:textId="77777777" w:rsidTr="00D16510">
              <w:trPr>
                <w:trHeight w:hRule="exact" w:val="10800"/>
              </w:trPr>
              <w:tc>
                <w:tcPr>
                  <w:tcW w:w="5000" w:type="pct"/>
                </w:tcPr>
                <w:p w14:paraId="1EEC20A9" w14:textId="77777777" w:rsidR="00112DB0" w:rsidRPr="003A6B02" w:rsidRDefault="00CF117D">
                  <w:pPr>
                    <w:pStyle w:val="Heading2"/>
                    <w:outlineLvl w:val="1"/>
                    <w:rPr>
                      <w:color w:val="auto"/>
                      <w:sz w:val="32"/>
                    </w:rPr>
                  </w:pPr>
                  <w:r>
                    <w:rPr>
                      <w:color w:val="auto"/>
                      <w:sz w:val="32"/>
                    </w:rPr>
                    <w:t>PIZZA</w:t>
                  </w:r>
                </w:p>
                <w:p w14:paraId="63ADB029" w14:textId="0D772765" w:rsidR="00CF117D" w:rsidRPr="00963C49" w:rsidRDefault="00CF117D" w:rsidP="00112DB0">
                  <w:pPr>
                    <w:rPr>
                      <w:color w:val="auto"/>
                      <w:sz w:val="22"/>
                      <w:szCs w:val="16"/>
                    </w:rPr>
                  </w:pPr>
                  <w:r w:rsidRPr="00963C49">
                    <w:rPr>
                      <w:color w:val="auto"/>
                      <w:sz w:val="22"/>
                      <w:szCs w:val="16"/>
                    </w:rPr>
                    <w:t xml:space="preserve">14” </w:t>
                  </w:r>
                </w:p>
                <w:p w14:paraId="194BFAA6" w14:textId="02545815" w:rsidR="00CF117D" w:rsidRPr="00FB682C" w:rsidRDefault="00CF117D" w:rsidP="00112DB0">
                  <w:pPr>
                    <w:rPr>
                      <w:color w:val="auto"/>
                      <w:sz w:val="22"/>
                      <w:szCs w:val="16"/>
                    </w:rPr>
                  </w:pPr>
                  <w:r w:rsidRPr="00FB682C">
                    <w:rPr>
                      <w:color w:val="auto"/>
                      <w:sz w:val="22"/>
                      <w:szCs w:val="16"/>
                    </w:rPr>
                    <w:t>CHEESE        $</w:t>
                  </w:r>
                  <w:r w:rsidR="00641CF6" w:rsidRPr="00FB682C">
                    <w:rPr>
                      <w:color w:val="auto"/>
                      <w:sz w:val="22"/>
                      <w:szCs w:val="16"/>
                    </w:rPr>
                    <w:t>8.00</w:t>
                  </w:r>
                </w:p>
                <w:p w14:paraId="12DB7F69" w14:textId="53C76776" w:rsidR="00CF117D" w:rsidRPr="00FB682C" w:rsidRDefault="00CF117D" w:rsidP="00112DB0">
                  <w:pPr>
                    <w:rPr>
                      <w:color w:val="auto"/>
                      <w:sz w:val="22"/>
                      <w:szCs w:val="16"/>
                    </w:rPr>
                  </w:pPr>
                  <w:r w:rsidRPr="00FB682C">
                    <w:rPr>
                      <w:color w:val="auto"/>
                      <w:sz w:val="22"/>
                      <w:szCs w:val="16"/>
                    </w:rPr>
                    <w:t>Toppings         $1.50 Each</w:t>
                  </w:r>
                </w:p>
                <w:p w14:paraId="09B38F1A" w14:textId="77777777" w:rsidR="00CF117D" w:rsidRPr="00FB682C" w:rsidRDefault="00CF117D" w:rsidP="00112DB0">
                  <w:pPr>
                    <w:rPr>
                      <w:color w:val="auto"/>
                      <w:sz w:val="22"/>
                      <w:szCs w:val="16"/>
                    </w:rPr>
                  </w:pPr>
                </w:p>
                <w:p w14:paraId="48859583" w14:textId="77777777" w:rsidR="00CF117D" w:rsidRPr="00FB682C" w:rsidRDefault="00CF117D" w:rsidP="00112DB0">
                  <w:pPr>
                    <w:rPr>
                      <w:color w:val="auto"/>
                      <w:sz w:val="22"/>
                      <w:szCs w:val="16"/>
                    </w:rPr>
                  </w:pPr>
                  <w:r w:rsidRPr="00FB682C">
                    <w:rPr>
                      <w:color w:val="auto"/>
                      <w:sz w:val="22"/>
                      <w:szCs w:val="16"/>
                    </w:rPr>
                    <w:t>Toppings available – Ham, Onion, Pepperoni, Bacon, Sausage, Ground Beef, Mushrooms, Green Pepper, Banana Pepper, Black Olive and Pineapple</w:t>
                  </w:r>
                </w:p>
                <w:p w14:paraId="47C59DDA" w14:textId="77777777" w:rsidR="00CF117D" w:rsidRPr="00FB682C" w:rsidRDefault="00CF117D" w:rsidP="00112DB0">
                  <w:pPr>
                    <w:rPr>
                      <w:color w:val="auto"/>
                      <w:sz w:val="22"/>
                      <w:szCs w:val="16"/>
                    </w:rPr>
                  </w:pPr>
                </w:p>
                <w:p w14:paraId="0345972E" w14:textId="11D634AB" w:rsidR="00CF117D" w:rsidRPr="00FB682C" w:rsidRDefault="00CF117D" w:rsidP="00112DB0">
                  <w:pPr>
                    <w:rPr>
                      <w:color w:val="auto"/>
                      <w:sz w:val="22"/>
                      <w:szCs w:val="16"/>
                    </w:rPr>
                  </w:pPr>
                  <w:r w:rsidRPr="00FB682C">
                    <w:rPr>
                      <w:color w:val="auto"/>
                      <w:sz w:val="22"/>
                      <w:szCs w:val="16"/>
                    </w:rPr>
                    <w:t>Single Slice - $1.</w:t>
                  </w:r>
                  <w:r w:rsidR="004E7A11">
                    <w:rPr>
                      <w:color w:val="auto"/>
                      <w:sz w:val="22"/>
                      <w:szCs w:val="16"/>
                    </w:rPr>
                    <w:t>7</w:t>
                  </w:r>
                  <w:r w:rsidRPr="00FB682C">
                    <w:rPr>
                      <w:color w:val="auto"/>
                      <w:sz w:val="22"/>
                      <w:szCs w:val="16"/>
                    </w:rPr>
                    <w:t>9</w:t>
                  </w:r>
                </w:p>
                <w:p w14:paraId="1FC5712A" w14:textId="77777777" w:rsidR="00CF117D" w:rsidRPr="00FB682C" w:rsidRDefault="00CF117D" w:rsidP="00112DB0">
                  <w:pPr>
                    <w:rPr>
                      <w:color w:val="auto"/>
                      <w:sz w:val="22"/>
                      <w:szCs w:val="16"/>
                    </w:rPr>
                  </w:pPr>
                </w:p>
                <w:p w14:paraId="74932D9A" w14:textId="0B7EC762" w:rsidR="00CF117D" w:rsidRPr="00FB682C" w:rsidRDefault="00CF117D" w:rsidP="00112DB0">
                  <w:pPr>
                    <w:rPr>
                      <w:color w:val="auto"/>
                      <w:sz w:val="22"/>
                      <w:szCs w:val="16"/>
                    </w:rPr>
                  </w:pPr>
                  <w:r w:rsidRPr="00FB682C">
                    <w:rPr>
                      <w:color w:val="auto"/>
                      <w:sz w:val="22"/>
                      <w:szCs w:val="16"/>
                    </w:rPr>
                    <w:t>Breadsticks –    $2.</w:t>
                  </w:r>
                  <w:r w:rsidR="00641CF6" w:rsidRPr="00FB682C">
                    <w:rPr>
                      <w:color w:val="auto"/>
                      <w:sz w:val="22"/>
                      <w:szCs w:val="16"/>
                    </w:rPr>
                    <w:t>9</w:t>
                  </w:r>
                  <w:r w:rsidRPr="00FB682C">
                    <w:rPr>
                      <w:color w:val="auto"/>
                      <w:sz w:val="22"/>
                      <w:szCs w:val="16"/>
                    </w:rPr>
                    <w:t>9</w:t>
                  </w:r>
                </w:p>
                <w:p w14:paraId="4D495984" w14:textId="77777777" w:rsidR="00CF117D" w:rsidRPr="00FB682C" w:rsidRDefault="00CF117D" w:rsidP="00112DB0">
                  <w:pPr>
                    <w:rPr>
                      <w:color w:val="auto"/>
                      <w:sz w:val="22"/>
                      <w:szCs w:val="16"/>
                    </w:rPr>
                  </w:pPr>
                  <w:r w:rsidRPr="00FB682C">
                    <w:rPr>
                      <w:color w:val="auto"/>
                      <w:sz w:val="22"/>
                      <w:szCs w:val="16"/>
                    </w:rPr>
                    <w:t xml:space="preserve">Comes with your choice of Ranch or </w:t>
                  </w:r>
                </w:p>
                <w:p w14:paraId="11FBFE70" w14:textId="77777777" w:rsidR="00CF117D" w:rsidRPr="00963C49" w:rsidRDefault="00CF117D" w:rsidP="00112DB0">
                  <w:pPr>
                    <w:rPr>
                      <w:color w:val="auto"/>
                      <w:sz w:val="22"/>
                      <w:szCs w:val="16"/>
                    </w:rPr>
                  </w:pPr>
                  <w:r w:rsidRPr="00FB682C">
                    <w:rPr>
                      <w:color w:val="auto"/>
                      <w:sz w:val="22"/>
                      <w:szCs w:val="16"/>
                    </w:rPr>
                    <w:t>Marinara Sauce.</w:t>
                  </w:r>
                </w:p>
                <w:p w14:paraId="0B5CCE3B" w14:textId="77777777" w:rsidR="00CF117D" w:rsidRPr="00963C49" w:rsidRDefault="00CF117D" w:rsidP="00112DB0">
                  <w:pPr>
                    <w:rPr>
                      <w:color w:val="auto"/>
                      <w:sz w:val="22"/>
                      <w:szCs w:val="16"/>
                    </w:rPr>
                  </w:pPr>
                </w:p>
                <w:p w14:paraId="0260621D" w14:textId="77777777" w:rsidR="00112DB0" w:rsidRPr="00963C49" w:rsidRDefault="00CF117D" w:rsidP="00112DB0">
                  <w:pPr>
                    <w:rPr>
                      <w:color w:val="auto"/>
                      <w:sz w:val="22"/>
                      <w:szCs w:val="16"/>
                    </w:rPr>
                  </w:pPr>
                  <w:r w:rsidRPr="00963C49">
                    <w:rPr>
                      <w:color w:val="auto"/>
                      <w:sz w:val="22"/>
                      <w:szCs w:val="16"/>
                    </w:rPr>
                    <w:t xml:space="preserve">Additional sauces are $.50 each </w:t>
                  </w:r>
                </w:p>
                <w:p w14:paraId="46A09A3F" w14:textId="77777777" w:rsidR="00112DB0" w:rsidRPr="003A6B02" w:rsidRDefault="00112DB0" w:rsidP="00112DB0">
                  <w:pPr>
                    <w:rPr>
                      <w:color w:val="auto"/>
                      <w:sz w:val="24"/>
                      <w:szCs w:val="16"/>
                    </w:rPr>
                  </w:pPr>
                </w:p>
                <w:p w14:paraId="1A4A4712" w14:textId="77777777" w:rsidR="008C6AC2" w:rsidRPr="003A6B02" w:rsidRDefault="001C6696">
                  <w:pPr>
                    <w:pStyle w:val="Heading2"/>
                    <w:outlineLvl w:val="1"/>
                    <w:rPr>
                      <w:color w:val="auto"/>
                      <w:sz w:val="32"/>
                      <w:szCs w:val="32"/>
                    </w:rPr>
                  </w:pPr>
                  <w:r w:rsidRPr="003A6B02">
                    <w:rPr>
                      <w:color w:val="auto"/>
                      <w:sz w:val="32"/>
                      <w:szCs w:val="32"/>
                    </w:rPr>
                    <w:t>BREAKFAST</w:t>
                  </w:r>
                </w:p>
                <w:p w14:paraId="04DF390E" w14:textId="77777777" w:rsidR="00A00C5A" w:rsidRDefault="001C6696" w:rsidP="001C6696">
                  <w:pPr>
                    <w:rPr>
                      <w:color w:val="auto"/>
                      <w:szCs w:val="22"/>
                    </w:rPr>
                  </w:pPr>
                  <w:r w:rsidRPr="003A6B02">
                    <w:rPr>
                      <w:color w:val="auto"/>
                      <w:szCs w:val="22"/>
                    </w:rPr>
                    <w:t>BREAKFA</w:t>
                  </w:r>
                  <w:r w:rsidR="00D16510" w:rsidRPr="003A6B02">
                    <w:rPr>
                      <w:color w:val="auto"/>
                      <w:szCs w:val="22"/>
                    </w:rPr>
                    <w:t>ST PIZZA SLICE</w:t>
                  </w:r>
                  <w:r w:rsidR="00D16510" w:rsidRPr="003A6B02">
                    <w:rPr>
                      <w:color w:val="auto"/>
                      <w:szCs w:val="22"/>
                    </w:rPr>
                    <w:tab/>
                    <w:t xml:space="preserve">   </w:t>
                  </w:r>
                </w:p>
                <w:p w14:paraId="2E954266" w14:textId="3E118ECD" w:rsidR="001C6696" w:rsidRPr="003A6B02" w:rsidRDefault="00A00C5A" w:rsidP="001C6696">
                  <w:pPr>
                    <w:rPr>
                      <w:color w:val="auto"/>
                      <w:szCs w:val="22"/>
                    </w:rPr>
                  </w:pPr>
                  <w:r>
                    <w:rPr>
                      <w:color w:val="auto"/>
                      <w:szCs w:val="22"/>
                    </w:rPr>
                    <w:t xml:space="preserve">                                        </w:t>
                  </w:r>
                  <w:r w:rsidR="00D16510" w:rsidRPr="003A6B02">
                    <w:rPr>
                      <w:color w:val="auto"/>
                      <w:szCs w:val="22"/>
                    </w:rPr>
                    <w:t xml:space="preserve"> $1.</w:t>
                  </w:r>
                  <w:r w:rsidR="004E7A11">
                    <w:rPr>
                      <w:color w:val="auto"/>
                      <w:szCs w:val="22"/>
                    </w:rPr>
                    <w:t>7</w:t>
                  </w:r>
                  <w:r w:rsidR="00D16510" w:rsidRPr="003A6B02">
                    <w:rPr>
                      <w:color w:val="auto"/>
                      <w:szCs w:val="22"/>
                    </w:rPr>
                    <w:t>9</w:t>
                  </w:r>
                  <w:r>
                    <w:rPr>
                      <w:color w:val="auto"/>
                      <w:szCs w:val="22"/>
                    </w:rPr>
                    <w:t xml:space="preserve"> </w:t>
                  </w:r>
                  <w:r w:rsidR="00D16510" w:rsidRPr="003A6B02">
                    <w:rPr>
                      <w:color w:val="auto"/>
                      <w:szCs w:val="22"/>
                    </w:rPr>
                    <w:t xml:space="preserve"> </w:t>
                  </w:r>
                  <w:r>
                    <w:rPr>
                      <w:color w:val="auto"/>
                      <w:szCs w:val="22"/>
                    </w:rPr>
                    <w:t>OR 2/$3.00</w:t>
                  </w:r>
                  <w:r w:rsidR="00D16510" w:rsidRPr="003A6B02">
                    <w:rPr>
                      <w:color w:val="auto"/>
                      <w:szCs w:val="22"/>
                    </w:rPr>
                    <w:t xml:space="preserve">         </w:t>
                  </w:r>
                </w:p>
                <w:p w14:paraId="2F211A1F" w14:textId="77777777" w:rsidR="001C6696" w:rsidRPr="003A6B02" w:rsidRDefault="001C6696" w:rsidP="001C6696">
                  <w:pPr>
                    <w:rPr>
                      <w:color w:val="auto"/>
                      <w:szCs w:val="22"/>
                    </w:rPr>
                  </w:pPr>
                </w:p>
                <w:p w14:paraId="23F3F3A6" w14:textId="77777777" w:rsidR="00D16510" w:rsidRPr="00FB682C" w:rsidRDefault="001C6696" w:rsidP="001C6696">
                  <w:pPr>
                    <w:rPr>
                      <w:color w:val="auto"/>
                      <w:szCs w:val="22"/>
                    </w:rPr>
                  </w:pPr>
                  <w:r w:rsidRPr="00FB682C">
                    <w:rPr>
                      <w:color w:val="auto"/>
                      <w:szCs w:val="22"/>
                    </w:rPr>
                    <w:t xml:space="preserve">BREAKFAST BURRITOS  </w:t>
                  </w:r>
                </w:p>
                <w:p w14:paraId="60D6FFB8" w14:textId="1D3B462A" w:rsidR="001C6696" w:rsidRPr="00FB682C" w:rsidRDefault="00D16510" w:rsidP="001C6696">
                  <w:pPr>
                    <w:rPr>
                      <w:color w:val="auto"/>
                      <w:szCs w:val="22"/>
                    </w:rPr>
                  </w:pPr>
                  <w:r w:rsidRPr="00FB682C">
                    <w:rPr>
                      <w:color w:val="auto"/>
                      <w:szCs w:val="22"/>
                    </w:rPr>
                    <w:t xml:space="preserve">                                         </w:t>
                  </w:r>
                  <w:r w:rsidR="001C6696" w:rsidRPr="00FB682C">
                    <w:rPr>
                      <w:color w:val="auto"/>
                      <w:szCs w:val="22"/>
                    </w:rPr>
                    <w:t>$</w:t>
                  </w:r>
                  <w:r w:rsidR="00A00C5A" w:rsidRPr="00FB682C">
                    <w:rPr>
                      <w:color w:val="auto"/>
                      <w:szCs w:val="22"/>
                    </w:rPr>
                    <w:t>2</w:t>
                  </w:r>
                  <w:r w:rsidR="001C6696" w:rsidRPr="00FB682C">
                    <w:rPr>
                      <w:color w:val="auto"/>
                      <w:szCs w:val="22"/>
                    </w:rPr>
                    <w:t>.</w:t>
                  </w:r>
                  <w:r w:rsidR="00641CF6" w:rsidRPr="00FB682C">
                    <w:rPr>
                      <w:color w:val="auto"/>
                      <w:szCs w:val="22"/>
                    </w:rPr>
                    <w:t>4</w:t>
                  </w:r>
                  <w:r w:rsidR="001C6696" w:rsidRPr="00FB682C">
                    <w:rPr>
                      <w:color w:val="auto"/>
                      <w:szCs w:val="22"/>
                    </w:rPr>
                    <w:t>9 O</w:t>
                  </w:r>
                  <w:r w:rsidR="00986243" w:rsidRPr="00FB682C">
                    <w:rPr>
                      <w:color w:val="auto"/>
                      <w:szCs w:val="22"/>
                    </w:rPr>
                    <w:t xml:space="preserve">R  </w:t>
                  </w:r>
                  <w:r w:rsidR="001C6696" w:rsidRPr="00FB682C">
                    <w:rPr>
                      <w:color w:val="auto"/>
                      <w:szCs w:val="22"/>
                    </w:rPr>
                    <w:t>2/$</w:t>
                  </w:r>
                  <w:r w:rsidR="00A00C5A" w:rsidRPr="00FB682C">
                    <w:rPr>
                      <w:color w:val="auto"/>
                      <w:szCs w:val="22"/>
                    </w:rPr>
                    <w:t>4</w:t>
                  </w:r>
                  <w:r w:rsidR="00986243" w:rsidRPr="00FB682C">
                    <w:rPr>
                      <w:color w:val="auto"/>
                      <w:szCs w:val="22"/>
                    </w:rPr>
                    <w:t>.</w:t>
                  </w:r>
                  <w:r w:rsidR="00A00C5A" w:rsidRPr="00FB682C">
                    <w:rPr>
                      <w:color w:val="auto"/>
                      <w:szCs w:val="22"/>
                    </w:rPr>
                    <w:t>00</w:t>
                  </w:r>
                </w:p>
                <w:p w14:paraId="331D1C92" w14:textId="77777777" w:rsidR="001C6696" w:rsidRPr="00FB682C" w:rsidRDefault="001C6696" w:rsidP="001C6696">
                  <w:pPr>
                    <w:jc w:val="center"/>
                    <w:rPr>
                      <w:color w:val="auto"/>
                      <w:szCs w:val="22"/>
                    </w:rPr>
                  </w:pPr>
                  <w:r w:rsidRPr="00FB682C">
                    <w:rPr>
                      <w:color w:val="auto"/>
                      <w:szCs w:val="22"/>
                    </w:rPr>
                    <w:t>(SAUSAGE, HAM, BACON, SUPREME, FARMERS &amp; ALL MEAT)</w:t>
                  </w:r>
                </w:p>
                <w:p w14:paraId="7EDDE800" w14:textId="77777777" w:rsidR="001C6696" w:rsidRPr="00FB682C" w:rsidRDefault="001C6696" w:rsidP="001C6696">
                  <w:pPr>
                    <w:rPr>
                      <w:color w:val="auto"/>
                      <w:szCs w:val="22"/>
                    </w:rPr>
                  </w:pPr>
                </w:p>
                <w:p w14:paraId="221A3579" w14:textId="34F52335" w:rsidR="001C6696" w:rsidRPr="00FB682C" w:rsidRDefault="001C6696" w:rsidP="001C6696">
                  <w:pPr>
                    <w:rPr>
                      <w:color w:val="auto"/>
                      <w:szCs w:val="22"/>
                    </w:rPr>
                  </w:pPr>
                  <w:r w:rsidRPr="00FB682C">
                    <w:rPr>
                      <w:color w:val="auto"/>
                      <w:szCs w:val="22"/>
                    </w:rPr>
                    <w:t xml:space="preserve">BREAKFAST SANDWICHES  </w:t>
                  </w:r>
                  <w:r w:rsidR="00D16510" w:rsidRPr="00FB682C">
                    <w:rPr>
                      <w:color w:val="auto"/>
                      <w:szCs w:val="22"/>
                    </w:rPr>
                    <w:t xml:space="preserve">         </w:t>
                  </w:r>
                  <w:r w:rsidRPr="00FB682C">
                    <w:rPr>
                      <w:color w:val="auto"/>
                      <w:szCs w:val="22"/>
                    </w:rPr>
                    <w:t xml:space="preserve">  $2.</w:t>
                  </w:r>
                  <w:r w:rsidR="00641CF6" w:rsidRPr="00FB682C">
                    <w:rPr>
                      <w:color w:val="auto"/>
                      <w:szCs w:val="22"/>
                    </w:rPr>
                    <w:t>7</w:t>
                  </w:r>
                  <w:r w:rsidRPr="00FB682C">
                    <w:rPr>
                      <w:color w:val="auto"/>
                      <w:szCs w:val="22"/>
                    </w:rPr>
                    <w:t>9</w:t>
                  </w:r>
                </w:p>
                <w:p w14:paraId="628224F8" w14:textId="77777777" w:rsidR="001C6696" w:rsidRPr="00FB682C" w:rsidRDefault="00AF226A" w:rsidP="00AF226A">
                  <w:pPr>
                    <w:rPr>
                      <w:color w:val="auto"/>
                      <w:szCs w:val="22"/>
                    </w:rPr>
                  </w:pPr>
                  <w:r w:rsidRPr="00FB682C">
                    <w:rPr>
                      <w:color w:val="auto"/>
                      <w:szCs w:val="22"/>
                    </w:rPr>
                    <w:t xml:space="preserve">(SERVED ON BISCUIT W/ EGG, CHEESE AND YOUR CHOICE OF HAM, </w:t>
                  </w:r>
                  <w:r w:rsidR="001C6696" w:rsidRPr="00FB682C">
                    <w:rPr>
                      <w:color w:val="auto"/>
                      <w:szCs w:val="22"/>
                    </w:rPr>
                    <w:t>SAUSAGE OR BACON)</w:t>
                  </w:r>
                </w:p>
                <w:p w14:paraId="35D118E8" w14:textId="77777777" w:rsidR="00AF226A" w:rsidRPr="00FB682C" w:rsidRDefault="00AF226A" w:rsidP="00AF226A">
                  <w:pPr>
                    <w:rPr>
                      <w:color w:val="auto"/>
                      <w:szCs w:val="22"/>
                    </w:rPr>
                  </w:pPr>
                </w:p>
                <w:p w14:paraId="31B55BD1" w14:textId="34885EF6" w:rsidR="001C6696" w:rsidRPr="00FB682C" w:rsidRDefault="001C6696" w:rsidP="00AF226A">
                  <w:pPr>
                    <w:rPr>
                      <w:color w:val="auto"/>
                      <w:szCs w:val="22"/>
                    </w:rPr>
                  </w:pPr>
                  <w:r w:rsidRPr="00FB682C">
                    <w:rPr>
                      <w:color w:val="auto"/>
                      <w:szCs w:val="22"/>
                    </w:rPr>
                    <w:t>BISCUITS</w:t>
                  </w:r>
                  <w:r w:rsidR="00AF226A" w:rsidRPr="00FB682C">
                    <w:rPr>
                      <w:color w:val="auto"/>
                      <w:szCs w:val="22"/>
                    </w:rPr>
                    <w:t xml:space="preserve"> &amp; GRAVY                           $1.</w:t>
                  </w:r>
                  <w:r w:rsidR="00641CF6" w:rsidRPr="00FB682C">
                    <w:rPr>
                      <w:color w:val="auto"/>
                      <w:szCs w:val="22"/>
                    </w:rPr>
                    <w:t>9</w:t>
                  </w:r>
                  <w:r w:rsidRPr="00FB682C">
                    <w:rPr>
                      <w:color w:val="auto"/>
                      <w:szCs w:val="22"/>
                    </w:rPr>
                    <w:t>9</w:t>
                  </w:r>
                </w:p>
                <w:p w14:paraId="15902B1C" w14:textId="77777777" w:rsidR="001C6696" w:rsidRPr="00FB682C" w:rsidRDefault="001C6696" w:rsidP="001C6696">
                  <w:pPr>
                    <w:rPr>
                      <w:color w:val="auto"/>
                      <w:szCs w:val="22"/>
                    </w:rPr>
                  </w:pPr>
                </w:p>
                <w:p w14:paraId="56D27DE7" w14:textId="68C3AE95" w:rsidR="001C6696" w:rsidRPr="00FB682C" w:rsidRDefault="001C6696" w:rsidP="001C6696">
                  <w:pPr>
                    <w:rPr>
                      <w:color w:val="auto"/>
                      <w:szCs w:val="22"/>
                    </w:rPr>
                  </w:pPr>
                  <w:r w:rsidRPr="00FB682C">
                    <w:rPr>
                      <w:color w:val="auto"/>
                      <w:szCs w:val="22"/>
                    </w:rPr>
                    <w:t>STUFFED HASHBROWNS</w:t>
                  </w:r>
                  <w:r w:rsidRPr="00FB682C">
                    <w:rPr>
                      <w:color w:val="auto"/>
                      <w:szCs w:val="22"/>
                    </w:rPr>
                    <w:tab/>
                  </w:r>
                  <w:r w:rsidR="00D16510" w:rsidRPr="00FB682C">
                    <w:rPr>
                      <w:color w:val="auto"/>
                      <w:szCs w:val="22"/>
                    </w:rPr>
                    <w:t xml:space="preserve">     </w:t>
                  </w:r>
                  <w:r w:rsidRPr="00FB682C">
                    <w:rPr>
                      <w:color w:val="auto"/>
                      <w:szCs w:val="22"/>
                    </w:rPr>
                    <w:t>$1.</w:t>
                  </w:r>
                  <w:r w:rsidR="00641CF6" w:rsidRPr="00FB682C">
                    <w:rPr>
                      <w:color w:val="auto"/>
                      <w:szCs w:val="22"/>
                    </w:rPr>
                    <w:t>6</w:t>
                  </w:r>
                  <w:r w:rsidRPr="00FB682C">
                    <w:rPr>
                      <w:color w:val="auto"/>
                      <w:szCs w:val="22"/>
                    </w:rPr>
                    <w:t>9</w:t>
                  </w:r>
                </w:p>
                <w:p w14:paraId="6434F19D" w14:textId="126F6DF7" w:rsidR="00AF226A" w:rsidRPr="003A6B02" w:rsidRDefault="00AF226A" w:rsidP="001C6696">
                  <w:pPr>
                    <w:rPr>
                      <w:color w:val="auto"/>
                      <w:szCs w:val="22"/>
                    </w:rPr>
                  </w:pPr>
                  <w:r w:rsidRPr="00FB682C">
                    <w:rPr>
                      <w:color w:val="auto"/>
                      <w:szCs w:val="22"/>
                    </w:rPr>
                    <w:t>(BACON)</w:t>
                  </w:r>
                </w:p>
                <w:p w14:paraId="5E26070C" w14:textId="77777777" w:rsidR="008C6AC2" w:rsidRPr="003A6B02" w:rsidRDefault="008C6AC2">
                  <w:pPr>
                    <w:spacing w:after="200" w:line="264" w:lineRule="auto"/>
                    <w:rPr>
                      <w:color w:val="auto"/>
                    </w:rPr>
                  </w:pPr>
                </w:p>
              </w:tc>
            </w:tr>
            <w:tr w:rsidR="003A6B02" w:rsidRPr="003A6B02" w14:paraId="328B252E" w14:textId="77777777" w:rsidTr="00112DB0">
              <w:trPr>
                <w:trHeight w:hRule="exact" w:val="80"/>
              </w:trPr>
              <w:tc>
                <w:tcPr>
                  <w:tcW w:w="5000" w:type="pct"/>
                </w:tcPr>
                <w:p w14:paraId="58C5AD03" w14:textId="77777777" w:rsidR="008C6AC2" w:rsidRPr="003A6B02" w:rsidRDefault="00D16510">
                  <w:pPr>
                    <w:rPr>
                      <w:color w:val="auto"/>
                    </w:rPr>
                  </w:pPr>
                  <w:r w:rsidRPr="003A6B02">
                    <w:rPr>
                      <w:color w:val="auto"/>
                    </w:rPr>
                    <w:t xml:space="preserve"> </w:t>
                  </w:r>
                </w:p>
              </w:tc>
            </w:tr>
            <w:tr w:rsidR="003A6B02" w:rsidRPr="003A6B02" w14:paraId="63E7E7D5" w14:textId="77777777" w:rsidTr="00112DB0">
              <w:trPr>
                <w:trHeight w:hRule="exact" w:val="4743"/>
              </w:trPr>
              <w:tc>
                <w:tcPr>
                  <w:tcW w:w="5000" w:type="pct"/>
                  <w:shd w:val="clear" w:color="auto" w:fill="F24F4F" w:themeFill="accent1"/>
                </w:tcPr>
                <w:p w14:paraId="1F1E2E6E" w14:textId="77777777" w:rsidR="008C6AC2" w:rsidRPr="003A6B02" w:rsidRDefault="008C6AC2" w:rsidP="00D16510">
                  <w:pPr>
                    <w:jc w:val="center"/>
                    <w:rPr>
                      <w:color w:val="auto"/>
                    </w:rPr>
                  </w:pPr>
                </w:p>
              </w:tc>
            </w:tr>
            <w:tr w:rsidR="003A6B02" w:rsidRPr="003A6B02" w14:paraId="22A89E51" w14:textId="77777777" w:rsidTr="00112DB0">
              <w:trPr>
                <w:trHeight w:hRule="exact" w:val="4743"/>
              </w:trPr>
              <w:tc>
                <w:tcPr>
                  <w:tcW w:w="5000" w:type="pct"/>
                  <w:shd w:val="clear" w:color="auto" w:fill="F24F4F" w:themeFill="accent1"/>
                </w:tcPr>
                <w:p w14:paraId="52B5C738" w14:textId="77777777" w:rsidR="00112DB0" w:rsidRPr="003A6B02" w:rsidRDefault="00112DB0" w:rsidP="001C6696">
                  <w:pPr>
                    <w:jc w:val="center"/>
                    <w:rPr>
                      <w:rFonts w:ascii="Elephant" w:hAnsi="Elephant"/>
                      <w:b/>
                      <w:color w:val="auto"/>
                      <w:sz w:val="32"/>
                      <w:szCs w:val="16"/>
                      <w:u w:val="single"/>
                    </w:rPr>
                  </w:pPr>
                </w:p>
              </w:tc>
            </w:tr>
            <w:tr w:rsidR="003A6B02" w:rsidRPr="003A6B02" w14:paraId="38119AF2" w14:textId="77777777" w:rsidTr="00112DB0">
              <w:trPr>
                <w:trHeight w:hRule="exact" w:val="4743"/>
              </w:trPr>
              <w:tc>
                <w:tcPr>
                  <w:tcW w:w="5000" w:type="pct"/>
                  <w:shd w:val="clear" w:color="auto" w:fill="F24F4F" w:themeFill="accent1"/>
                </w:tcPr>
                <w:p w14:paraId="39CE3D47" w14:textId="77777777" w:rsidR="00112DB0" w:rsidRPr="003A6B02" w:rsidRDefault="00112DB0" w:rsidP="001C6696">
                  <w:pPr>
                    <w:jc w:val="center"/>
                    <w:rPr>
                      <w:rFonts w:ascii="Elephant" w:hAnsi="Elephant"/>
                      <w:b/>
                      <w:color w:val="auto"/>
                      <w:sz w:val="32"/>
                      <w:szCs w:val="16"/>
                      <w:u w:val="single"/>
                    </w:rPr>
                  </w:pPr>
                </w:p>
              </w:tc>
            </w:tr>
          </w:tbl>
          <w:p w14:paraId="1671FAB3" w14:textId="77777777" w:rsidR="008C6AC2" w:rsidRPr="003A6B02" w:rsidRDefault="008C6AC2">
            <w:pPr>
              <w:spacing w:after="160" w:line="259" w:lineRule="auto"/>
              <w:rPr>
                <w:color w:val="auto"/>
              </w:rPr>
            </w:pPr>
          </w:p>
        </w:tc>
      </w:tr>
    </w:tbl>
    <w:p w14:paraId="25B92D22" w14:textId="77777777" w:rsidR="008C6AC2" w:rsidRDefault="008C6AC2">
      <w:pPr>
        <w:pStyle w:val="NoSpacing"/>
      </w:pPr>
    </w:p>
    <w:sectPr w:rsidR="008C6AC2" w:rsidSect="003A6B02">
      <w:pgSz w:w="15840" w:h="12240" w:orient="landscape"/>
      <w:pgMar w:top="720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Elephant">
    <w:altName w:val="Nyala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7B0B6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FFF"/>
    <w:rsid w:val="00082D30"/>
    <w:rsid w:val="00112DB0"/>
    <w:rsid w:val="0014498E"/>
    <w:rsid w:val="0014610F"/>
    <w:rsid w:val="001A5CDE"/>
    <w:rsid w:val="001C0D2D"/>
    <w:rsid w:val="001C6696"/>
    <w:rsid w:val="001D10CD"/>
    <w:rsid w:val="00222D05"/>
    <w:rsid w:val="00274EED"/>
    <w:rsid w:val="002A0093"/>
    <w:rsid w:val="002A375D"/>
    <w:rsid w:val="0039414E"/>
    <w:rsid w:val="003A6B02"/>
    <w:rsid w:val="003C1010"/>
    <w:rsid w:val="003C33A5"/>
    <w:rsid w:val="003D481E"/>
    <w:rsid w:val="0042719D"/>
    <w:rsid w:val="00437B9B"/>
    <w:rsid w:val="004E7A11"/>
    <w:rsid w:val="00516345"/>
    <w:rsid w:val="005604D1"/>
    <w:rsid w:val="005852D7"/>
    <w:rsid w:val="005B6015"/>
    <w:rsid w:val="00641CF6"/>
    <w:rsid w:val="007E5090"/>
    <w:rsid w:val="00820943"/>
    <w:rsid w:val="0083550F"/>
    <w:rsid w:val="0084349F"/>
    <w:rsid w:val="00846174"/>
    <w:rsid w:val="008A385F"/>
    <w:rsid w:val="008C6AC2"/>
    <w:rsid w:val="008E0388"/>
    <w:rsid w:val="00945FFF"/>
    <w:rsid w:val="00963C49"/>
    <w:rsid w:val="00986243"/>
    <w:rsid w:val="00A00C5A"/>
    <w:rsid w:val="00AB3CA5"/>
    <w:rsid w:val="00AB5CF4"/>
    <w:rsid w:val="00AF226A"/>
    <w:rsid w:val="00C6528D"/>
    <w:rsid w:val="00CC1A7E"/>
    <w:rsid w:val="00CF117D"/>
    <w:rsid w:val="00D16510"/>
    <w:rsid w:val="00D271EB"/>
    <w:rsid w:val="00D8239C"/>
    <w:rsid w:val="00D957D1"/>
    <w:rsid w:val="00DE65BA"/>
    <w:rsid w:val="00E731EC"/>
    <w:rsid w:val="00E95BAE"/>
    <w:rsid w:val="00FA3108"/>
    <w:rsid w:val="00FB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1EBBE7"/>
  <w15:chartTrackingRefBased/>
  <w15:docId w15:val="{B54D635F-1702-4F69-B40C-BB0B0F237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C483D" w:themeColor="text2"/>
        <w:kern w:val="2"/>
        <w:lang w:val="en-US" w:eastAsia="ja-JP" w:bidi="ar-SA"/>
        <w14:ligatures w14:val="standard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3C49"/>
  </w:style>
  <w:style w:type="paragraph" w:styleId="Heading1">
    <w:name w:val="heading 1"/>
    <w:basedOn w:val="Normal"/>
    <w:next w:val="Normal"/>
    <w:link w:val="Heading1Char"/>
    <w:uiPriority w:val="2"/>
    <w:qFormat/>
    <w:pPr>
      <w:keepNext/>
      <w:keepLines/>
      <w:spacing w:before="240" w:after="180" w:line="216" w:lineRule="auto"/>
      <w:outlineLvl w:val="0"/>
    </w:pPr>
    <w:rPr>
      <w:rFonts w:asciiTheme="majorHAnsi" w:eastAsiaTheme="majorEastAsia" w:hAnsiTheme="majorHAnsi" w:cstheme="majorBidi"/>
      <w:color w:val="F24F4F" w:themeColor="accent1"/>
      <w:sz w:val="56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pPr>
      <w:keepNext/>
      <w:keepLines/>
      <w:pBdr>
        <w:bottom w:val="single" w:sz="4" w:space="4" w:color="F24F4F" w:themeColor="accent1"/>
      </w:pBdr>
      <w:spacing w:before="480" w:after="160" w:line="216" w:lineRule="auto"/>
      <w:outlineLvl w:val="1"/>
    </w:pPr>
    <w:rPr>
      <w:rFonts w:asciiTheme="majorHAnsi" w:eastAsiaTheme="majorEastAsia" w:hAnsiTheme="majorHAnsi" w:cstheme="majorBidi"/>
      <w:color w:val="F24F4F" w:themeColor="accent1"/>
      <w:sz w:val="36"/>
    </w:rPr>
  </w:style>
  <w:style w:type="paragraph" w:styleId="Heading3">
    <w:name w:val="heading 3"/>
    <w:basedOn w:val="Normal"/>
    <w:next w:val="Normal"/>
    <w:link w:val="Heading3Char"/>
    <w:uiPriority w:val="2"/>
    <w:unhideWhenUsed/>
    <w:qFormat/>
    <w:pPr>
      <w:keepNext/>
      <w:keepLines/>
      <w:spacing w:before="360" w:after="180" w:line="240" w:lineRule="auto"/>
      <w:outlineLvl w:val="2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ayout">
    <w:name w:val="Table Layout"/>
    <w:basedOn w:val="TableNormal"/>
    <w:uiPriority w:val="99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styleId="NoSpacing">
    <w:name w:val="No Spacing"/>
    <w:uiPriority w:val="5"/>
    <w:qFormat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3"/>
    <w:qFormat/>
    <w:pPr>
      <w:spacing w:after="120" w:line="211" w:lineRule="auto"/>
      <w:contextualSpacing/>
    </w:pPr>
    <w:rPr>
      <w:rFonts w:asciiTheme="majorHAnsi" w:eastAsiaTheme="majorEastAsia" w:hAnsiTheme="majorHAnsi" w:cstheme="majorBidi"/>
      <w:color w:val="F24F4F" w:themeColor="accent1"/>
      <w:kern w:val="28"/>
      <w:sz w:val="72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 w:cstheme="majorBidi"/>
      <w:color w:val="F24F4F" w:themeColor="accent1"/>
      <w:kern w:val="28"/>
      <w:sz w:val="72"/>
    </w:rPr>
  </w:style>
  <w:style w:type="paragraph" w:styleId="Subtitle">
    <w:name w:val="Subtitle"/>
    <w:basedOn w:val="Normal"/>
    <w:next w:val="Normal"/>
    <w:link w:val="SubtitleChar"/>
    <w:uiPriority w:val="4"/>
    <w:qFormat/>
    <w:pPr>
      <w:numPr>
        <w:ilvl w:val="1"/>
      </w:numPr>
      <w:spacing w:before="180" w:after="0" w:line="288" w:lineRule="auto"/>
    </w:pPr>
    <w:rPr>
      <w:sz w:val="28"/>
    </w:rPr>
  </w:style>
  <w:style w:type="character" w:customStyle="1" w:styleId="SubtitleChar">
    <w:name w:val="Subtitle Char"/>
    <w:basedOn w:val="DefaultParagraphFont"/>
    <w:link w:val="Subtitle"/>
    <w:uiPriority w:val="4"/>
    <w:rPr>
      <w:sz w:val="28"/>
    </w:rPr>
  </w:style>
  <w:style w:type="paragraph" w:customStyle="1" w:styleId="Organization">
    <w:name w:val="Organization"/>
    <w:basedOn w:val="Normal"/>
    <w:next w:val="Normal"/>
    <w:uiPriority w:val="5"/>
    <w:qFormat/>
    <w:pPr>
      <w:pBdr>
        <w:bottom w:val="single" w:sz="4" w:space="3" w:color="F24F4F" w:themeColor="accent1"/>
      </w:pBdr>
      <w:spacing w:after="60"/>
    </w:pPr>
    <w:rPr>
      <w:rFonts w:asciiTheme="majorHAnsi" w:eastAsiaTheme="majorEastAsia" w:hAnsiTheme="majorHAnsi" w:cstheme="majorBidi"/>
      <w:color w:val="F24F4F" w:themeColor="accent1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Recipient">
    <w:name w:val="Recipient"/>
    <w:basedOn w:val="Normal"/>
    <w:uiPriority w:val="2"/>
    <w:qFormat/>
    <w:pPr>
      <w:spacing w:before="1100" w:after="0" w:line="240" w:lineRule="auto"/>
      <w:ind w:left="1800"/>
      <w:contextualSpacing/>
    </w:pPr>
  </w:style>
  <w:style w:type="character" w:customStyle="1" w:styleId="Heading1Char">
    <w:name w:val="Heading 1 Char"/>
    <w:basedOn w:val="DefaultParagraphFont"/>
    <w:link w:val="Heading1"/>
    <w:uiPriority w:val="2"/>
    <w:rPr>
      <w:rFonts w:asciiTheme="majorHAnsi" w:eastAsiaTheme="majorEastAsia" w:hAnsiTheme="majorHAnsi" w:cstheme="majorBidi"/>
      <w:color w:val="F24F4F" w:themeColor="accent1"/>
      <w:sz w:val="56"/>
    </w:rPr>
  </w:style>
  <w:style w:type="paragraph" w:styleId="BlockText">
    <w:name w:val="Block Text"/>
    <w:basedOn w:val="Normal"/>
    <w:uiPriority w:val="2"/>
    <w:unhideWhenUsed/>
    <w:qFormat/>
    <w:pPr>
      <w:spacing w:before="260" w:after="260" w:line="288" w:lineRule="auto"/>
      <w:ind w:left="288" w:right="288"/>
    </w:pPr>
    <w:rPr>
      <w:color w:val="FFFFFF" w:themeColor="background1"/>
      <w:sz w:val="28"/>
    </w:rPr>
  </w:style>
  <w:style w:type="character" w:customStyle="1" w:styleId="Heading2Char">
    <w:name w:val="Heading 2 Char"/>
    <w:basedOn w:val="DefaultParagraphFont"/>
    <w:link w:val="Heading2"/>
    <w:uiPriority w:val="2"/>
    <w:rPr>
      <w:rFonts w:asciiTheme="majorHAnsi" w:eastAsiaTheme="majorEastAsia" w:hAnsiTheme="majorHAnsi" w:cstheme="majorBidi"/>
      <w:color w:val="F24F4F" w:themeColor="accent1"/>
      <w:sz w:val="36"/>
    </w:rPr>
  </w:style>
  <w:style w:type="character" w:customStyle="1" w:styleId="Heading3Char">
    <w:name w:val="Heading 3 Char"/>
    <w:basedOn w:val="DefaultParagraphFont"/>
    <w:link w:val="Heading3"/>
    <w:uiPriority w:val="2"/>
    <w:rPr>
      <w:b/>
      <w:bCs/>
      <w:sz w:val="26"/>
    </w:rPr>
  </w:style>
  <w:style w:type="paragraph" w:styleId="Quote">
    <w:name w:val="Quote"/>
    <w:basedOn w:val="Normal"/>
    <w:next w:val="Normal"/>
    <w:link w:val="QuoteChar"/>
    <w:uiPriority w:val="2"/>
    <w:unhideWhenUsed/>
    <w:qFormat/>
    <w:pPr>
      <w:spacing w:before="200" w:after="160" w:line="288" w:lineRule="auto"/>
    </w:pPr>
    <w:rPr>
      <w:rFonts w:asciiTheme="majorHAnsi" w:eastAsiaTheme="majorEastAsia" w:hAnsiTheme="majorHAnsi" w:cstheme="majorBidi"/>
      <w:i/>
      <w:iCs/>
      <w:color w:val="F24F4F" w:themeColor="accent1"/>
    </w:rPr>
  </w:style>
  <w:style w:type="character" w:customStyle="1" w:styleId="QuoteChar">
    <w:name w:val="Quote Char"/>
    <w:basedOn w:val="DefaultParagraphFont"/>
    <w:link w:val="Quote"/>
    <w:uiPriority w:val="2"/>
    <w:rPr>
      <w:rFonts w:asciiTheme="majorHAnsi" w:eastAsiaTheme="majorEastAsia" w:hAnsiTheme="majorHAnsi" w:cstheme="majorBidi"/>
      <w:i/>
      <w:iCs/>
      <w:color w:val="F24F4F" w:themeColor="accent1"/>
    </w:rPr>
  </w:style>
  <w:style w:type="paragraph" w:customStyle="1" w:styleId="BlockHeading">
    <w:name w:val="Block Heading"/>
    <w:basedOn w:val="Normal"/>
    <w:uiPriority w:val="2"/>
    <w:qFormat/>
    <w:pPr>
      <w:spacing w:before="160" w:after="180" w:line="240" w:lineRule="auto"/>
      <w:ind w:left="288" w:right="288"/>
    </w:pPr>
    <w:rPr>
      <w:rFonts w:asciiTheme="majorHAnsi" w:eastAsiaTheme="majorEastAsia" w:hAnsiTheme="majorHAnsi" w:cstheme="majorBidi"/>
      <w:color w:val="FFFFFF" w:themeColor="background1"/>
      <w:sz w:val="36"/>
    </w:rPr>
  </w:style>
  <w:style w:type="paragraph" w:customStyle="1" w:styleId="BlockText2">
    <w:name w:val="Block Text 2"/>
    <w:basedOn w:val="Normal"/>
    <w:uiPriority w:val="2"/>
    <w:qFormat/>
    <w:pPr>
      <w:spacing w:after="160" w:line="240" w:lineRule="auto"/>
      <w:ind w:left="288" w:right="288"/>
    </w:pPr>
    <w:rPr>
      <w:color w:val="FFFFFF" w:themeColor="background1"/>
      <w:sz w:val="22"/>
    </w:rPr>
  </w:style>
  <w:style w:type="paragraph" w:styleId="ListBullet">
    <w:name w:val="List Bullet"/>
    <w:basedOn w:val="Normal"/>
    <w:uiPriority w:val="2"/>
    <w:unhideWhenUsed/>
    <w:qFormat/>
    <w:pPr>
      <w:numPr>
        <w:numId w:val="1"/>
      </w:numPr>
      <w:spacing w:after="1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41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1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KFUEL\AppData\Roaming\Microsoft\Templates\Brochure.dotx" TargetMode="External"/></Relationships>
</file>

<file path=word/theme/theme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7CD04-C285-4EC8-803D-259CDCD27E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A6428D-E39E-5B43-A755-488A3C104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C:\Users\KFUEL\AppData\Roaming\Microsoft\Templates\Brochure.dotx</Template>
  <TotalTime>0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KELLY EXPRESS (SOUTH STREET)</Company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KFUEL</dc:creator>
  <cp:keywords/>
  <cp:lastModifiedBy>Microsoft Office User</cp:lastModifiedBy>
  <cp:revision>2</cp:revision>
  <cp:lastPrinted>2017-02-16T19:02:00Z</cp:lastPrinted>
  <dcterms:created xsi:type="dcterms:W3CDTF">2020-08-17T12:40:00Z</dcterms:created>
  <dcterms:modified xsi:type="dcterms:W3CDTF">2020-08-17T12:40:00Z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TC029334729991</vt:lpwstr>
  </property>
</Properties>
</file>