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774B3C3F" w14:textId="77777777">
        <w:trPr>
          <w:trHeight w:hRule="exact" w:val="10800"/>
        </w:trPr>
        <w:tc>
          <w:tcPr>
            <w:tcW w:w="4032" w:type="dxa"/>
            <w:vAlign w:val="bottom"/>
          </w:tcPr>
          <w:p w14:paraId="2F9F75B5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4FA3315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137376D9" w14:textId="77777777" w:rsidR="008C6AC2" w:rsidRPr="00DE65BA" w:rsidRDefault="00945FFF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color w:val="auto"/>
                      <w:sz w:val="40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39414E" w14:paraId="7595B66D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2A957AF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587DF679" wp14:editId="7365772A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-3621405</wp:posOffset>
                            </wp:positionV>
                            <wp:extent cx="2360930" cy="3152775"/>
                            <wp:effectExtent l="0" t="0" r="20320" b="2857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15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60C17E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  <w:r>
                                          <w:rPr>
                                            <w:sz w:val="48"/>
                                          </w:rPr>
                                          <w:t>DELI HOURS</w:t>
                                        </w:r>
                                      </w:p>
                                      <w:p w14:paraId="41EBD983" w14:textId="1AFA1EF9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MONDAY-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044F29" w14:textId="2499C1DD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TUESDAY-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5D7FD6" w14:textId="0B3AB04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WEDNESDAY-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6DFDE119" w14:textId="5E0A190A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THURSDAY-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3FB16A4D" w14:textId="7777777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FRIDAY-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447ED4F" w14:textId="20EFEE3E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SATURDAY-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2667A14E" w14:textId="505CA1FD" w:rsidR="00DE65BA" w:rsidRP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SUNDAY-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70A3EA40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5B5E8CF0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7DF6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.3pt;margin-top:-285.15pt;width:185.9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l7IwIAAEU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">
                            <v:textbox>
                              <w:txbxContent>
                                <w:p w14:paraId="5360C17E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DELI HOURS</w:t>
                                  </w:r>
                                </w:p>
                                <w:p w14:paraId="41EBD983" w14:textId="1AFA1EF9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MONDAY-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044F29" w14:textId="2499C1DD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TUESDAY-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5D7FD6" w14:textId="0B3AB04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WEDNESDAY-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6DFDE119" w14:textId="5E0A190A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THURSDAY-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3FB16A4D" w14:textId="7777777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FRIDAY-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447ED4F" w14:textId="20EFEE3E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SATURDAY-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2667A14E" w14:textId="505CA1FD" w:rsidR="00DE65BA" w:rsidRP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SUNDAY-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70A3EA40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5B5E8CF0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4A30279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0B847C58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2CA2D93D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E74C79B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11A8C54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E65BA" w:rsidRPr="00DE65BA" w14:paraId="07037B86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528658A4" w14:textId="77777777" w:rsidR="008C6AC2" w:rsidRPr="00DE65BA" w:rsidRDefault="008C6AC2">
                  <w:pPr>
                    <w:rPr>
                      <w:color w:val="auto"/>
                    </w:rPr>
                  </w:pPr>
                </w:p>
              </w:tc>
            </w:tr>
            <w:tr w:rsidR="00DE65BA" w:rsidRPr="00DE65BA" w14:paraId="2E5832A2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2BA68565" w14:textId="77777777" w:rsidR="008C6AC2" w:rsidRPr="00DE65BA" w:rsidRDefault="00082D30" w:rsidP="00945FFF">
                  <w:pPr>
                    <w:pStyle w:val="Recipient"/>
                    <w:rPr>
                      <w:color w:val="auto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6998617" wp14:editId="1AB9CF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-3524250</wp:posOffset>
                            </wp:positionV>
                            <wp:extent cx="2409825" cy="319087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9825" cy="3190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029936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4ABC8901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14:paraId="3DE0C3C7" w14:textId="77777777" w:rsidR="00082D30" w:rsidRPr="001D10CD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72C39004" w14:textId="77777777" w:rsidR="00082D30" w:rsidRPr="00082D30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</w:rPr>
                                        </w:pPr>
                                        <w:r w:rsidRPr="00082D30">
                                          <w:rPr>
                                            <w:b/>
                                            <w:sz w:val="56"/>
                                          </w:rPr>
                                          <w:t>(517)</w:t>
                                        </w:r>
                                        <w:r w:rsidR="00FD379A">
                                          <w:rPr>
                                            <w:b/>
                                            <w:sz w:val="5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998617" id="_x0000_s1027" type="#_x0000_t202" style="position:absolute;left:0;text-align:left;margin-left:0;margin-top:-277.5pt;width:189.7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UJw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">
                            <v:textbox>
                              <w:txbxContent>
                                <w:p w14:paraId="3C029936" w14:textId="77777777"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DON’T HAVE TIME TO WAIT IN LINE???</w:t>
                                  </w:r>
                                </w:p>
                                <w:p w14:paraId="4ABC8901" w14:textId="77777777"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DE0C3C7" w14:textId="77777777" w:rsidR="00082D30" w:rsidRPr="001D10CD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14:paraId="72C39004" w14:textId="77777777" w:rsidR="00082D30" w:rsidRPr="00082D30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082D30">
                                    <w:rPr>
                                      <w:b/>
                                      <w:sz w:val="56"/>
                                    </w:rPr>
                                    <w:t>(517)</w:t>
                                  </w:r>
                                  <w:r w:rsidR="00FD379A">
                                    <w:rPr>
                                      <w:b/>
                                      <w:sz w:val="5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DE65BA" w:rsidRPr="00DE65BA" w14:paraId="618C8676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89B3A83" w14:textId="77777777" w:rsidR="008C6AC2" w:rsidRPr="00DE65BA" w:rsidRDefault="00342CC0">
                  <w:pPr>
                    <w:pStyle w:val="Organization"/>
                    <w:spacing w:line="264" w:lineRule="aut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"/>
                      <w:tag w:val=""/>
                      <w:id w:val="878906079"/>
                      <w:placeholder>
                        <w:docPart w:val="12A0131D88AA438791E38C84A815661A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45FFF" w:rsidRPr="00DE65BA">
                        <w:rPr>
                          <w:color w:val="auto"/>
                        </w:rPr>
                        <w:t>KELLY EXPRESS (</w:t>
                      </w:r>
                      <w:r w:rsidR="00FD379A">
                        <w:rPr>
                          <w:color w:val="auto"/>
                        </w:rPr>
                        <w:t>Jefferson Rd</w:t>
                      </w:r>
                      <w:r w:rsidR="00945FFF" w:rsidRPr="00DE65BA">
                        <w:rPr>
                          <w:color w:val="auto"/>
                        </w:rPr>
                        <w:t>)</w:t>
                      </w:r>
                    </w:sdtContent>
                  </w:sdt>
                </w:p>
                <w:p w14:paraId="462055E8" w14:textId="77777777" w:rsidR="008C6AC2" w:rsidRPr="00DE65BA" w:rsidRDefault="00FD379A" w:rsidP="00FD379A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3101 Jefferson Road Clark Lake, MI 49234</w:t>
                  </w:r>
                </w:p>
              </w:tc>
            </w:tr>
          </w:tbl>
          <w:p w14:paraId="670F4D42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113C87F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7EFFA313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36E41148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3020022B" w14:textId="77777777" w:rsidR="00945FFF" w:rsidRPr="00945FFF" w:rsidRDefault="00FD379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  <w:sz w:val="56"/>
                    </w:rPr>
                    <w:t>JEFFERSON RD</w:t>
                  </w:r>
                  <w:r w:rsidR="00DE65BA" w:rsidRPr="00DE65BA">
                    <w:rPr>
                      <w:color w:val="0070C0"/>
                      <w:sz w:val="56"/>
                    </w:rPr>
                    <w:t xml:space="preserve">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5700059C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08CECC6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677C84D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1C4C2750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6553EBCF" wp14:editId="5F8A4EAC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03BAF115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29643110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57F8FA98" wp14:editId="05B27875">
                            <wp:simplePos x="0" y="0"/>
                            <wp:positionH relativeFrom="column">
                              <wp:posOffset>-287655</wp:posOffset>
                            </wp:positionH>
                            <wp:positionV relativeFrom="paragraph">
                              <wp:posOffset>-1260475</wp:posOffset>
                            </wp:positionV>
                            <wp:extent cx="2360930" cy="1404620"/>
                            <wp:effectExtent l="0" t="0" r="3175" b="190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D3C1E9" w14:textId="77777777" w:rsid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3101 JEFFERSON ROAD</w:t>
                                        </w:r>
                                      </w:p>
                                      <w:p w14:paraId="36C2FDE2" w14:textId="77777777" w:rsidR="00D16510" w:rsidRP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Clark Lake, MI  49231</w:t>
                                        </w:r>
                                      </w:p>
                                      <w:p w14:paraId="719292B4" w14:textId="77777777" w:rsidR="00D16510" w:rsidRPr="00D16510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D16510">
                                          <w:rPr>
                                            <w:b/>
                                            <w:sz w:val="36"/>
                                          </w:rPr>
                                          <w:t>517-</w:t>
                                        </w:r>
                                        <w:r w:rsidR="00FD379A">
                                          <w:rPr>
                                            <w:b/>
                                            <w:sz w:val="3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8FA98" id="_x0000_s1028" type="#_x0000_t202" style="position:absolute;margin-left:-22.65pt;margin-top:-99.2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" stroked="f">
                            <v:textbox style="mso-fit-shape-to-text:t">
                              <w:txbxContent>
                                <w:p w14:paraId="60D3C1E9" w14:textId="77777777" w:rsid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3101 JEFFERSON ROAD</w:t>
                                  </w:r>
                                </w:p>
                                <w:p w14:paraId="36C2FDE2" w14:textId="77777777" w:rsidR="00D16510" w:rsidRP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Clark Lake, MI  49231</w:t>
                                  </w:r>
                                </w:p>
                                <w:p w14:paraId="719292B4" w14:textId="77777777" w:rsidR="00D16510" w:rsidRPr="00D16510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16510">
                                    <w:rPr>
                                      <w:b/>
                                      <w:sz w:val="36"/>
                                    </w:rPr>
                                    <w:t>517-</w:t>
                                  </w:r>
                                  <w:r w:rsidR="00FD379A">
                                    <w:rPr>
                                      <w:b/>
                                      <w:sz w:val="3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0A698F3C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35BF63EF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0EA8A83F" w14:textId="77777777" w:rsidR="008C6AC2" w:rsidRDefault="008C6AC2">
            <w:pPr>
              <w:spacing w:after="160" w:line="259" w:lineRule="auto"/>
            </w:pPr>
          </w:p>
        </w:tc>
      </w:tr>
    </w:tbl>
    <w:p w14:paraId="1C53220B" w14:textId="77777777" w:rsidR="008C6AC2" w:rsidRDefault="008C6AC2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A6B02" w:rsidRPr="003A6B02" w14:paraId="34AD38F4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3A6B02" w:rsidRPr="008B44FC" w14:paraId="375B8CD3" w14:textId="77777777" w:rsidTr="00107358">
              <w:trPr>
                <w:trHeight w:hRule="exact" w:val="3681"/>
              </w:trPr>
              <w:tc>
                <w:tcPr>
                  <w:tcW w:w="4860" w:type="dxa"/>
                </w:tcPr>
                <w:p w14:paraId="3C4DBBDD" w14:textId="77777777" w:rsidR="00112DB0" w:rsidRPr="008B44FC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D2CEC26" w14:textId="77777777" w:rsidR="00D16510" w:rsidRPr="008B44FC" w:rsidRDefault="00D16510" w:rsidP="00DE65BA">
                  <w:pPr>
                    <w:pBdr>
                      <w:bottom w:val="single" w:sz="4" w:space="1" w:color="auto"/>
                    </w:pBdr>
                    <w:rPr>
                      <w:rFonts w:asciiTheme="majorHAnsi" w:hAnsiTheme="majorHAnsi"/>
                      <w:color w:val="auto"/>
                      <w:sz w:val="36"/>
                      <w:szCs w:val="34"/>
                    </w:rPr>
                  </w:pPr>
                  <w:r w:rsidRPr="008B44FC">
                    <w:rPr>
                      <w:rFonts w:asciiTheme="majorHAnsi" w:hAnsiTheme="majorHAnsi"/>
                      <w:color w:val="auto"/>
                      <w:sz w:val="32"/>
                      <w:szCs w:val="34"/>
                    </w:rPr>
                    <w:t>DAILY LUNCH SPECIALS</w:t>
                  </w:r>
                </w:p>
                <w:p w14:paraId="421A7D47" w14:textId="77777777" w:rsidR="005615B1" w:rsidRDefault="005615B1" w:rsidP="00FD379A">
                  <w:pPr>
                    <w:rPr>
                      <w:color w:val="auto"/>
                      <w:sz w:val="21"/>
                      <w:szCs w:val="21"/>
                      <w:u w:val="single"/>
                    </w:rPr>
                  </w:pPr>
                </w:p>
                <w:p w14:paraId="0F6C1FA3" w14:textId="256F83A8" w:rsidR="00D16510" w:rsidRPr="008B44FC" w:rsidRDefault="00D16510" w:rsidP="00FD379A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MONDAY-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SLOPPY JOE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 $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2.0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42065BAC" w14:textId="57C9A8C7" w:rsidR="00D16510" w:rsidRPr="008B44FC" w:rsidRDefault="008873E8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                    </w:t>
                  </w:r>
                </w:p>
                <w:p w14:paraId="232FA544" w14:textId="3F817E45" w:rsidR="00694C7D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 xml:space="preserve">TUESDAY-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TACOS </w:t>
                  </w:r>
                </w:p>
                <w:p w14:paraId="08F7BCD0" w14:textId="71F61E99" w:rsidR="00D16510" w:rsidRPr="008B44FC" w:rsidRDefault="00694C7D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>(BEEF OR CHICKEN)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$1.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7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23133D8C" w14:textId="77777777" w:rsidR="00FD379A" w:rsidRPr="008B44FC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751EBB81" w14:textId="77777777" w:rsidR="005615B1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WEDNESDAY-</w:t>
                  </w:r>
                  <w:r w:rsidR="00694C7D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5615B1">
                    <w:rPr>
                      <w:color w:val="auto"/>
                      <w:sz w:val="21"/>
                      <w:szCs w:val="21"/>
                    </w:rPr>
                    <w:t xml:space="preserve">MEATLOAF &amp; </w:t>
                  </w:r>
                </w:p>
                <w:p w14:paraId="3B0DE4B8" w14:textId="7059F53D" w:rsidR="00D16510" w:rsidRPr="008B44FC" w:rsidRDefault="005615B1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 xml:space="preserve">MASHED  POTATOES                     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r w:rsidR="00620BD8" w:rsidRPr="008B44FC">
                    <w:rPr>
                      <w:color w:val="auto"/>
                      <w:sz w:val="21"/>
                      <w:szCs w:val="21"/>
                    </w:rPr>
                    <w:t xml:space="preserve">    $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4.9</w:t>
                  </w:r>
                  <w:r w:rsidR="00620BD8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 xml:space="preserve">        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 w14:paraId="1F0C44E2" w14:textId="77777777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34BB4401" w14:textId="77777777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THURSDAY-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BREADED CHICKEN </w:t>
                  </w:r>
                </w:p>
                <w:p w14:paraId="0F2CB328" w14:textId="6E5CCD75" w:rsidR="00FD379A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SANDWICHES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                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$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3.0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557F34E0" w14:textId="3A0C83BF" w:rsidR="00107358" w:rsidRPr="00107358" w:rsidRDefault="00107358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107358">
                    <w:rPr>
                      <w:color w:val="auto"/>
                      <w:sz w:val="21"/>
                      <w:szCs w:val="21"/>
                      <w:u w:val="single"/>
                    </w:rPr>
                    <w:t>FRIDAY</w:t>
                  </w:r>
                  <w:r>
                    <w:rPr>
                      <w:color w:val="auto"/>
                      <w:sz w:val="21"/>
                      <w:szCs w:val="21"/>
                    </w:rPr>
                    <w:t>-BURGERS                                  $3.39</w:t>
                  </w:r>
                </w:p>
                <w:p w14:paraId="40E1C260" w14:textId="77777777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2FEAA33C" w14:textId="35E8A1F8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FRIDAY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-</w:t>
                  </w:r>
                  <w:r w:rsidR="0083550F" w:rsidRPr="008B44FC">
                    <w:rPr>
                      <w:color w:val="auto"/>
                      <w:sz w:val="21"/>
                      <w:szCs w:val="21"/>
                    </w:rPr>
                    <w:t xml:space="preserve"> BURGERS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$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>3.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3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5784FDC7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240891FD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77D55074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4D7C5F29" w14:textId="77777777" w:rsidR="00D16510" w:rsidRPr="008B44FC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3A6B02" w:rsidRPr="008B44FC" w14:paraId="47EDFEF4" w14:textId="77777777" w:rsidTr="00D16510">
              <w:trPr>
                <w:trHeight w:hRule="exact" w:val="7488"/>
              </w:trPr>
              <w:tc>
                <w:tcPr>
                  <w:tcW w:w="4860" w:type="dxa"/>
                </w:tcPr>
                <w:p w14:paraId="4E3647D4" w14:textId="255B7E46" w:rsidR="008C6AC2" w:rsidRPr="008B44FC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 w:rsidRPr="008B44FC">
                    <w:rPr>
                      <w:color w:val="auto"/>
                      <w:sz w:val="32"/>
                    </w:rPr>
                    <w:t>BREAKFAST</w:t>
                  </w:r>
                </w:p>
                <w:p w14:paraId="136E6D4E" w14:textId="1DA5F53F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BREAKFAST PIZZA SLICE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ab/>
                    <w:t xml:space="preserve">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    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$1.</w:t>
                  </w:r>
                  <w:r w:rsidR="005615B1">
                    <w:rPr>
                      <w:color w:val="auto"/>
                      <w:sz w:val="22"/>
                      <w:szCs w:val="22"/>
                    </w:rPr>
                    <w:t>7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9          </w:t>
                  </w:r>
                </w:p>
                <w:p w14:paraId="0E640249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DB85FCC" w14:textId="22948658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BREAKFAST BURRITOS     $</w:t>
                  </w:r>
                  <w:r w:rsidR="008873E8" w:rsidRPr="008B44FC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  <w:szCs w:val="22"/>
                    </w:rPr>
                    <w:t>4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 OR 2/$</w:t>
                  </w:r>
                  <w:r w:rsidR="008873E8" w:rsidRPr="008B44FC">
                    <w:rPr>
                      <w:color w:val="auto"/>
                      <w:sz w:val="22"/>
                      <w:szCs w:val="22"/>
                    </w:rPr>
                    <w:t>4</w:t>
                  </w:r>
                  <w:r w:rsidR="00EE567C"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8873E8" w:rsidRPr="008B44FC">
                    <w:rPr>
                      <w:color w:val="auto"/>
                      <w:sz w:val="22"/>
                      <w:szCs w:val="22"/>
                    </w:rPr>
                    <w:t>00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</w:t>
                  </w:r>
                </w:p>
                <w:p w14:paraId="4BD68A77" w14:textId="76DCBAC4" w:rsidR="00FD379A" w:rsidRPr="008B44FC" w:rsidRDefault="002D0796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(SAUSAGE, </w:t>
                  </w:r>
                  <w:r w:rsidR="00694C7D" w:rsidRPr="008B44FC">
                    <w:rPr>
                      <w:color w:val="auto"/>
                      <w:sz w:val="22"/>
                      <w:szCs w:val="22"/>
                    </w:rPr>
                    <w:t>FARMERS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, BACON)</w:t>
                  </w:r>
                  <w:r w:rsidR="002F4E01" w:rsidRPr="008B44F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008ACE74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81ED5BC" w14:textId="16EA243D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BREAKFAST SANDWICHES        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$2.</w:t>
                  </w:r>
                  <w:r w:rsidR="00813FC7" w:rsidRPr="008B44FC">
                    <w:rPr>
                      <w:color w:val="auto"/>
                      <w:sz w:val="22"/>
                      <w:szCs w:val="22"/>
                    </w:rPr>
                    <w:t>7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01FA83D7" w14:textId="77777777" w:rsidR="00EE567C" w:rsidRPr="008B44F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(SERVED ON BISCUITS, BAGELS, OR</w:t>
                  </w:r>
                </w:p>
                <w:p w14:paraId="02A07553" w14:textId="77777777" w:rsidR="00EE567C" w:rsidRPr="008B44F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ENGLISH MUFFINS,</w:t>
                  </w:r>
                  <w:r w:rsidR="00FD379A" w:rsidRPr="008B44FC">
                    <w:rPr>
                      <w:color w:val="auto"/>
                      <w:sz w:val="22"/>
                      <w:szCs w:val="22"/>
                    </w:rPr>
                    <w:t xml:space="preserve"> WITH EGG, </w:t>
                  </w:r>
                </w:p>
                <w:p w14:paraId="60C196B1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CHEESE, HAM, SAUSAGE OR BACON)</w:t>
                  </w:r>
                </w:p>
                <w:p w14:paraId="7DBEF536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1D206EA" w14:textId="67CD0DD9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SAUSAGE GRAVY OVER BISCUITS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$1.</w:t>
                  </w:r>
                  <w:r w:rsidR="00813FC7"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116000DF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B0E37E4" w14:textId="500506ED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STUFFED HASHBROWNS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ab/>
                    <w:t xml:space="preserve"> 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   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$1.</w:t>
                  </w:r>
                  <w:r w:rsidR="00813FC7" w:rsidRPr="008B44FC">
                    <w:rPr>
                      <w:color w:val="auto"/>
                      <w:sz w:val="22"/>
                      <w:szCs w:val="22"/>
                    </w:rPr>
                    <w:t>6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1B5DA160" w14:textId="7204A089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3BCB6F8" w14:textId="77777777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J. DEAN HAM &amp; CHEESE HASHBROWN</w:t>
                  </w:r>
                </w:p>
                <w:p w14:paraId="368F9E9B" w14:textId="67256AF9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                          $1.99</w:t>
                  </w:r>
                </w:p>
                <w:p w14:paraId="03700DE0" w14:textId="7CD0EA5E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E083797" w14:textId="77777777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J. DEAN SAUSAGE/GRAVY HASHBROWN</w:t>
                  </w:r>
                </w:p>
                <w:p w14:paraId="75BC077D" w14:textId="15CC5C5F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                          $1.99</w:t>
                  </w:r>
                </w:p>
                <w:p w14:paraId="4F3EE134" w14:textId="3A525930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434635A" w14:textId="2B112A80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PILLSBURY STUFFED WAFFLES       $3.49</w:t>
                  </w:r>
                </w:p>
                <w:p w14:paraId="5B82E73D" w14:textId="77777777" w:rsidR="008C6AC2" w:rsidRPr="008B44FC" w:rsidRDefault="008C6AC2" w:rsidP="00FD379A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694C7D" w:rsidRPr="008B44FC" w14:paraId="32514A89" w14:textId="77777777" w:rsidTr="00D16510">
              <w:trPr>
                <w:trHeight w:hRule="exact" w:val="7488"/>
              </w:trPr>
              <w:tc>
                <w:tcPr>
                  <w:tcW w:w="4860" w:type="dxa"/>
                </w:tcPr>
                <w:p w14:paraId="2204EEFE" w14:textId="77777777" w:rsidR="00694C7D" w:rsidRPr="008B44FC" w:rsidRDefault="00694C7D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</w:p>
              </w:tc>
            </w:tr>
          </w:tbl>
          <w:p w14:paraId="105AB0C8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023CAFD8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D329402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8B44FC" w14:paraId="4862406A" w14:textId="77777777" w:rsidTr="00694C7D">
              <w:trPr>
                <w:trHeight w:hRule="exact" w:val="6300"/>
              </w:trPr>
              <w:tc>
                <w:tcPr>
                  <w:tcW w:w="5000" w:type="pct"/>
                </w:tcPr>
                <w:p w14:paraId="486506D1" w14:textId="77777777" w:rsidR="008C6AC2" w:rsidRPr="008B44FC" w:rsidRDefault="001C6696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 w:rsidRPr="008B44FC">
                    <w:rPr>
                      <w:color w:val="auto"/>
                      <w:sz w:val="32"/>
                    </w:rPr>
                    <w:t>PIZZA</w:t>
                  </w:r>
                </w:p>
                <w:p w14:paraId="66C354AB" w14:textId="77777777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   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           </w:t>
                  </w:r>
                  <w:r w:rsidRPr="008B44FC">
                    <w:rPr>
                      <w:color w:val="auto"/>
                      <w:sz w:val="22"/>
                    </w:rPr>
                    <w:t>14” LARGE</w:t>
                  </w:r>
                </w:p>
                <w:p w14:paraId="6E940EAB" w14:textId="11B2F27E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CHEESE</w:t>
                  </w: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      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813FC7" w:rsidRPr="008B44FC">
                    <w:rPr>
                      <w:color w:val="auto"/>
                      <w:sz w:val="22"/>
                    </w:rPr>
                    <w:t>8.00</w:t>
                  </w:r>
                </w:p>
                <w:p w14:paraId="41039B33" w14:textId="1866BD83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1 ITEM</w:t>
                  </w:r>
                  <w:r w:rsidRPr="008B44FC">
                    <w:rPr>
                      <w:color w:val="auto"/>
                      <w:sz w:val="22"/>
                    </w:rPr>
                    <w:tab/>
                    <w:t xml:space="preserve">           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</w:t>
                  </w:r>
                  <w:r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 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8873E8" w:rsidRPr="008B44FC">
                    <w:rPr>
                      <w:color w:val="auto"/>
                      <w:sz w:val="22"/>
                    </w:rPr>
                    <w:t>9.</w:t>
                  </w:r>
                  <w:r w:rsidR="00813FC7" w:rsidRPr="008B44FC">
                    <w:rPr>
                      <w:color w:val="auto"/>
                      <w:sz w:val="22"/>
                    </w:rPr>
                    <w:t>50</w:t>
                  </w:r>
                </w:p>
                <w:p w14:paraId="56B81E7E" w14:textId="41480492" w:rsidR="007464E9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2 ITEMS</w:t>
                  </w: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     </w:t>
                  </w:r>
                  <w:r w:rsidR="008873E8" w:rsidRPr="008B44FC">
                    <w:rPr>
                      <w:color w:val="auto"/>
                      <w:sz w:val="22"/>
                    </w:rPr>
                    <w:t>1</w:t>
                  </w:r>
                  <w:r w:rsidR="00813FC7" w:rsidRPr="008B44FC">
                    <w:rPr>
                      <w:color w:val="auto"/>
                      <w:sz w:val="22"/>
                    </w:rPr>
                    <w:t>1</w:t>
                  </w:r>
                  <w:r w:rsidRPr="008B44FC">
                    <w:rPr>
                      <w:color w:val="auto"/>
                      <w:sz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</w:rPr>
                    <w:t>00</w:t>
                  </w:r>
                </w:p>
                <w:p w14:paraId="7076A3B5" w14:textId="5936E059" w:rsidR="007478CD" w:rsidRPr="008B44FC" w:rsidRDefault="002D07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TOPPINGS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         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 </w:t>
                  </w:r>
                  <w:r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836C2D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7478CD" w:rsidRPr="008B44FC">
                    <w:rPr>
                      <w:color w:val="auto"/>
                      <w:sz w:val="22"/>
                    </w:rPr>
                    <w:t>1.</w:t>
                  </w:r>
                  <w:r w:rsidR="008873E8" w:rsidRPr="008B44FC">
                    <w:rPr>
                      <w:color w:val="auto"/>
                      <w:sz w:val="22"/>
                    </w:rPr>
                    <w:t>50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12735217" w14:textId="53F5AE6B" w:rsidR="001C6696" w:rsidRPr="008B44FC" w:rsidRDefault="00E743B5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 xml:space="preserve">EXTRA CHEESE  </w:t>
                  </w:r>
                  <w:r w:rsidR="002D0796" w:rsidRPr="008B44FC">
                    <w:rPr>
                      <w:color w:val="auto"/>
                      <w:sz w:val="22"/>
                    </w:rPr>
                    <w:t xml:space="preserve">      </w:t>
                  </w:r>
                  <w:r w:rsidRPr="008B44FC">
                    <w:rPr>
                      <w:color w:val="auto"/>
                      <w:sz w:val="22"/>
                    </w:rPr>
                    <w:t xml:space="preserve">1.50      </w:t>
                  </w:r>
                  <w:r w:rsidR="002D0796" w:rsidRPr="008B44FC">
                    <w:rPr>
                      <w:color w:val="auto"/>
                      <w:sz w:val="22"/>
                    </w:rPr>
                    <w:t xml:space="preserve">          </w:t>
                  </w:r>
                </w:p>
                <w:p w14:paraId="6D20EF3B" w14:textId="77777777" w:rsidR="00E743B5" w:rsidRPr="008B44FC" w:rsidRDefault="00E743B5" w:rsidP="001C6696">
                  <w:pPr>
                    <w:rPr>
                      <w:color w:val="auto"/>
                      <w:sz w:val="22"/>
                    </w:rPr>
                  </w:pPr>
                </w:p>
                <w:p w14:paraId="23869116" w14:textId="063AC72C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BREADSTICKS</w:t>
                  </w:r>
                  <w:r w:rsidR="00A4462F" w:rsidRPr="008B44FC">
                    <w:rPr>
                      <w:color w:val="auto"/>
                      <w:sz w:val="22"/>
                    </w:rPr>
                    <w:t xml:space="preserve">         </w:t>
                  </w:r>
                  <w:r w:rsidR="007464E9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A4462F" w:rsidRPr="008B44FC">
                    <w:rPr>
                      <w:color w:val="auto"/>
                      <w:sz w:val="22"/>
                    </w:rPr>
                    <w:t>$</w:t>
                  </w:r>
                  <w:r w:rsidR="00DA0A24" w:rsidRPr="008B44FC">
                    <w:rPr>
                      <w:color w:val="auto"/>
                      <w:sz w:val="22"/>
                    </w:rPr>
                    <w:t>2</w:t>
                  </w:r>
                  <w:r w:rsidR="00FD379A" w:rsidRPr="008B44FC">
                    <w:rPr>
                      <w:color w:val="auto"/>
                      <w:sz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</w:rPr>
                    <w:t>9</w:t>
                  </w:r>
                  <w:r w:rsidR="00FD379A" w:rsidRPr="008B44FC">
                    <w:rPr>
                      <w:color w:val="auto"/>
                      <w:sz w:val="22"/>
                    </w:rPr>
                    <w:t>9</w:t>
                  </w:r>
                </w:p>
                <w:p w14:paraId="7C78CD22" w14:textId="77777777" w:rsidR="00FD379A" w:rsidRPr="008B44FC" w:rsidRDefault="00FD379A" w:rsidP="001C6696">
                  <w:pPr>
                    <w:rPr>
                      <w:color w:val="auto"/>
                      <w:sz w:val="22"/>
                    </w:rPr>
                  </w:pPr>
                </w:p>
                <w:p w14:paraId="416290E1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7D5CE791" w14:textId="1BF5B8BA" w:rsidR="007464E9" w:rsidRPr="008B44FC" w:rsidRDefault="007464E9" w:rsidP="001C6696">
                  <w:pPr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$14.</w:t>
                  </w:r>
                  <w:r w:rsidR="00813FC7"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25</w:t>
                  </w:r>
                  <w:r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- 14” SPECIALTY PIZZAS</w:t>
                  </w:r>
                </w:p>
                <w:p w14:paraId="702CB217" w14:textId="77777777" w:rsidR="007464E9" w:rsidRPr="008B44FC" w:rsidRDefault="007464E9" w:rsidP="001C6696">
                  <w:pPr>
                    <w:rPr>
                      <w:color w:val="auto"/>
                    </w:rPr>
                  </w:pPr>
                </w:p>
                <w:p w14:paraId="7DB9057A" w14:textId="77777777" w:rsidR="007478CD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ALL MEAT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Pr="008B44FC">
                    <w:rPr>
                      <w:b/>
                      <w:color w:val="auto"/>
                      <w:u w:val="single"/>
                    </w:rPr>
                    <w:t>:</w:t>
                  </w:r>
                  <w:r w:rsidRPr="008B44FC">
                    <w:rPr>
                      <w:color w:val="auto"/>
                    </w:rPr>
                    <w:t xml:space="preserve"> HAM, PEPPERONI, </w:t>
                  </w:r>
                </w:p>
                <w:p w14:paraId="3E141387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SAUSAGE, GROUND BEEF, BACON</w:t>
                  </w:r>
                </w:p>
                <w:p w14:paraId="233E05C6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1D704DB4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ALL VEGGIE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="00AB3CA5" w:rsidRPr="008B44FC">
                    <w:rPr>
                      <w:color w:val="auto"/>
                    </w:rPr>
                    <w:t>: MUSHROOMS,</w:t>
                  </w:r>
                </w:p>
                <w:p w14:paraId="7861C4E2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GREE</w:t>
                  </w:r>
                  <w:r w:rsidR="00AB3CA5" w:rsidRPr="008B44FC">
                    <w:rPr>
                      <w:color w:val="auto"/>
                    </w:rPr>
                    <w:t>N OLIVES, ONION, GREEN PEPPERS,</w:t>
                  </w:r>
                </w:p>
                <w:p w14:paraId="59CB11C7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HOT OR MILD PEPPERS, BLACK OLIVES, PINEAPPLE</w:t>
                  </w:r>
                </w:p>
                <w:p w14:paraId="5E75ECE9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6D0E9CE1" w14:textId="77777777" w:rsidR="007478CD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SUPREME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Pr="008B44FC">
                    <w:rPr>
                      <w:b/>
                      <w:color w:val="auto"/>
                      <w:u w:val="single"/>
                    </w:rPr>
                    <w:t>:</w:t>
                  </w:r>
                  <w:r w:rsidRPr="008B44FC">
                    <w:rPr>
                      <w:color w:val="auto"/>
                    </w:rPr>
                    <w:t xml:space="preserve"> HAM, PEPPERONI, </w:t>
                  </w:r>
                </w:p>
                <w:p w14:paraId="64A555B4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MUSHROOM, ONION, GREEN PEPPER,</w:t>
                  </w:r>
                </w:p>
                <w:p w14:paraId="35D5BEDF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EXTRA CHEESE</w:t>
                  </w:r>
                </w:p>
                <w:p w14:paraId="6967A643" w14:textId="77777777" w:rsidR="00E743B5" w:rsidRPr="008B44FC" w:rsidRDefault="00E743B5" w:rsidP="00694C7D">
                  <w:pPr>
                    <w:rPr>
                      <w:color w:val="auto"/>
                    </w:rPr>
                  </w:pPr>
                </w:p>
              </w:tc>
            </w:tr>
            <w:tr w:rsidR="003A6B02" w:rsidRPr="008B44FC" w14:paraId="0C5D639B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7C4E07CF" w14:textId="77777777" w:rsidR="007478CD" w:rsidRPr="008B44FC" w:rsidRDefault="007478CD" w:rsidP="001C6696">
                  <w:pPr>
                    <w:rPr>
                      <w:b/>
                      <w:color w:val="auto"/>
                      <w:u w:val="single"/>
                    </w:rPr>
                  </w:pPr>
                </w:p>
                <w:p w14:paraId="588E8037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>ITEMS AVAILABLE:</w:t>
                  </w:r>
                  <w:r w:rsidRPr="008B44FC">
                    <w:rPr>
                      <w:b/>
                      <w:color w:val="auto"/>
                    </w:rPr>
                    <w:t xml:space="preserve"> </w:t>
                  </w:r>
                  <w:r w:rsidRPr="008B44FC">
                    <w:rPr>
                      <w:color w:val="auto"/>
                    </w:rPr>
                    <w:t>HAM, PEPPERONI,</w:t>
                  </w:r>
                  <w:r w:rsidR="00AB3CA5" w:rsidRPr="008B44FC">
                    <w:rPr>
                      <w:color w:val="auto"/>
                    </w:rPr>
                    <w:t xml:space="preserve"> MUSHROOMS, GREEN OLIVES, ONION,</w:t>
                  </w:r>
                </w:p>
                <w:p w14:paraId="6DD9AD19" w14:textId="77777777" w:rsidR="002D0796" w:rsidRPr="008B44FC" w:rsidRDefault="002D07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BACON,</w:t>
                  </w:r>
                  <w:r w:rsidR="001C6696" w:rsidRPr="008B44FC">
                    <w:rPr>
                      <w:color w:val="auto"/>
                    </w:rPr>
                    <w:t xml:space="preserve"> SEASONED SAUSAGE, GROUND</w:t>
                  </w:r>
                </w:p>
                <w:p w14:paraId="52D2803B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BEEF, GREEN PEPPERS, </w:t>
                  </w:r>
                  <w:r w:rsidR="002D0796" w:rsidRPr="008B44FC">
                    <w:rPr>
                      <w:color w:val="auto"/>
                    </w:rPr>
                    <w:t>HOT OR MILD</w:t>
                  </w:r>
                </w:p>
                <w:p w14:paraId="708E43DA" w14:textId="77777777" w:rsidR="002D07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PEPPERS, BLACK OLIVES</w:t>
                  </w:r>
                  <w:r w:rsidR="002D0796" w:rsidRPr="008B44FC">
                    <w:rPr>
                      <w:color w:val="auto"/>
                    </w:rPr>
                    <w:t>,</w:t>
                  </w:r>
                  <w:r w:rsidRPr="008B44FC">
                    <w:rPr>
                      <w:color w:val="auto"/>
                    </w:rPr>
                    <w:t xml:space="preserve"> DOUBLE CHEESE</w:t>
                  </w:r>
                  <w:r w:rsidR="002D0796" w:rsidRPr="008B44FC">
                    <w:rPr>
                      <w:color w:val="auto"/>
                    </w:rPr>
                    <w:t>,</w:t>
                  </w:r>
                </w:p>
                <w:p w14:paraId="1CCDFC08" w14:textId="77777777" w:rsidR="002D0796" w:rsidRPr="008B44FC" w:rsidRDefault="002D07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PINEAPPLE</w:t>
                  </w:r>
                </w:p>
                <w:p w14:paraId="254A7FDF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 AND PINEAPPLE</w:t>
                  </w:r>
                </w:p>
                <w:p w14:paraId="361853FF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E5B2A23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6A6C6C03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C788D20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17CADCE5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C88EF9E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8B44FC" w14:paraId="53A4241A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75C2F7AA" w14:textId="77777777" w:rsidR="008C6AC2" w:rsidRPr="008B44FC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5B09D049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22886E5E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  <w:p w14:paraId="66FECA90" w14:textId="77777777" w:rsidR="00FD379A" w:rsidRPr="008B44FC" w:rsidRDefault="00FD379A">
            <w:pPr>
              <w:spacing w:after="160" w:line="259" w:lineRule="auto"/>
              <w:rPr>
                <w:color w:val="auto"/>
              </w:rPr>
            </w:pPr>
          </w:p>
          <w:p w14:paraId="57ADDBEA" w14:textId="77777777" w:rsidR="00FD379A" w:rsidRPr="008B44FC" w:rsidRDefault="00FD379A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43DA8589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3141B755" w14:textId="77777777" w:rsidR="00112DB0" w:rsidRPr="008B44FC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8B44FC" w14:paraId="0AC57B45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4122F432" w14:textId="77777777" w:rsidR="00112DB0" w:rsidRPr="008B44FC" w:rsidRDefault="00112DB0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 w:rsidRPr="008B44FC">
                    <w:rPr>
                      <w:color w:val="auto"/>
                      <w:sz w:val="32"/>
                    </w:rPr>
                    <w:t xml:space="preserve">FRIED FOODS </w:t>
                  </w:r>
                </w:p>
                <w:p w14:paraId="74FF0478" w14:textId="37BE1C0B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CHICKEN STRIPS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8873E8" w:rsidRPr="008B44FC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6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765B556B" w14:textId="5E8BC5B5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HOT PEPPER BITES            $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2.0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28E8E461" w14:textId="3AEE25E8" w:rsidR="00112DB0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MOZZARELLA STICKS       $2.</w:t>
                  </w:r>
                  <w:r w:rsidR="008873E8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098E367B" w14:textId="77777777" w:rsidR="00112DB0" w:rsidRPr="008B44FC" w:rsidRDefault="0057240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JALAPENO POPPERS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$2.9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2FCCCCF9" w14:textId="53B8C23F" w:rsidR="00112DB0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BATTERED MUSHROOMS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8873E8" w:rsidRPr="008B44FC">
                    <w:rPr>
                      <w:color w:val="auto"/>
                      <w:sz w:val="24"/>
                      <w:szCs w:val="16"/>
                    </w:rPr>
                    <w:t>2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3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EE04073" w14:textId="222BE962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ONION RINGS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57240A" w:rsidRPr="008B44FC">
                    <w:rPr>
                      <w:color w:val="auto"/>
                      <w:sz w:val="24"/>
                      <w:szCs w:val="16"/>
                    </w:rPr>
                    <w:t>1.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7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C156D5E" w14:textId="1DAC1C7D" w:rsidR="00FD379A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CURLY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 xml:space="preserve"> FRIES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="002F4E01" w:rsidRPr="008B44FC">
                    <w:rPr>
                      <w:color w:val="auto"/>
                      <w:sz w:val="24"/>
                      <w:szCs w:val="16"/>
                    </w:rPr>
                    <w:t xml:space="preserve">    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 xml:space="preserve">        $</w:t>
                  </w:r>
                  <w:r w:rsidR="0057240A" w:rsidRPr="008B44FC">
                    <w:rPr>
                      <w:color w:val="auto"/>
                      <w:sz w:val="24"/>
                      <w:szCs w:val="16"/>
                    </w:rPr>
                    <w:t>1.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7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D119713" w14:textId="62C6F099" w:rsidR="00FD379A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POTATO WEDGES</w:t>
                  </w:r>
                  <w:r w:rsidR="00FD379A" w:rsidRPr="008B44FC">
                    <w:rPr>
                      <w:color w:val="auto"/>
                      <w:sz w:val="24"/>
                      <w:szCs w:val="16"/>
                    </w:rPr>
                    <w:t xml:space="preserve">              $1.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7</w:t>
                  </w:r>
                  <w:r w:rsidR="00FD379A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66DD8B44" w14:textId="6A161515" w:rsidR="00FD379A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MINI TACOS                         $1.</w:t>
                  </w:r>
                  <w:r w:rsidR="00342CC0">
                    <w:rPr>
                      <w:color w:val="auto"/>
                      <w:sz w:val="24"/>
                      <w:szCs w:val="16"/>
                    </w:rPr>
                    <w:t>5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6B1C76A9" w14:textId="51709E21" w:rsidR="00EE567C" w:rsidRPr="008B44FC" w:rsidRDefault="00EE567C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CHEDDAR MUNCHERS      $1.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6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6868F1F" w14:textId="359F3491" w:rsidR="00694C7D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STUFFED BUFFALO</w:t>
                  </w:r>
                </w:p>
                <w:p w14:paraId="37B07BD0" w14:textId="167FCC29" w:rsidR="00694C7D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CHICKEN STICKS               $2.</w:t>
                  </w:r>
                  <w:r w:rsidR="00342CC0">
                    <w:rPr>
                      <w:color w:val="auto"/>
                      <w:sz w:val="24"/>
                      <w:szCs w:val="16"/>
                    </w:rPr>
                    <w:t>6</w:t>
                  </w:r>
                  <w:bookmarkStart w:id="0" w:name="_GoBack"/>
                  <w:bookmarkEnd w:id="0"/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E01199F" w14:textId="77777777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4B40B5B6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0C87F5DD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56EFE498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4C2175BB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3AAE70F5" w14:textId="26033587" w:rsidR="00FD379A" w:rsidRPr="008B44FC" w:rsidRDefault="00FD379A" w:rsidP="00FD379A">
                  <w:pPr>
                    <w:rPr>
                      <w:color w:val="auto"/>
                      <w:sz w:val="28"/>
                    </w:rPr>
                  </w:pPr>
                  <w:r w:rsidRPr="008B44FC">
                    <w:rPr>
                      <w:color w:val="auto"/>
                      <w:sz w:val="28"/>
                    </w:rPr>
                    <w:t>PIZZA BY THE SLICE $</w:t>
                  </w:r>
                  <w:r w:rsidR="00EE567C" w:rsidRPr="008B44FC">
                    <w:rPr>
                      <w:color w:val="auto"/>
                      <w:sz w:val="28"/>
                    </w:rPr>
                    <w:t>1.</w:t>
                  </w:r>
                  <w:r w:rsidR="005615B1">
                    <w:rPr>
                      <w:color w:val="auto"/>
                      <w:sz w:val="28"/>
                    </w:rPr>
                    <w:t>7</w:t>
                  </w:r>
                  <w:r w:rsidR="00EE567C" w:rsidRPr="008B44FC">
                    <w:rPr>
                      <w:color w:val="auto"/>
                      <w:sz w:val="28"/>
                    </w:rPr>
                    <w:t>9</w:t>
                  </w:r>
                </w:p>
                <w:p w14:paraId="513041AB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43540EB8" w14:textId="77777777" w:rsidR="008C6AC2" w:rsidRPr="008B44FC" w:rsidRDefault="00FD379A" w:rsidP="00FD379A">
                  <w:pPr>
                    <w:rPr>
                      <w:color w:val="auto"/>
                    </w:rPr>
                  </w:pPr>
                  <w:r w:rsidRPr="008B44FC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AC3CED0" wp14:editId="34E1BEC8">
                        <wp:extent cx="2120900" cy="2078397"/>
                        <wp:effectExtent l="0" t="0" r="0" b="0"/>
                        <wp:docPr id="4" name="Picture 4" descr="Image result for kelly express mart pizza pictu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kelly express mart pizza pictu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436" cy="2093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379A" w:rsidRPr="008B44FC" w14:paraId="62B96819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5516B20C" w14:textId="77777777" w:rsidR="00FD379A" w:rsidRPr="008B44FC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</w:p>
              </w:tc>
            </w:tr>
            <w:tr w:rsidR="003A6B02" w:rsidRPr="008B44FC" w14:paraId="68551F09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7DDB7CF1" w14:textId="77777777" w:rsidR="008C6AC2" w:rsidRPr="008B44FC" w:rsidRDefault="00D16510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8B44FC" w14:paraId="732FAC0B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24949548" w14:textId="77777777" w:rsidR="008C6AC2" w:rsidRPr="008B44FC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8B44FC" w14:paraId="0E6FBE93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06E80761" w14:textId="77777777" w:rsidR="00112DB0" w:rsidRPr="008B44FC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8B44FC" w14:paraId="3904FFE6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6FEED8ED" w14:textId="77777777" w:rsidR="00112DB0" w:rsidRPr="008B44FC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0FD9E184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746EC4BA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12446"/>
    <w:rsid w:val="00082D30"/>
    <w:rsid w:val="00107358"/>
    <w:rsid w:val="00112DB0"/>
    <w:rsid w:val="001C6696"/>
    <w:rsid w:val="001D10CD"/>
    <w:rsid w:val="00222D05"/>
    <w:rsid w:val="00274EED"/>
    <w:rsid w:val="002A0093"/>
    <w:rsid w:val="002D0796"/>
    <w:rsid w:val="002F4E01"/>
    <w:rsid w:val="00342CC0"/>
    <w:rsid w:val="0039414E"/>
    <w:rsid w:val="003A6B02"/>
    <w:rsid w:val="003D481E"/>
    <w:rsid w:val="004A74EE"/>
    <w:rsid w:val="005615B1"/>
    <w:rsid w:val="0057240A"/>
    <w:rsid w:val="00574980"/>
    <w:rsid w:val="005E40F7"/>
    <w:rsid w:val="00620BD8"/>
    <w:rsid w:val="00646664"/>
    <w:rsid w:val="00694C7D"/>
    <w:rsid w:val="007464E9"/>
    <w:rsid w:val="007478CD"/>
    <w:rsid w:val="00813FC7"/>
    <w:rsid w:val="0083550F"/>
    <w:rsid w:val="00836C2D"/>
    <w:rsid w:val="008873E8"/>
    <w:rsid w:val="008A385F"/>
    <w:rsid w:val="008B44FC"/>
    <w:rsid w:val="008C6AC2"/>
    <w:rsid w:val="00945FFF"/>
    <w:rsid w:val="0097410E"/>
    <w:rsid w:val="009A3D77"/>
    <w:rsid w:val="00A4462F"/>
    <w:rsid w:val="00AB3CA5"/>
    <w:rsid w:val="00C351EB"/>
    <w:rsid w:val="00D06561"/>
    <w:rsid w:val="00D16510"/>
    <w:rsid w:val="00D271EB"/>
    <w:rsid w:val="00DA0A24"/>
    <w:rsid w:val="00DE65BA"/>
    <w:rsid w:val="00E743B5"/>
    <w:rsid w:val="00E919E0"/>
    <w:rsid w:val="00EE567C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D258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0131D88AA438791E38C84A815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F5FF-8E3B-4350-AEDC-329E168573E8}"/>
      </w:docPartPr>
      <w:docPartBody>
        <w:p w:rsidR="00C66D30" w:rsidRDefault="004B7CE5">
          <w:pPr>
            <w:pStyle w:val="12A0131D88AA438791E38C84A815661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6E"/>
    <w:rsid w:val="00190333"/>
    <w:rsid w:val="0020302D"/>
    <w:rsid w:val="002E589E"/>
    <w:rsid w:val="0039722E"/>
    <w:rsid w:val="004B7CE5"/>
    <w:rsid w:val="005278EE"/>
    <w:rsid w:val="006A4F9B"/>
    <w:rsid w:val="00716A6E"/>
    <w:rsid w:val="0078606B"/>
    <w:rsid w:val="007F04C9"/>
    <w:rsid w:val="00C66D30"/>
    <w:rsid w:val="00D3159D"/>
    <w:rsid w:val="00D63A75"/>
    <w:rsid w:val="00D81867"/>
    <w:rsid w:val="00DC299E"/>
    <w:rsid w:val="00E708A8"/>
    <w:rsid w:val="00E724FE"/>
    <w:rsid w:val="00ED0446"/>
    <w:rsid w:val="00F12E47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8E8895AE5473B9846FD3065C01623">
    <w:name w:val="7ED8E8895AE5473B9846FD3065C01623"/>
  </w:style>
  <w:style w:type="paragraph" w:customStyle="1" w:styleId="9C3CFDC381A644EF9A681FAD5DAA1401">
    <w:name w:val="9C3CFDC381A644EF9A681FAD5DAA1401"/>
  </w:style>
  <w:style w:type="paragraph" w:customStyle="1" w:styleId="12A0131D88AA438791E38C84A815661A">
    <w:name w:val="12A0131D88AA438791E38C84A815661A"/>
  </w:style>
  <w:style w:type="paragraph" w:customStyle="1" w:styleId="0B45162DD1B94647A029912AA6FEE8C2">
    <w:name w:val="0B45162DD1B94647A029912AA6FEE8C2"/>
  </w:style>
  <w:style w:type="paragraph" w:customStyle="1" w:styleId="F7835F0D72E54B37BECD86DCD78F7865">
    <w:name w:val="F7835F0D72E54B37BECD86DCD78F7865"/>
  </w:style>
  <w:style w:type="paragraph" w:customStyle="1" w:styleId="AF49123A4E0C47C78104B98E591799FA">
    <w:name w:val="AF49123A4E0C47C78104B98E591799FA"/>
  </w:style>
  <w:style w:type="paragraph" w:customStyle="1" w:styleId="265BD4E78C7A4FBFB43DD5BA5B32F9E1">
    <w:name w:val="265BD4E78C7A4FBFB43DD5BA5B32F9E1"/>
  </w:style>
  <w:style w:type="paragraph" w:customStyle="1" w:styleId="C2CF51DEA6864E05B2BB70CE51A08C24">
    <w:name w:val="C2CF51DEA6864E05B2BB70CE51A08C24"/>
  </w:style>
  <w:style w:type="paragraph" w:customStyle="1" w:styleId="D96DCBB688784455A0CDCD928A3E742B">
    <w:name w:val="D96DCBB688784455A0CDCD928A3E742B"/>
  </w:style>
  <w:style w:type="paragraph" w:customStyle="1" w:styleId="6DE86CC4ECB34DE697B7936F6C24A566">
    <w:name w:val="6DE86CC4ECB34DE697B7936F6C24A566"/>
  </w:style>
  <w:style w:type="paragraph" w:customStyle="1" w:styleId="26556E49DCDA402689FF9EDB612176B2">
    <w:name w:val="26556E49DCDA402689FF9EDB612176B2"/>
  </w:style>
  <w:style w:type="paragraph" w:customStyle="1" w:styleId="7BC61E3B014F466694472B9F6CDBB858">
    <w:name w:val="7BC61E3B014F466694472B9F6CDBB858"/>
    <w:rsid w:val="00716A6E"/>
  </w:style>
  <w:style w:type="paragraph" w:customStyle="1" w:styleId="9EB3BA5283DB44CF8535E3813A63374F">
    <w:name w:val="9EB3BA5283DB44CF8535E3813A63374F"/>
    <w:rsid w:val="00716A6E"/>
  </w:style>
  <w:style w:type="paragraph" w:customStyle="1" w:styleId="7DA0FD2CB5574E22A3D06784155CF071">
    <w:name w:val="7DA0FD2CB5574E22A3D06784155CF071"/>
    <w:rsid w:val="00716A6E"/>
  </w:style>
  <w:style w:type="paragraph" w:customStyle="1" w:styleId="07B8B9DDAB4F474B9EF0AA06076154CB">
    <w:name w:val="07B8B9DDAB4F474B9EF0AA06076154CB"/>
    <w:rsid w:val="00716A6E"/>
  </w:style>
  <w:style w:type="paragraph" w:customStyle="1" w:styleId="1B476776207F4341B80D88A4F9530FF3">
    <w:name w:val="1B476776207F4341B80D88A4F9530FF3"/>
    <w:rsid w:val="00716A6E"/>
  </w:style>
  <w:style w:type="paragraph" w:customStyle="1" w:styleId="FCCDF9CCA19748C9844EF9BCB5E7C8D5">
    <w:name w:val="FCCDF9CCA19748C9844EF9BCB5E7C8D5"/>
    <w:rsid w:val="0071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(Jefferson Rd)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5</cp:revision>
  <cp:lastPrinted>2019-05-30T00:42:00Z</cp:lastPrinted>
  <dcterms:created xsi:type="dcterms:W3CDTF">2019-12-31T16:16:00Z</dcterms:created>
  <dcterms:modified xsi:type="dcterms:W3CDTF">2020-01-08T14:27:00Z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