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2C59EA57" w14:textId="77777777">
        <w:trPr>
          <w:trHeight w:hRule="exact" w:val="10800"/>
        </w:trPr>
        <w:tc>
          <w:tcPr>
            <w:tcW w:w="4032" w:type="dxa"/>
            <w:vAlign w:val="bottom"/>
          </w:tcPr>
          <w:p w14:paraId="011A3F8A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275362A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67043432" w14:textId="77777777" w:rsidR="008C6AC2" w:rsidRPr="00DE65BA" w:rsidRDefault="00846174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C054964" wp14:editId="01DD6B95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-3477895</wp:posOffset>
                            </wp:positionV>
                            <wp:extent cx="2466975" cy="3423920"/>
                            <wp:effectExtent l="0" t="0" r="9525" b="508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66975" cy="3423920"/>
                                    </a:xfrm>
                                    <a:custGeom>
                                      <a:avLst/>
                                      <a:gdLst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0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47900" h="26765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47900" y="0"/>
                                          </a:lnTo>
                                          <a:lnTo>
                                            <a:pt x="2247900" y="2676525"/>
                                          </a:lnTo>
                                          <a:lnTo>
                                            <a:pt x="28575" y="26765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9EC1C7" w14:textId="77777777" w:rsidR="00082D30" w:rsidRPr="00D8239C" w:rsidRDefault="00082D30" w:rsidP="00820943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7D7CE334" w14:textId="77777777" w:rsidR="00082D30" w:rsidRPr="00D8239C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3B254218" w14:textId="77777777" w:rsidR="00082D30" w:rsidRPr="00D8239C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  <w:t>(517)796-8320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80C9D" id="Text Box 2" o:spid="_x0000_s1026" style="position:absolute;left:0;text-align:left;margin-left:16.95pt;margin-top:-273.85pt;width:194.25pt;height:2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247900,2676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" adj="-11796480,,5400" path="m,l2247900,r,2676525l28575,2676525,,xe" stroked="f">
                            <v:stroke joinstyle="miter"/>
                            <v:formulas/>
                            <v:path o:connecttype="custom" o:connectlocs="0,0;2466975,0;2466975,3423920;31360,3423920;0,0" o:connectangles="0,0,0,0,0" textboxrect="0,0,2247900,2676525"/>
                            <v:textbox>
                              <w:txbxContent>
                                <w:p w:rsidR="00082D30" w:rsidRPr="00D8239C" w:rsidRDefault="00082D30" w:rsidP="0082094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DON’T HAVE TIME TO WAIT IN LINE???</w:t>
                                  </w:r>
                                </w:p>
                                <w:p w:rsidR="00082D30" w:rsidRPr="00D8239C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:rsidR="00082D30" w:rsidRPr="00D8239C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(517)796-8320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39414E" w14:paraId="3ADFA274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4FD0CC4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674D5F9" wp14:editId="084F46BC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-4002405</wp:posOffset>
                            </wp:positionV>
                            <wp:extent cx="2051050" cy="3766185"/>
                            <wp:effectExtent l="0" t="0" r="25400" b="2476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1050" cy="3766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CC0997" w14:textId="77777777" w:rsidR="00DE65BA" w:rsidRPr="00846174" w:rsidRDefault="00DE65BA" w:rsidP="00DE65BA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46174">
                                          <w:rPr>
                                            <w:sz w:val="40"/>
                                            <w:szCs w:val="40"/>
                                          </w:rPr>
                                          <w:t>DELI HOURS</w:t>
                                        </w:r>
                                      </w:p>
                                      <w:p w14:paraId="2198AFF6" w14:textId="2036F07C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MONDAY-4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9A33C7E" w14:textId="058EB233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TUESDAY-4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6549C99" w14:textId="7A53B946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WEDNESDAY-4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7083F91" w14:textId="51928257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THURSDAY-4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127BA167" w14:textId="7EFA32ED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FRIDAY-4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2BEBAC7C" w14:textId="68B0FA70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SATURDAY-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B44D024" w14:textId="7303BCAB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9F1A64E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7685E522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74D5F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left:0;text-align:left;margin-left:20.7pt;margin-top:-315.15pt;width:161.5pt;height:29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">
                            <v:textbox>
                              <w:txbxContent>
                                <w:p w14:paraId="0FCC0997" w14:textId="77777777" w:rsidR="00DE65BA" w:rsidRPr="00846174" w:rsidRDefault="00DE65BA" w:rsidP="00DE65B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46174">
                                    <w:rPr>
                                      <w:sz w:val="40"/>
                                      <w:szCs w:val="40"/>
                                    </w:rPr>
                                    <w:t>DELI HOURS</w:t>
                                  </w:r>
                                </w:p>
                                <w:p w14:paraId="2198AFF6" w14:textId="2036F07C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MONDAY-4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9A33C7E" w14:textId="058EB233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TUESDAY-4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6549C99" w14:textId="7A53B946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WEDNESDAY-4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7083F91" w14:textId="51928257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THURSDAY-4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127BA167" w14:textId="7EFA32ED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FRIDAY-4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2BEBAC7C" w14:textId="68B0FA70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SATURDAY-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B44D024" w14:textId="7303BCAB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F1A64E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7685E522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25DABBF1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30682185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5368D11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72B00BA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47C7CC71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834" w:type="pct"/>
              <w:tblLayout w:type="fixed"/>
              <w:tblLook w:val="04A0" w:firstRow="1" w:lastRow="0" w:firstColumn="1" w:lastColumn="0" w:noHBand="0" w:noVBand="1"/>
            </w:tblPr>
            <w:tblGrid>
              <w:gridCol w:w="4037"/>
            </w:tblGrid>
            <w:tr w:rsidR="00DE65BA" w:rsidRPr="00DE65BA" w14:paraId="46C23844" w14:textId="77777777" w:rsidTr="001C0D2D">
              <w:trPr>
                <w:trHeight w:hRule="exact" w:val="5124"/>
              </w:trPr>
              <w:tc>
                <w:tcPr>
                  <w:tcW w:w="5000" w:type="pct"/>
                </w:tcPr>
                <w:p w14:paraId="56FAE20B" w14:textId="77777777" w:rsidR="00846174" w:rsidRPr="003A6B02" w:rsidRDefault="00D957D1" w:rsidP="00846174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 xml:space="preserve">DAILY LUNCH SPECIALS </w:t>
                  </w:r>
                </w:p>
                <w:p w14:paraId="71BE9569" w14:textId="77777777" w:rsidR="00846174" w:rsidRDefault="00D957D1" w:rsidP="00D957D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MONDAY</w:t>
                  </w:r>
                </w:p>
                <w:p w14:paraId="49C9C787" w14:textId="1DD9618E" w:rsidR="00CF117D" w:rsidRDefault="004E7A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Chicken Sandwich</w:t>
                  </w:r>
                  <w:r w:rsidR="00986243">
                    <w:rPr>
                      <w:color w:val="auto"/>
                    </w:rPr>
                    <w:t xml:space="preserve">                           </w:t>
                  </w:r>
                  <w:r>
                    <w:rPr>
                      <w:color w:val="auto"/>
                    </w:rPr>
                    <w:t xml:space="preserve">  </w:t>
                  </w:r>
                  <w:r w:rsidR="00986243">
                    <w:rPr>
                      <w:color w:val="auto"/>
                    </w:rPr>
                    <w:t xml:space="preserve"> $</w:t>
                  </w:r>
                  <w:r>
                    <w:rPr>
                      <w:color w:val="auto"/>
                    </w:rPr>
                    <w:t>3</w:t>
                  </w:r>
                  <w:r w:rsidR="00986243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</w:t>
                  </w:r>
                  <w:r w:rsidR="00986243">
                    <w:rPr>
                      <w:color w:val="auto"/>
                    </w:rPr>
                    <w:t>9</w:t>
                  </w:r>
                </w:p>
                <w:p w14:paraId="5CF86CD8" w14:textId="77777777" w:rsidR="00CF117D" w:rsidRDefault="00CF117D">
                  <w:pPr>
                    <w:rPr>
                      <w:color w:val="auto"/>
                    </w:rPr>
                  </w:pPr>
                </w:p>
                <w:p w14:paraId="41747C66" w14:textId="77777777" w:rsidR="001C0D2D" w:rsidRDefault="00C6528D" w:rsidP="00C6528D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TUESDAY</w:t>
                  </w:r>
                </w:p>
                <w:p w14:paraId="2CD53E68" w14:textId="4142997E" w:rsidR="001C0D2D" w:rsidRPr="00FB682C" w:rsidRDefault="00C6528D">
                  <w:pPr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Tacos</w:t>
                  </w:r>
                  <w:r w:rsidR="00FA3108" w:rsidRPr="00FB682C">
                    <w:rPr>
                      <w:color w:val="auto"/>
                    </w:rPr>
                    <w:t xml:space="preserve">                                                 $1.</w:t>
                  </w:r>
                  <w:r w:rsidR="00641CF6" w:rsidRPr="00FB682C">
                    <w:rPr>
                      <w:color w:val="auto"/>
                    </w:rPr>
                    <w:t>7</w:t>
                  </w:r>
                  <w:r w:rsidR="00FA3108" w:rsidRPr="00FB682C">
                    <w:rPr>
                      <w:color w:val="auto"/>
                    </w:rPr>
                    <w:t>9 each</w:t>
                  </w:r>
                </w:p>
                <w:p w14:paraId="0BC7DE19" w14:textId="77777777" w:rsidR="00D8239C" w:rsidRPr="00FB682C" w:rsidRDefault="00D8239C">
                  <w:pPr>
                    <w:rPr>
                      <w:color w:val="auto"/>
                    </w:rPr>
                  </w:pPr>
                </w:p>
                <w:p w14:paraId="0DA00F0C" w14:textId="77777777" w:rsidR="001C0D2D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Meat options – beef or chicken</w:t>
                  </w:r>
                </w:p>
                <w:p w14:paraId="506DE80B" w14:textId="77777777" w:rsidR="001C0D2D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Toppings available – lettuce, cheese, tomato,</w:t>
                  </w:r>
                </w:p>
                <w:p w14:paraId="236BE00A" w14:textId="77777777" w:rsidR="00FA3108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sour cream, onion, salsa and jalapeno</w:t>
                  </w:r>
                </w:p>
                <w:p w14:paraId="7C7EA4A3" w14:textId="77777777" w:rsidR="007E5090" w:rsidRPr="00FB682C" w:rsidRDefault="007E5090">
                  <w:pPr>
                    <w:rPr>
                      <w:color w:val="auto"/>
                    </w:rPr>
                  </w:pPr>
                </w:p>
                <w:p w14:paraId="217F0C95" w14:textId="28B3430A" w:rsidR="00FA3108" w:rsidRPr="00FB682C" w:rsidRDefault="00FA3108">
                  <w:pPr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Taco Salad – SM.$2.</w:t>
                  </w:r>
                  <w:r w:rsidR="00FB682C">
                    <w:rPr>
                      <w:color w:val="auto"/>
                    </w:rPr>
                    <w:t>9</w:t>
                  </w:r>
                  <w:r w:rsidRPr="00FB682C">
                    <w:rPr>
                      <w:color w:val="auto"/>
                    </w:rPr>
                    <w:t>9                       LG. $4.</w:t>
                  </w:r>
                  <w:r w:rsidR="00641CF6" w:rsidRPr="00FB682C">
                    <w:rPr>
                      <w:color w:val="auto"/>
                    </w:rPr>
                    <w:t>9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22128447" w14:textId="77777777" w:rsidR="00FA3108" w:rsidRPr="00FB682C" w:rsidRDefault="00FA3108">
                  <w:pPr>
                    <w:rPr>
                      <w:color w:val="auto"/>
                    </w:rPr>
                  </w:pPr>
                </w:p>
                <w:p w14:paraId="3B694A98" w14:textId="77777777" w:rsidR="00FA3108" w:rsidRPr="00FB682C" w:rsidRDefault="00FA3108" w:rsidP="00FA3108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WEDNESDAY</w:t>
                  </w:r>
                </w:p>
                <w:p w14:paraId="4D7E3EA3" w14:textId="61B8FD90" w:rsidR="001C0D2D" w:rsidRDefault="004E7A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Coney Dogs</w:t>
                  </w:r>
                  <w:r w:rsidR="00FA3108" w:rsidRPr="00FB682C">
                    <w:rPr>
                      <w:color w:val="auto"/>
                    </w:rPr>
                    <w:t xml:space="preserve">                             </w:t>
                  </w:r>
                  <w:r>
                    <w:rPr>
                      <w:color w:val="auto"/>
                    </w:rPr>
                    <w:t>$1.79 or 2/$3.00</w:t>
                  </w:r>
                  <w:r w:rsidR="00FA3108" w:rsidRPr="00FB682C">
                    <w:rPr>
                      <w:color w:val="auto"/>
                    </w:rPr>
                    <w:t xml:space="preserve">        </w:t>
                  </w:r>
                </w:p>
                <w:p w14:paraId="7F35DD16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506F8815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61C46777" w14:textId="77777777" w:rsidR="001C0D2D" w:rsidRPr="00DE65BA" w:rsidRDefault="001C0D2D">
                  <w:pPr>
                    <w:rPr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  <w:tr w:rsidR="00DE65BA" w:rsidRPr="00DE65BA" w14:paraId="001253AC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23F56218" w14:textId="77777777" w:rsidR="00963C49" w:rsidRDefault="00963C49" w:rsidP="00AB5CF4">
                  <w:pPr>
                    <w:rPr>
                      <w:color w:val="auto"/>
                    </w:rPr>
                  </w:pPr>
                </w:p>
                <w:p w14:paraId="17C100F2" w14:textId="77777777" w:rsidR="001C0D2D" w:rsidRPr="00FB682C" w:rsidRDefault="00963C49" w:rsidP="00963C49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THURSDAY</w:t>
                  </w:r>
                </w:p>
                <w:p w14:paraId="624E0FAA" w14:textId="2B9C979B" w:rsidR="00963C49" w:rsidRPr="00FB682C" w:rsidRDefault="00986243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Boneless Wings</w:t>
                  </w:r>
                  <w:r w:rsidR="00963C49" w:rsidRPr="00FB682C">
                    <w:rPr>
                      <w:color w:val="auto"/>
                    </w:rPr>
                    <w:t xml:space="preserve">                                   $2.</w:t>
                  </w:r>
                  <w:r w:rsidR="00641CF6" w:rsidRPr="00FB682C">
                    <w:rPr>
                      <w:color w:val="auto"/>
                    </w:rPr>
                    <w:t>7</w:t>
                  </w:r>
                  <w:r w:rsidR="00963C49" w:rsidRPr="00FB682C">
                    <w:rPr>
                      <w:color w:val="auto"/>
                    </w:rPr>
                    <w:t>9</w:t>
                  </w:r>
                </w:p>
                <w:p w14:paraId="2D6AA2F7" w14:textId="001F9F51" w:rsidR="001C0D2D" w:rsidRPr="00FB682C" w:rsidRDefault="00AB5CF4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 xml:space="preserve">Plain, </w:t>
                  </w:r>
                  <w:r w:rsidR="00CC1A7E" w:rsidRPr="00FB682C">
                    <w:rPr>
                      <w:color w:val="auto"/>
                    </w:rPr>
                    <w:t>Buffalo</w:t>
                  </w:r>
                  <w:r w:rsidRPr="00FB682C">
                    <w:rPr>
                      <w:color w:val="auto"/>
                    </w:rPr>
                    <w:t>,</w:t>
                  </w:r>
                  <w:r w:rsidR="00FB682C">
                    <w:rPr>
                      <w:color w:val="auto"/>
                    </w:rPr>
                    <w:t xml:space="preserve"> Garlic Parm</w:t>
                  </w:r>
                  <w:r w:rsidRPr="00FB682C">
                    <w:rPr>
                      <w:color w:val="auto"/>
                    </w:rPr>
                    <w:t xml:space="preserve"> or B</w:t>
                  </w:r>
                  <w:r w:rsidR="00CC1A7E" w:rsidRPr="00FB682C">
                    <w:rPr>
                      <w:color w:val="auto"/>
                    </w:rPr>
                    <w:t>BQ</w:t>
                  </w:r>
                </w:p>
                <w:p w14:paraId="6EFAB23F" w14:textId="77777777" w:rsidR="001C0D2D" w:rsidRPr="00FB682C" w:rsidRDefault="001C0D2D" w:rsidP="00945FFF">
                  <w:pPr>
                    <w:pStyle w:val="NoSpacing"/>
                    <w:rPr>
                      <w:color w:val="auto"/>
                      <w:sz w:val="36"/>
                      <w:szCs w:val="36"/>
                    </w:rPr>
                  </w:pPr>
                </w:p>
                <w:p w14:paraId="229516E5" w14:textId="77777777" w:rsidR="001C0D2D" w:rsidRPr="00FB682C" w:rsidRDefault="00FA3108" w:rsidP="00FA3108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FRIDAY</w:t>
                  </w:r>
                </w:p>
                <w:p w14:paraId="4C9C1A58" w14:textId="54E99299" w:rsidR="001C0D2D" w:rsidRPr="00FB682C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Hamburger or Cheeseburger              $</w:t>
                  </w:r>
                  <w:r w:rsidR="003C33A5" w:rsidRPr="00FB682C">
                    <w:rPr>
                      <w:color w:val="auto"/>
                    </w:rPr>
                    <w:t>3</w:t>
                  </w:r>
                  <w:r w:rsidRPr="00FB682C">
                    <w:rPr>
                      <w:color w:val="auto"/>
                    </w:rPr>
                    <w:t>.</w:t>
                  </w:r>
                  <w:r w:rsidR="00641CF6" w:rsidRPr="00FB682C">
                    <w:rPr>
                      <w:color w:val="auto"/>
                    </w:rPr>
                    <w:t>3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1BAB82EE" w14:textId="40591A61" w:rsidR="001C0D2D" w:rsidRPr="00FB682C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Burger w/fries                                    $</w:t>
                  </w:r>
                  <w:r w:rsidR="00641CF6" w:rsidRPr="00FB682C">
                    <w:rPr>
                      <w:color w:val="auto"/>
                    </w:rPr>
                    <w:t>4</w:t>
                  </w:r>
                  <w:r w:rsidRPr="00FB682C">
                    <w:rPr>
                      <w:color w:val="auto"/>
                    </w:rPr>
                    <w:t>.</w:t>
                  </w:r>
                  <w:r w:rsidR="00641CF6" w:rsidRPr="00FB682C">
                    <w:rPr>
                      <w:color w:val="auto"/>
                    </w:rPr>
                    <w:t>0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522F21E8" w14:textId="06E7B797" w:rsidR="001C0D2D" w:rsidRPr="00FA3108" w:rsidRDefault="001C0D2D" w:rsidP="00945FFF">
                  <w:pPr>
                    <w:pStyle w:val="NoSpacing"/>
                    <w:rPr>
                      <w:color w:val="auto"/>
                    </w:rPr>
                  </w:pPr>
                </w:p>
                <w:p w14:paraId="753497BF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7DAE7737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29206A80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5BA26B2B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00F63315" w14:textId="77777777" w:rsidR="008C6AC2" w:rsidRPr="001C0D2D" w:rsidRDefault="00846174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  <w:r w:rsidRPr="001C0D2D">
                    <w:rPr>
                      <w:color w:val="auto"/>
                      <w:sz w:val="28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963C49" w:rsidRPr="00DE65BA" w14:paraId="2EB252B9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5A2092F3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963C49" w:rsidRPr="00DE65BA" w14:paraId="7CABECB8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0A1C59C1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6AA5441B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132A3F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EC9F521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00EC8204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54CDD31F" w14:textId="77777777" w:rsidR="00945FFF" w:rsidRPr="00945FFF" w:rsidRDefault="00DE65B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 w:rsidRPr="00DE65BA">
                    <w:rPr>
                      <w:color w:val="0070C0"/>
                      <w:sz w:val="56"/>
                    </w:rPr>
                    <w:t xml:space="preserve">SOUTH STREET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772927E5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321F010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C4496D1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3E5A8EB8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49734ED9" wp14:editId="67A4C00F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77BC8161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3803756C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3668E880" wp14:editId="71AC434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-1245235</wp:posOffset>
                            </wp:positionV>
                            <wp:extent cx="2813050" cy="1381125"/>
                            <wp:effectExtent l="0" t="0" r="6350" b="952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0" cy="138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D105D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2045 East South St  </w:t>
                                        </w:r>
                                      </w:p>
                                      <w:p w14:paraId="3B59AF6E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 Jackson, MI  49202</w:t>
                                        </w:r>
                                      </w:p>
                                      <w:p w14:paraId="7AABDB29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  <w:t>517-796-8320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6AF2EF" id="_x0000_s1028" type="#_x0000_t202" style="position:absolute;margin-left:-.3pt;margin-top:-98.05pt;width:221.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" stroked="f">
                            <v:textbox>
                              <w:txbxContent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2045 East South St  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 Jackson, MI  49202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517-796-8320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612019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15BC5B94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2BD52E31" w14:textId="77777777" w:rsidR="008C6AC2" w:rsidRDefault="008C6AC2">
            <w:pPr>
              <w:spacing w:after="160" w:line="259" w:lineRule="auto"/>
            </w:pPr>
          </w:p>
        </w:tc>
      </w:tr>
    </w:tbl>
    <w:p w14:paraId="107FCB99" w14:textId="77777777" w:rsidR="008C6AC2" w:rsidRDefault="008C6AC2">
      <w:pPr>
        <w:pStyle w:val="NoSpacing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3636"/>
        <w:gridCol w:w="576"/>
        <w:gridCol w:w="576"/>
        <w:gridCol w:w="4176"/>
        <w:gridCol w:w="576"/>
        <w:gridCol w:w="576"/>
        <w:gridCol w:w="4032"/>
      </w:tblGrid>
      <w:tr w:rsidR="003A6B02" w:rsidRPr="003A6B02" w14:paraId="2DAB7521" w14:textId="77777777" w:rsidTr="00D8239C">
        <w:trPr>
          <w:trHeight w:hRule="exact" w:val="10800"/>
        </w:trPr>
        <w:tc>
          <w:tcPr>
            <w:tcW w:w="3636" w:type="dxa"/>
          </w:tcPr>
          <w:tbl>
            <w:tblPr>
              <w:tblStyle w:val="TableLayout"/>
              <w:tblW w:w="4837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</w:tblGrid>
            <w:tr w:rsidR="003A6B02" w:rsidRPr="003A6B02" w14:paraId="71A8AC7D" w14:textId="77777777" w:rsidTr="00963C49">
              <w:trPr>
                <w:trHeight w:hRule="exact" w:val="9810"/>
              </w:trPr>
              <w:tc>
                <w:tcPr>
                  <w:tcW w:w="4837" w:type="dxa"/>
                </w:tcPr>
                <w:p w14:paraId="11B264B5" w14:textId="77777777" w:rsidR="00112DB0" w:rsidRPr="003A6B02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3CE291B" w14:textId="77777777" w:rsidR="007E5090" w:rsidRPr="003C1010" w:rsidRDefault="007E5090" w:rsidP="007E509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SANDWICHES</w:t>
                  </w:r>
                </w:p>
                <w:p w14:paraId="170BB0E0" w14:textId="63DB79DE" w:rsidR="00437B9B" w:rsidRPr="00FB682C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FB682C">
                    <w:rPr>
                      <w:color w:val="auto"/>
                      <w:sz w:val="21"/>
                      <w:szCs w:val="21"/>
                    </w:rPr>
                    <w:t>SANDWICHES                                  $2.</w:t>
                  </w:r>
                  <w:r w:rsidR="00641CF6" w:rsidRPr="00FB682C">
                    <w:rPr>
                      <w:color w:val="auto"/>
                      <w:sz w:val="21"/>
                      <w:szCs w:val="21"/>
                    </w:rPr>
                    <w:t>7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368D4077" w14:textId="77777777" w:rsidR="007E5090" w:rsidRPr="00FB682C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63EEECD2" w14:textId="6E7FAE5E" w:rsidR="00D16510" w:rsidRPr="003A6B02" w:rsidRDefault="00D957D1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FB682C">
                    <w:rPr>
                      <w:color w:val="auto"/>
                      <w:sz w:val="21"/>
                      <w:szCs w:val="21"/>
                    </w:rPr>
                    <w:t>SUBS    6”     $3.</w:t>
                  </w:r>
                  <w:r w:rsidR="00641CF6" w:rsidRPr="00FB682C">
                    <w:rPr>
                      <w:color w:val="auto"/>
                      <w:sz w:val="21"/>
                      <w:szCs w:val="21"/>
                    </w:rPr>
                    <w:t>5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>9                   12”     $5.</w:t>
                  </w:r>
                  <w:r w:rsidR="00641CF6" w:rsidRPr="00FB682C">
                    <w:rPr>
                      <w:color w:val="auto"/>
                      <w:sz w:val="21"/>
                      <w:szCs w:val="21"/>
                    </w:rPr>
                    <w:t>9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60001B1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F1C2349" w14:textId="77777777" w:rsidR="00D16510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Ham</w:t>
                  </w:r>
                </w:p>
                <w:p w14:paraId="758290D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CFC7D7A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Turkey</w:t>
                  </w:r>
                </w:p>
                <w:p w14:paraId="6D66694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E23006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Roast Beef</w:t>
                  </w:r>
                </w:p>
                <w:p w14:paraId="5C591EA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1F91F7D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Italian – ham, salami and pepperoni</w:t>
                  </w:r>
                </w:p>
                <w:p w14:paraId="2D39FB2B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46564A8" w14:textId="77777777" w:rsidR="00963C49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Veggie – lettuce, tomato, onion, </w:t>
                  </w:r>
                </w:p>
                <w:p w14:paraId="60D3582C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mild pepper and</w:t>
                  </w:r>
                  <w:r w:rsidR="00963C4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pickle</w:t>
                  </w:r>
                </w:p>
                <w:p w14:paraId="26EA735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B57A4E7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Club – ham, turkey and bacon</w:t>
                  </w:r>
                </w:p>
                <w:p w14:paraId="3C5DF2A8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B32EE78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Pizza – mozzarella cheese, marinara sauce and </w:t>
                  </w:r>
                </w:p>
                <w:p w14:paraId="6BF370D2" w14:textId="77777777" w:rsidR="00437B9B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Your choice of two pizza toppings</w:t>
                  </w:r>
                </w:p>
                <w:p w14:paraId="753C129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CA2E14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Chicken Salad</w:t>
                  </w:r>
                </w:p>
                <w:p w14:paraId="2FA975AD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314449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Tuna Salad</w:t>
                  </w:r>
                </w:p>
                <w:p w14:paraId="0B9921E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B6D08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Bread options – White or Wheat</w:t>
                  </w:r>
                </w:p>
                <w:p w14:paraId="5C6B49B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AF8274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Cheese options – American, provolone or </w:t>
                  </w:r>
                </w:p>
                <w:p w14:paraId="3D06DBC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pepperjack</w:t>
                  </w:r>
                  <w:proofErr w:type="spellEnd"/>
                </w:p>
                <w:p w14:paraId="4B2A421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F36ACF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Toppings available – lettuce, tomato, </w:t>
                  </w:r>
                </w:p>
                <w:p w14:paraId="5F978C66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onion, black olives, jalapenos, pickles, </w:t>
                  </w:r>
                </w:p>
                <w:p w14:paraId="53F2161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green peppers, banana peppers, </w:t>
                  </w:r>
                </w:p>
                <w:p w14:paraId="094780C7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mustard, ketchup, mayo and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italian</w:t>
                  </w:r>
                  <w:proofErr w:type="spellEnd"/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723F9C8" w14:textId="77777777" w:rsidR="00D957D1" w:rsidRPr="00D957D1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dressing</w:t>
                  </w:r>
                  <w:r w:rsidR="00D957D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5A323CEE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458570B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C102001" w14:textId="77777777" w:rsidR="00D16510" w:rsidRPr="003A6B02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7E5090" w:rsidRPr="003A6B02" w14:paraId="41688FEC" w14:textId="77777777" w:rsidTr="00437B9B">
              <w:trPr>
                <w:trHeight w:hRule="exact" w:val="8999"/>
              </w:trPr>
              <w:tc>
                <w:tcPr>
                  <w:tcW w:w="4837" w:type="dxa"/>
                </w:tcPr>
                <w:p w14:paraId="6EEE275A" w14:textId="77777777" w:rsidR="007E5090" w:rsidRPr="003A6B02" w:rsidRDefault="007E509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</w:tc>
            </w:tr>
          </w:tbl>
          <w:p w14:paraId="63661DA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F8DB151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9D85C19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14:paraId="5C520598" w14:textId="77777777" w:rsidR="00D8239C" w:rsidRDefault="00D8239C"/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3A6B02" w14:paraId="192377D8" w14:textId="77777777" w:rsidTr="0042719D">
              <w:trPr>
                <w:trHeight w:hRule="exact" w:val="8208"/>
              </w:trPr>
              <w:tc>
                <w:tcPr>
                  <w:tcW w:w="5000" w:type="pct"/>
                </w:tcPr>
                <w:p w14:paraId="51AD823E" w14:textId="77777777" w:rsidR="001C6696" w:rsidRPr="003C1010" w:rsidRDefault="003C1010" w:rsidP="003C101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FRIED FOOD</w:t>
                  </w:r>
                </w:p>
                <w:p w14:paraId="086A5F31" w14:textId="78A8CFFC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Chicken </w:t>
                  </w:r>
                  <w:r w:rsidRPr="00FB682C">
                    <w:rPr>
                      <w:color w:val="auto"/>
                      <w:sz w:val="22"/>
                    </w:rPr>
                    <w:t>Strips                                   $3.</w:t>
                  </w:r>
                  <w:r w:rsidR="00641CF6" w:rsidRPr="00FB682C">
                    <w:rPr>
                      <w:color w:val="auto"/>
                      <w:sz w:val="22"/>
                    </w:rPr>
                    <w:t>6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3D28608" w14:textId="072F408E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Ch</w:t>
                  </w:r>
                  <w:r w:rsidR="00986243" w:rsidRPr="00FB682C">
                    <w:rPr>
                      <w:color w:val="auto"/>
                      <w:sz w:val="22"/>
                    </w:rPr>
                    <w:t>eddar Munchers                            $1.</w:t>
                  </w:r>
                  <w:r w:rsidR="00641CF6" w:rsidRPr="00FB682C">
                    <w:rPr>
                      <w:color w:val="auto"/>
                      <w:sz w:val="22"/>
                    </w:rPr>
                    <w:t>6</w:t>
                  </w:r>
                  <w:r w:rsidR="00986243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60E82DA5" w14:textId="0010128B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Jalapeno Poppers                               $2.99</w:t>
                  </w:r>
                </w:p>
                <w:p w14:paraId="462C04C2" w14:textId="472005B4" w:rsidR="003C1010" w:rsidRPr="00FB682C" w:rsidRDefault="00AB5CF4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 xml:space="preserve">Mozzarella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Sticks                       </w:t>
                  </w:r>
                  <w:r w:rsidRPr="00FB682C">
                    <w:rPr>
                      <w:color w:val="auto"/>
                      <w:sz w:val="22"/>
                    </w:rPr>
                    <w:t xml:space="preserve">    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</w:t>
                  </w:r>
                  <w:r w:rsidRPr="00FB682C">
                    <w:rPr>
                      <w:color w:val="auto"/>
                      <w:sz w:val="22"/>
                    </w:rPr>
                    <w:t xml:space="preserve">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$2.</w:t>
                  </w:r>
                  <w:r w:rsidR="00A00C5A" w:rsidRPr="00FB682C">
                    <w:rPr>
                      <w:color w:val="auto"/>
                      <w:sz w:val="22"/>
                    </w:rPr>
                    <w:t>9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1BF5CF2" w14:textId="676119FD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Hot Pepper Cheese Bites                   $</w:t>
                  </w:r>
                  <w:r w:rsidR="00641CF6" w:rsidRPr="00FB682C">
                    <w:rPr>
                      <w:color w:val="auto"/>
                      <w:sz w:val="22"/>
                    </w:rPr>
                    <w:t>2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641CF6" w:rsidRPr="00FB682C">
                    <w:rPr>
                      <w:color w:val="auto"/>
                      <w:sz w:val="22"/>
                    </w:rPr>
                    <w:t>0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E415C65" w14:textId="0B1AE2F0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Fried Mushrooms                              $</w:t>
                  </w:r>
                  <w:r w:rsidR="00A00C5A" w:rsidRPr="00FB682C">
                    <w:rPr>
                      <w:color w:val="auto"/>
                      <w:sz w:val="22"/>
                    </w:rPr>
                    <w:t>2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641CF6" w:rsidRPr="00FB682C">
                    <w:rPr>
                      <w:color w:val="auto"/>
                      <w:sz w:val="22"/>
                    </w:rPr>
                    <w:t>3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1C824C0F" w14:textId="5C2857C6" w:rsidR="003C1010" w:rsidRPr="00FB682C" w:rsidRDefault="00641CF6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Curly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Fries or </w:t>
                  </w:r>
                  <w:r w:rsidR="00FB682C">
                    <w:rPr>
                      <w:color w:val="auto"/>
                      <w:sz w:val="22"/>
                    </w:rPr>
                    <w:t xml:space="preserve">Potato Wedges </w:t>
                  </w:r>
                  <w:r w:rsidRPr="00FB682C">
                    <w:rPr>
                      <w:color w:val="auto"/>
                      <w:sz w:val="22"/>
                    </w:rPr>
                    <w:t xml:space="preserve"> 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        $1.</w:t>
                  </w:r>
                  <w:r w:rsidRPr="00FB682C">
                    <w:rPr>
                      <w:color w:val="auto"/>
                      <w:sz w:val="22"/>
                    </w:rPr>
                    <w:t>7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4DACAC39" w14:textId="35870D78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Onion Rings                                      $1.</w:t>
                  </w:r>
                  <w:r w:rsidR="00641CF6" w:rsidRPr="00FB682C">
                    <w:rPr>
                      <w:color w:val="auto"/>
                      <w:sz w:val="22"/>
                    </w:rPr>
                    <w:t>7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457D933" w14:textId="76073BB6" w:rsidR="003C1010" w:rsidRDefault="00986243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Boneless Wings                                 $2.</w:t>
                  </w:r>
                  <w:r w:rsidR="00641CF6" w:rsidRPr="00FB682C">
                    <w:rPr>
                      <w:color w:val="auto"/>
                      <w:sz w:val="22"/>
                    </w:rPr>
                    <w:t>7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4F025CCD" w14:textId="2FED1ECE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0CA47AE9" w14:textId="77777777" w:rsidR="0042719D" w:rsidRDefault="0042719D" w:rsidP="007E5090">
                  <w:pPr>
                    <w:rPr>
                      <w:color w:val="auto"/>
                      <w:sz w:val="22"/>
                    </w:rPr>
                  </w:pPr>
                </w:p>
                <w:p w14:paraId="69347934" w14:textId="1B1EEE30" w:rsidR="007E5090" w:rsidRPr="007E5090" w:rsidRDefault="007E5090" w:rsidP="007E5090">
                  <w:pPr>
                    <w:rPr>
                      <w:color w:val="auto"/>
                      <w:sz w:val="22"/>
                    </w:rPr>
                  </w:pPr>
                  <w:r w:rsidRPr="007E5090">
                    <w:rPr>
                      <w:color w:val="auto"/>
                      <w:sz w:val="22"/>
                    </w:rPr>
                    <w:t xml:space="preserve">All of the above come with your choice of </w:t>
                  </w:r>
                  <w:proofErr w:type="spellStart"/>
                  <w:r w:rsidRPr="007E5090">
                    <w:rPr>
                      <w:color w:val="auto"/>
                      <w:sz w:val="22"/>
                    </w:rPr>
                    <w:t>bbq</w:t>
                  </w:r>
                  <w:proofErr w:type="spellEnd"/>
                  <w:r w:rsidRPr="007E5090">
                    <w:rPr>
                      <w:color w:val="auto"/>
                      <w:sz w:val="22"/>
                    </w:rPr>
                    <w:t xml:space="preserve"> sauce, honey mustard, ranch or marinara sauce. Additional</w:t>
                  </w:r>
                  <w:r>
                    <w:rPr>
                      <w:color w:val="auto"/>
                      <w:sz w:val="22"/>
                    </w:rPr>
                    <w:t xml:space="preserve"> sauces</w:t>
                  </w:r>
                  <w:r w:rsidRPr="007E5090">
                    <w:rPr>
                      <w:color w:val="auto"/>
                      <w:sz w:val="22"/>
                    </w:rPr>
                    <w:t xml:space="preserve"> are $.50 each.</w:t>
                  </w:r>
                </w:p>
                <w:p w14:paraId="1D1AAD83" w14:textId="77777777" w:rsidR="007E5090" w:rsidRDefault="007E5090" w:rsidP="001C6696">
                  <w:pPr>
                    <w:rPr>
                      <w:color w:val="auto"/>
                      <w:sz w:val="22"/>
                    </w:rPr>
                  </w:pPr>
                </w:p>
                <w:p w14:paraId="237F4A77" w14:textId="77777777" w:rsidR="00D957D1" w:rsidRDefault="00D957D1" w:rsidP="001C6696">
                  <w:pPr>
                    <w:rPr>
                      <w:rFonts w:ascii="Century Gothic" w:hAnsi="Century Gothic"/>
                      <w:color w:val="auto"/>
                      <w:sz w:val="32"/>
                      <w:szCs w:val="32"/>
                    </w:rPr>
                  </w:pPr>
                </w:p>
                <w:p w14:paraId="655882D5" w14:textId="77777777" w:rsidR="00963C49" w:rsidRDefault="00963C49" w:rsidP="00963C49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SALADS</w:t>
                  </w:r>
                </w:p>
                <w:p w14:paraId="0FA009C9" w14:textId="5A6C6742" w:rsidR="003C1010" w:rsidRPr="00FB682C" w:rsidRDefault="00963C49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S</w:t>
                  </w:r>
                  <w:r w:rsidR="003C1010" w:rsidRPr="00963C49">
                    <w:rPr>
                      <w:color w:val="auto"/>
                      <w:sz w:val="22"/>
                    </w:rPr>
                    <w:t xml:space="preserve">mall </w:t>
                  </w:r>
                  <w:r w:rsidR="003C1010" w:rsidRPr="00FB682C">
                    <w:rPr>
                      <w:color w:val="auto"/>
                      <w:sz w:val="22"/>
                    </w:rPr>
                    <w:t>Salad                                              $1.</w:t>
                  </w:r>
                  <w:r w:rsidR="00FB682C">
                    <w:rPr>
                      <w:color w:val="auto"/>
                      <w:sz w:val="22"/>
                    </w:rPr>
                    <w:t>9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09A426C9" w14:textId="336B02AD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Small Salad w/deli meat                          $2.</w:t>
                  </w:r>
                  <w:r w:rsidR="00FB682C">
                    <w:rPr>
                      <w:color w:val="auto"/>
                      <w:sz w:val="22"/>
                    </w:rPr>
                    <w:t>6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9709A6C" w14:textId="14AFEDAD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Large Salad                                              $3.</w:t>
                  </w:r>
                  <w:r w:rsidR="00FB682C">
                    <w:rPr>
                      <w:color w:val="auto"/>
                      <w:sz w:val="22"/>
                    </w:rPr>
                    <w:t>9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6FE12448" w14:textId="2BC1F82B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Large Salad w/deli meat                          $4.</w:t>
                  </w:r>
                  <w:r w:rsidR="00641CF6" w:rsidRPr="00FB682C">
                    <w:rPr>
                      <w:color w:val="auto"/>
                      <w:sz w:val="22"/>
                    </w:rPr>
                    <w:t>6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B39D286" w14:textId="77777777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</w:p>
                <w:p w14:paraId="579D50F4" w14:textId="77777777" w:rsidR="00986243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Deli meats available for salads – turkey, ham</w:t>
                  </w:r>
                  <w:r w:rsidRPr="00963C49">
                    <w:rPr>
                      <w:color w:val="auto"/>
                      <w:sz w:val="22"/>
                    </w:rPr>
                    <w:t>,</w:t>
                  </w:r>
                  <w:r w:rsidR="00986243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5F075D40" w14:textId="2501D4C1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 xml:space="preserve">salami, pepperoni, roast beef and bacon. </w:t>
                  </w:r>
                </w:p>
                <w:p w14:paraId="3BEF1C98" w14:textId="77777777" w:rsidR="00986243" w:rsidRDefault="00986243" w:rsidP="001C6696">
                  <w:pPr>
                    <w:rPr>
                      <w:color w:val="auto"/>
                    </w:rPr>
                  </w:pPr>
                </w:p>
                <w:p w14:paraId="38913FB6" w14:textId="524BAB15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You can also add grilled or fried chicken to any </w:t>
                  </w:r>
                </w:p>
                <w:p w14:paraId="3745EC54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salad for an additional $1.50</w:t>
                  </w:r>
                </w:p>
                <w:p w14:paraId="108829BC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52B5D542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24C31527" w14:textId="77777777" w:rsidR="003C1010" w:rsidRDefault="003C1010" w:rsidP="001C6696">
                  <w:pPr>
                    <w:rPr>
                      <w:color w:val="auto"/>
                    </w:rPr>
                  </w:pPr>
                </w:p>
                <w:p w14:paraId="6B0F3A47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Dressings available – </w:t>
                  </w:r>
                  <w:proofErr w:type="spellStart"/>
                  <w:r w:rsidR="00D957D1">
                    <w:rPr>
                      <w:color w:val="auto"/>
                    </w:rPr>
                    <w:t>f</w:t>
                  </w:r>
                  <w:r>
                    <w:rPr>
                      <w:color w:val="auto"/>
                    </w:rPr>
                    <w:t>rench</w:t>
                  </w:r>
                  <w:proofErr w:type="spellEnd"/>
                  <w:r>
                    <w:rPr>
                      <w:color w:val="auto"/>
                    </w:rPr>
                    <w:t xml:space="preserve">, ranch, </w:t>
                  </w:r>
                  <w:proofErr w:type="spellStart"/>
                  <w:r w:rsidR="00D957D1"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talian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</w:p>
                <w:p w14:paraId="423BB013" w14:textId="77777777" w:rsidR="00D957D1" w:rsidRPr="003A6B02" w:rsidRDefault="00D957D1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honey mustard and raspberry vinaigrette</w:t>
                  </w:r>
                </w:p>
                <w:p w14:paraId="06DEB387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289A07BA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38274190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550B06BB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>SUPREME INCLUDES:</w:t>
                  </w:r>
                  <w:r w:rsidRPr="003A6B02">
                    <w:rPr>
                      <w:color w:val="auto"/>
                    </w:rPr>
                    <w:t xml:space="preserve"> HAM, PEPPERONI, MUSHROOM, ONION, GREEN PEPPER,</w:t>
                  </w:r>
                </w:p>
                <w:p w14:paraId="230E1079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EXTRA CHEESE</w:t>
                  </w:r>
                </w:p>
                <w:p w14:paraId="6D9AB1F1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62A96F66" w14:textId="77777777" w:rsidR="008C6AC2" w:rsidRPr="003A6B02" w:rsidRDefault="001C6696" w:rsidP="001C6696">
                  <w:pPr>
                    <w:spacing w:after="200" w:line="264" w:lineRule="auto"/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ITEMS AVAILABLE: HAM, PEPPERONI, MUSHROOMS, GREEN OLIVES, ONION, BACON, OUR OWN SEASONED SAUSAGE, GROUND BEEF, GREEN PEPPERS, HOT OR MILD PEPPERS, BLACK OLIVES, DOUBLE CHEESE AND PINEAPPLE</w:t>
                  </w:r>
                </w:p>
              </w:tc>
            </w:tr>
            <w:tr w:rsidR="003A6B02" w:rsidRPr="003A6B02" w14:paraId="4FFE2FA5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3CB9B9D4" w14:textId="77777777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62B7EFD4" w14:textId="0721D70D" w:rsidR="001C6696" w:rsidRPr="00963C49" w:rsidRDefault="005604D1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Assorted </w:t>
                  </w:r>
                  <w:r w:rsidR="00437B9B" w:rsidRPr="00963C49">
                    <w:rPr>
                      <w:color w:val="auto"/>
                      <w:sz w:val="22"/>
                    </w:rPr>
                    <w:t>Dressings available</w:t>
                  </w:r>
                </w:p>
                <w:p w14:paraId="45789659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3E2C9CB7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084DDCA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43D68E6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2EE0338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3A6B02" w14:paraId="12ACE68F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65769E89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0E15A7E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FD8473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730656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76AE7C86" w14:textId="77777777" w:rsidR="00112DB0" w:rsidRPr="003A6B02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3A6B02" w14:paraId="73E95097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1EEC20A9" w14:textId="77777777" w:rsidR="00112DB0" w:rsidRPr="003A6B02" w:rsidRDefault="00CF117D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>PIZZA</w:t>
                  </w:r>
                </w:p>
                <w:p w14:paraId="63ADB029" w14:textId="0D772765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14” </w:t>
                  </w:r>
                </w:p>
                <w:p w14:paraId="194BFAA6" w14:textId="02545815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CHEESE        $</w:t>
                  </w:r>
                  <w:r w:rsidR="00641CF6" w:rsidRPr="00FB682C">
                    <w:rPr>
                      <w:color w:val="auto"/>
                      <w:sz w:val="22"/>
                      <w:szCs w:val="16"/>
                    </w:rPr>
                    <w:t>8.00</w:t>
                  </w:r>
                </w:p>
                <w:p w14:paraId="12DB7F69" w14:textId="53C76776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Toppings         $1.50 Each</w:t>
                  </w:r>
                </w:p>
                <w:p w14:paraId="09B38F1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48859583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Toppings available – Ham, Onion, Pepperoni, Bacon, Sausage, Ground Beef, Mushrooms, Green Pepper, Banana Pepper, Black Olive and Pineapple</w:t>
                  </w:r>
                </w:p>
                <w:p w14:paraId="47C59DD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345972E" w14:textId="11D634AB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Single Slice - $1.</w:t>
                  </w:r>
                  <w:r w:rsidR="004E7A11">
                    <w:rPr>
                      <w:color w:val="auto"/>
                      <w:sz w:val="22"/>
                      <w:szCs w:val="16"/>
                    </w:rPr>
                    <w:t>7</w:t>
                  </w:r>
                  <w:r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</w:p>
                <w:p w14:paraId="1FC5712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74932D9A" w14:textId="0B7EC762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Breadsticks –    $2.</w:t>
                  </w:r>
                  <w:r w:rsidR="00641CF6"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  <w:r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</w:p>
                <w:p w14:paraId="4D495984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 xml:space="preserve">Comes with your choice of Ranch or </w:t>
                  </w:r>
                </w:p>
                <w:p w14:paraId="11FBFE70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Marinara Sauce.</w:t>
                  </w:r>
                </w:p>
                <w:p w14:paraId="0B5CCE3B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260621D" w14:textId="77777777" w:rsidR="00112DB0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Additional sauces are $.50 each </w:t>
                  </w:r>
                </w:p>
                <w:p w14:paraId="46A09A3F" w14:textId="77777777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1A4A4712" w14:textId="77777777" w:rsidR="008C6AC2" w:rsidRPr="003A6B02" w:rsidRDefault="001C6696">
                  <w:pPr>
                    <w:pStyle w:val="Heading2"/>
                    <w:outlineLvl w:val="1"/>
                    <w:rPr>
                      <w:color w:val="auto"/>
                      <w:sz w:val="32"/>
                      <w:szCs w:val="32"/>
                    </w:rPr>
                  </w:pPr>
                  <w:r w:rsidRPr="003A6B02">
                    <w:rPr>
                      <w:color w:val="auto"/>
                      <w:sz w:val="32"/>
                      <w:szCs w:val="32"/>
                    </w:rPr>
                    <w:t>BREAKFAST</w:t>
                  </w:r>
                </w:p>
                <w:p w14:paraId="04DF390E" w14:textId="77777777" w:rsidR="00A00C5A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BREAKFA</w:t>
                  </w:r>
                  <w:r w:rsidR="00D16510" w:rsidRPr="003A6B02">
                    <w:rPr>
                      <w:color w:val="auto"/>
                      <w:szCs w:val="22"/>
                    </w:rPr>
                    <w:t>ST PIZZA SLICE</w:t>
                  </w:r>
                  <w:r w:rsidR="00D16510" w:rsidRPr="003A6B02">
                    <w:rPr>
                      <w:color w:val="auto"/>
                      <w:szCs w:val="22"/>
                    </w:rPr>
                    <w:tab/>
                    <w:t xml:space="preserve">   </w:t>
                  </w:r>
                </w:p>
                <w:p w14:paraId="2E954266" w14:textId="3E118ECD" w:rsidR="001C6696" w:rsidRPr="003A6B02" w:rsidRDefault="00A00C5A" w:rsidP="001C6696">
                  <w:pPr>
                    <w:rPr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t xml:space="preserve">                                       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$1.</w:t>
                  </w:r>
                  <w:r w:rsidR="004E7A11">
                    <w:rPr>
                      <w:color w:val="auto"/>
                      <w:szCs w:val="22"/>
                    </w:rPr>
                    <w:t>7</w:t>
                  </w:r>
                  <w:r w:rsidR="00D16510" w:rsidRPr="003A6B02">
                    <w:rPr>
                      <w:color w:val="auto"/>
                      <w:szCs w:val="22"/>
                    </w:rPr>
                    <w:t>9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Cs w:val="22"/>
                    </w:rPr>
                    <w:t>OR 2/$3.00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        </w:t>
                  </w:r>
                </w:p>
                <w:p w14:paraId="2F211A1F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3F3F3A6" w14:textId="77777777" w:rsidR="00D16510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BREAKFAST BURRITOS  </w:t>
                  </w:r>
                </w:p>
                <w:p w14:paraId="60D6FFB8" w14:textId="1D3B462A" w:rsidR="001C6696" w:rsidRPr="00FB682C" w:rsidRDefault="00D16510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                                         </w:t>
                  </w:r>
                  <w:r w:rsidR="001C6696" w:rsidRPr="00FB682C">
                    <w:rPr>
                      <w:color w:val="auto"/>
                      <w:szCs w:val="22"/>
                    </w:rPr>
                    <w:t>$</w:t>
                  </w:r>
                  <w:r w:rsidR="00A00C5A" w:rsidRPr="00FB682C">
                    <w:rPr>
                      <w:color w:val="auto"/>
                      <w:szCs w:val="22"/>
                    </w:rPr>
                    <w:t>2</w:t>
                  </w:r>
                  <w:r w:rsidR="001C6696" w:rsidRPr="00FB682C">
                    <w:rPr>
                      <w:color w:val="auto"/>
                      <w:szCs w:val="22"/>
                    </w:rPr>
                    <w:t>.</w:t>
                  </w:r>
                  <w:r w:rsidR="00641CF6" w:rsidRPr="00FB682C">
                    <w:rPr>
                      <w:color w:val="auto"/>
                      <w:szCs w:val="22"/>
                    </w:rPr>
                    <w:t>4</w:t>
                  </w:r>
                  <w:r w:rsidR="001C6696" w:rsidRPr="00FB682C">
                    <w:rPr>
                      <w:color w:val="auto"/>
                      <w:szCs w:val="22"/>
                    </w:rPr>
                    <w:t>9 O</w:t>
                  </w:r>
                  <w:r w:rsidR="00986243" w:rsidRPr="00FB682C">
                    <w:rPr>
                      <w:color w:val="auto"/>
                      <w:szCs w:val="22"/>
                    </w:rPr>
                    <w:t xml:space="preserve">R  </w:t>
                  </w:r>
                  <w:r w:rsidR="001C6696" w:rsidRPr="00FB682C">
                    <w:rPr>
                      <w:color w:val="auto"/>
                      <w:szCs w:val="22"/>
                    </w:rPr>
                    <w:t>2/$</w:t>
                  </w:r>
                  <w:r w:rsidR="00A00C5A" w:rsidRPr="00FB682C">
                    <w:rPr>
                      <w:color w:val="auto"/>
                      <w:szCs w:val="22"/>
                    </w:rPr>
                    <w:t>4</w:t>
                  </w:r>
                  <w:r w:rsidR="00986243" w:rsidRPr="00FB682C">
                    <w:rPr>
                      <w:color w:val="auto"/>
                      <w:szCs w:val="22"/>
                    </w:rPr>
                    <w:t>.</w:t>
                  </w:r>
                  <w:r w:rsidR="00A00C5A" w:rsidRPr="00FB682C">
                    <w:rPr>
                      <w:color w:val="auto"/>
                      <w:szCs w:val="22"/>
                    </w:rPr>
                    <w:t>00</w:t>
                  </w:r>
                </w:p>
                <w:p w14:paraId="331D1C92" w14:textId="77777777" w:rsidR="001C6696" w:rsidRPr="00FB682C" w:rsidRDefault="001C6696" w:rsidP="001C6696">
                  <w:pPr>
                    <w:jc w:val="center"/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(SAUSAGE, HAM, BACON, SUPREME, FARMERS &amp; ALL MEAT)</w:t>
                  </w:r>
                </w:p>
                <w:p w14:paraId="7EDDE800" w14:textId="77777777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21A3579" w14:textId="34F52335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BREAKFAST SANDWICHES  </w:t>
                  </w:r>
                  <w:r w:rsidR="00D16510" w:rsidRPr="00FB682C">
                    <w:rPr>
                      <w:color w:val="auto"/>
                      <w:szCs w:val="22"/>
                    </w:rPr>
                    <w:t xml:space="preserve">         </w:t>
                  </w:r>
                  <w:r w:rsidRPr="00FB682C">
                    <w:rPr>
                      <w:color w:val="auto"/>
                      <w:szCs w:val="22"/>
                    </w:rPr>
                    <w:t xml:space="preserve">  $2.</w:t>
                  </w:r>
                  <w:r w:rsidR="00641CF6" w:rsidRPr="00FB682C">
                    <w:rPr>
                      <w:color w:val="auto"/>
                      <w:szCs w:val="22"/>
                    </w:rPr>
                    <w:t>7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628224F8" w14:textId="77777777" w:rsidR="001C6696" w:rsidRPr="00FB682C" w:rsidRDefault="00AF226A" w:rsidP="00AF226A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(SERVED ON BISCUIT W/ EGG, CHEESE AND YOUR CHOICE OF HAM, </w:t>
                  </w:r>
                  <w:r w:rsidR="001C6696" w:rsidRPr="00FB682C">
                    <w:rPr>
                      <w:color w:val="auto"/>
                      <w:szCs w:val="22"/>
                    </w:rPr>
                    <w:t>SAUSAGE OR BACON)</w:t>
                  </w:r>
                </w:p>
                <w:p w14:paraId="35D118E8" w14:textId="77777777" w:rsidR="00AF226A" w:rsidRPr="00FB682C" w:rsidRDefault="00AF226A" w:rsidP="00AF226A">
                  <w:pPr>
                    <w:rPr>
                      <w:color w:val="auto"/>
                      <w:szCs w:val="22"/>
                    </w:rPr>
                  </w:pPr>
                </w:p>
                <w:p w14:paraId="31B55BD1" w14:textId="34885EF6" w:rsidR="001C6696" w:rsidRPr="00FB682C" w:rsidRDefault="001C6696" w:rsidP="00AF226A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BISCUITS</w:t>
                  </w:r>
                  <w:r w:rsidR="00AF226A" w:rsidRPr="00FB682C">
                    <w:rPr>
                      <w:color w:val="auto"/>
                      <w:szCs w:val="22"/>
                    </w:rPr>
                    <w:t xml:space="preserve"> &amp; GRAVY                           $1.</w:t>
                  </w:r>
                  <w:r w:rsidR="00641CF6" w:rsidRPr="00FB682C">
                    <w:rPr>
                      <w:color w:val="auto"/>
                      <w:szCs w:val="22"/>
                    </w:rPr>
                    <w:t>9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15902B1C" w14:textId="77777777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56D27DE7" w14:textId="68C3AE95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STUFFED HASHBROWNS</w:t>
                  </w:r>
                  <w:r w:rsidRPr="00FB682C">
                    <w:rPr>
                      <w:color w:val="auto"/>
                      <w:szCs w:val="22"/>
                    </w:rPr>
                    <w:tab/>
                  </w:r>
                  <w:r w:rsidR="00D16510" w:rsidRPr="00FB682C">
                    <w:rPr>
                      <w:color w:val="auto"/>
                      <w:szCs w:val="22"/>
                    </w:rPr>
                    <w:t xml:space="preserve">     </w:t>
                  </w:r>
                  <w:r w:rsidRPr="00FB682C">
                    <w:rPr>
                      <w:color w:val="auto"/>
                      <w:szCs w:val="22"/>
                    </w:rPr>
                    <w:t>$1.</w:t>
                  </w:r>
                  <w:r w:rsidR="00641CF6" w:rsidRPr="00FB682C">
                    <w:rPr>
                      <w:color w:val="auto"/>
                      <w:szCs w:val="22"/>
                    </w:rPr>
                    <w:t>6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6434F19D" w14:textId="126F6DF7" w:rsidR="00AF226A" w:rsidRPr="003A6B02" w:rsidRDefault="00AF226A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(BACON)</w:t>
                  </w:r>
                </w:p>
                <w:p w14:paraId="5E26070C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  <w:tr w:rsidR="003A6B02" w:rsidRPr="003A6B02" w14:paraId="328B252E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58C5AD03" w14:textId="77777777" w:rsidR="008C6AC2" w:rsidRPr="003A6B02" w:rsidRDefault="00D16510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3A6B02" w14:paraId="63E7E7D5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1F1E2E6E" w14:textId="77777777" w:rsidR="008C6AC2" w:rsidRPr="003A6B02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3A6B02" w14:paraId="22A89E51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52B5C738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3A6B02" w14:paraId="38119AF2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39CE3D47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1671FAB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25B92D22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82D30"/>
    <w:rsid w:val="00112DB0"/>
    <w:rsid w:val="0014498E"/>
    <w:rsid w:val="0014610F"/>
    <w:rsid w:val="001A5CDE"/>
    <w:rsid w:val="001C0D2D"/>
    <w:rsid w:val="001C6696"/>
    <w:rsid w:val="001D10CD"/>
    <w:rsid w:val="00222D05"/>
    <w:rsid w:val="00274EED"/>
    <w:rsid w:val="002A0093"/>
    <w:rsid w:val="0039414E"/>
    <w:rsid w:val="003A6B02"/>
    <w:rsid w:val="003C1010"/>
    <w:rsid w:val="003C33A5"/>
    <w:rsid w:val="003D481E"/>
    <w:rsid w:val="0042719D"/>
    <w:rsid w:val="00437B9B"/>
    <w:rsid w:val="004E7A11"/>
    <w:rsid w:val="005604D1"/>
    <w:rsid w:val="005852D7"/>
    <w:rsid w:val="005B6015"/>
    <w:rsid w:val="00641CF6"/>
    <w:rsid w:val="007E5090"/>
    <w:rsid w:val="00820943"/>
    <w:rsid w:val="0083550F"/>
    <w:rsid w:val="0084349F"/>
    <w:rsid w:val="00846174"/>
    <w:rsid w:val="008A385F"/>
    <w:rsid w:val="008C6AC2"/>
    <w:rsid w:val="008E0388"/>
    <w:rsid w:val="00945FFF"/>
    <w:rsid w:val="00963C49"/>
    <w:rsid w:val="00986243"/>
    <w:rsid w:val="00A00C5A"/>
    <w:rsid w:val="00AB3CA5"/>
    <w:rsid w:val="00AB5CF4"/>
    <w:rsid w:val="00AF226A"/>
    <w:rsid w:val="00C6528D"/>
    <w:rsid w:val="00CC1A7E"/>
    <w:rsid w:val="00CF117D"/>
    <w:rsid w:val="00D16510"/>
    <w:rsid w:val="00D271EB"/>
    <w:rsid w:val="00D8239C"/>
    <w:rsid w:val="00D957D1"/>
    <w:rsid w:val="00DE65BA"/>
    <w:rsid w:val="00E731EC"/>
    <w:rsid w:val="00E95BAE"/>
    <w:rsid w:val="00FA3108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EBBE7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49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19154-7D71-BC44-8FEB-DBDAB44C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(SOUTH STREET)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3</cp:revision>
  <cp:lastPrinted>2017-02-16T19:02:00Z</cp:lastPrinted>
  <dcterms:created xsi:type="dcterms:W3CDTF">2019-12-31T16:24:00Z</dcterms:created>
  <dcterms:modified xsi:type="dcterms:W3CDTF">2020-01-08T14:32:00Z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