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8C6AC2" w14:paraId="2C59EA57" w14:textId="77777777">
        <w:trPr>
          <w:trHeight w:hRule="exact" w:val="10800"/>
        </w:trPr>
        <w:tc>
          <w:tcPr>
            <w:tcW w:w="4032" w:type="dxa"/>
            <w:vAlign w:val="bottom"/>
          </w:tcPr>
          <w:p w14:paraId="011A3F8A" w14:textId="77777777" w:rsidR="0039414E" w:rsidRDefault="0039414E"/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8C6AC2" w14:paraId="275362AB" w14:textId="77777777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14:paraId="67043432" w14:textId="77777777" w:rsidR="008C6AC2" w:rsidRPr="00DE65BA" w:rsidRDefault="00846174" w:rsidP="003D481E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4C054964" wp14:editId="01DD6B95">
                            <wp:simplePos x="0" y="0"/>
                            <wp:positionH relativeFrom="column">
                              <wp:posOffset>215265</wp:posOffset>
                            </wp:positionH>
                            <wp:positionV relativeFrom="paragraph">
                              <wp:posOffset>-3477895</wp:posOffset>
                            </wp:positionV>
                            <wp:extent cx="2466975" cy="3423920"/>
                            <wp:effectExtent l="0" t="0" r="9525" b="508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66975" cy="3423920"/>
                                    </a:xfrm>
                                    <a:custGeom>
                                      <a:avLst/>
                                      <a:gdLst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0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28575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  <a:gd name="connsiteX0" fmla="*/ 0 w 2247900"/>
                                        <a:gd name="connsiteY0" fmla="*/ 0 h 2676525"/>
                                        <a:gd name="connsiteX1" fmla="*/ 2247900 w 2247900"/>
                                        <a:gd name="connsiteY1" fmla="*/ 0 h 2676525"/>
                                        <a:gd name="connsiteX2" fmla="*/ 2247900 w 2247900"/>
                                        <a:gd name="connsiteY2" fmla="*/ 2676525 h 2676525"/>
                                        <a:gd name="connsiteX3" fmla="*/ 28575 w 2247900"/>
                                        <a:gd name="connsiteY3" fmla="*/ 2676525 h 2676525"/>
                                        <a:gd name="connsiteX4" fmla="*/ 0 w 2247900"/>
                                        <a:gd name="connsiteY4" fmla="*/ 0 h 26765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247900" h="26765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47900" y="0"/>
                                          </a:lnTo>
                                          <a:lnTo>
                                            <a:pt x="2247900" y="2676525"/>
                                          </a:lnTo>
                                          <a:lnTo>
                                            <a:pt x="28575" y="267652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9EC1C7" w14:textId="77777777" w:rsidR="00082D30" w:rsidRPr="00D8239C" w:rsidRDefault="00082D30" w:rsidP="00820943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>DON’T HAVE TIME TO WAIT IN LINE???</w:t>
                                        </w:r>
                                      </w:p>
                                      <w:p w14:paraId="7D7CE334" w14:textId="77777777" w:rsidR="00082D30" w:rsidRPr="00D8239C" w:rsidRDefault="00082D30" w:rsidP="001D10CD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>CALL IN YOUR ORDER AND WE’LL HAVE IT READY FOR YOU WHEN YOU GET HERE!!</w:t>
                                        </w:r>
                                      </w:p>
                                      <w:p w14:paraId="3B254218" w14:textId="77777777" w:rsidR="00082D30" w:rsidRPr="00D8239C" w:rsidRDefault="00082D30" w:rsidP="00082D30">
                                        <w:pPr>
                                          <w:jc w:val="center"/>
                                          <w:rPr>
                                            <w:b/>
                                            <w:sz w:val="56"/>
                                            <w:szCs w:val="56"/>
                                          </w:rPr>
                                        </w:pPr>
                                        <w:r w:rsidRPr="00D8239C">
                                          <w:rPr>
                                            <w:b/>
                                            <w:sz w:val="56"/>
                                            <w:szCs w:val="56"/>
                                          </w:rPr>
                                          <w:t>(517)796-8320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880C9D" id="Text Box 2" o:spid="_x0000_s1026" style="position:absolute;left:0;text-align:left;margin-left:16.95pt;margin-top:-273.85pt;width:194.25pt;height:26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247900,2676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" adj="-11796480,,5400" path="m,l2247900,r,2676525l28575,2676525,,xe" stroked="f">
                            <v:stroke joinstyle="miter"/>
                            <v:formulas/>
                            <v:path o:connecttype="custom" o:connectlocs="0,0;2466975,0;2466975,3423920;31360,3423920;0,0" o:connectangles="0,0,0,0,0" textboxrect="0,0,2247900,2676525"/>
                            <v:textbox>
                              <w:txbxContent>
                                <w:p w:rsidR="00082D30" w:rsidRPr="00D8239C" w:rsidRDefault="00082D30" w:rsidP="0082094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>DON’T HAVE TIME TO WAIT IN LINE???</w:t>
                                  </w:r>
                                </w:p>
                                <w:p w:rsidR="00082D30" w:rsidRPr="00D8239C" w:rsidRDefault="00082D30" w:rsidP="001D10CD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>CALL IN YOUR ORDER AND WE’LL HAVE IT READY FOR YOU WHEN YOU GET HERE!!</w:t>
                                  </w:r>
                                </w:p>
                                <w:p w:rsidR="00082D30" w:rsidRPr="00D8239C" w:rsidRDefault="00082D30" w:rsidP="00082D30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D8239C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(517)796-8320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39414E" w14:paraId="3ADFA274" w14:textId="77777777" w:rsidTr="0039414E">
              <w:trPr>
                <w:trHeight w:hRule="exact" w:val="7290"/>
              </w:trPr>
              <w:tc>
                <w:tcPr>
                  <w:tcW w:w="4032" w:type="dxa"/>
                  <w:vAlign w:val="bottom"/>
                </w:tcPr>
                <w:p w14:paraId="44FD0CC4" w14:textId="77777777" w:rsidR="0039414E" w:rsidRDefault="00DE65BA" w:rsidP="00945FFF">
                  <w:pPr>
                    <w:pStyle w:val="Heading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DE65BA">
                    <w:rPr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2674D5F9" wp14:editId="6B4176B1">
                            <wp:simplePos x="0" y="0"/>
                            <wp:positionH relativeFrom="column">
                              <wp:posOffset>348615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051050" cy="3766185"/>
                            <wp:effectExtent l="0" t="0" r="25400" b="24765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1050" cy="3766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CC0997" w14:textId="77777777" w:rsidR="00DE65BA" w:rsidRPr="00846174" w:rsidRDefault="00DE65BA" w:rsidP="00DE65BA">
                                        <w:pPr>
                                          <w:jc w:val="center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846174">
                                          <w:rPr>
                                            <w:sz w:val="40"/>
                                            <w:szCs w:val="40"/>
                                          </w:rPr>
                                          <w:t>DELI HOURS</w:t>
                                        </w:r>
                                      </w:p>
                                      <w:p w14:paraId="2198AFF6" w14:textId="5C564BB6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MONDAY-4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79A33C7E" w14:textId="10C895BB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TUESDAY-4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06549C99" w14:textId="2EFA22B3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WEDNESDAY-4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77083F91" w14:textId="0F544828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THURSDAY-4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127BA167" w14:textId="3B304A01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FRIDAY-4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:30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8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2BEBAC7C" w14:textId="49CFEA31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SATURDAY-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7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am-</w:t>
                                        </w:r>
                                        <w:r w:rsidR="0084349F">
                                          <w:rPr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  <w:r w:rsidRPr="00846174">
                                          <w:rPr>
                                            <w:sz w:val="28"/>
                                            <w:szCs w:val="28"/>
                                          </w:rPr>
                                          <w:t>pm</w:t>
                                        </w:r>
                                      </w:p>
                                      <w:p w14:paraId="0B44D024" w14:textId="7303BCAB" w:rsidR="00DE65BA" w:rsidRPr="00846174" w:rsidRDefault="00DE65BA" w:rsidP="00DE65B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bookmarkStart w:id="0" w:name="_GoBack"/>
                                        <w:bookmarkEnd w:id="0"/>
                                      </w:p>
                                      <w:p w14:paraId="69F1A64E" w14:textId="77777777" w:rsid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  <w:p w14:paraId="7685E522" w14:textId="77777777" w:rsidR="00DE65BA" w:rsidRPr="00DE65BA" w:rsidRDefault="00DE65BA" w:rsidP="00DE65BA">
                                        <w:pPr>
                                          <w:jc w:val="center"/>
                                          <w:rPr>
                                            <w:sz w:val="4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74D5F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27" type="#_x0000_t202" style="position:absolute;left:0;text-align:left;margin-left:27.45pt;margin-top:1.1pt;width:161.5pt;height:29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">
                            <v:textbox>
                              <w:txbxContent>
                                <w:p w14:paraId="0FCC0997" w14:textId="77777777" w:rsidR="00DE65BA" w:rsidRPr="00846174" w:rsidRDefault="00DE65BA" w:rsidP="00DE65B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46174">
                                    <w:rPr>
                                      <w:sz w:val="40"/>
                                      <w:szCs w:val="40"/>
                                    </w:rPr>
                                    <w:t>DELI HOURS</w:t>
                                  </w:r>
                                </w:p>
                                <w:p w14:paraId="2198AFF6" w14:textId="5C564BB6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MONDAY-4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79A33C7E" w14:textId="10C895BB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TUESDAY-4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06549C99" w14:textId="2EFA22B3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WEDNESDAY-4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77083F91" w14:textId="0F544828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THURSDAY-4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127BA167" w14:textId="3B304A01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FRIDAY-4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:30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2BEBAC7C" w14:textId="49CFEA31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SATURDAY-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am-</w:t>
                                  </w:r>
                                  <w:r w:rsidR="0084349F"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 w:rsidRPr="00846174">
                                    <w:rPr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0B44D024" w14:textId="7303BCAB" w:rsidR="00DE65BA" w:rsidRPr="00846174" w:rsidRDefault="00DE65BA" w:rsidP="00DE65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  <w:p w14:paraId="69F1A64E" w14:textId="77777777" w:rsid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  <w:p w14:paraId="7685E522" w14:textId="77777777" w:rsidR="00DE65BA" w:rsidRPr="00DE65BA" w:rsidRDefault="00DE65BA" w:rsidP="00DE65B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25DABBF1" w14:textId="77777777">
              <w:trPr>
                <w:trHeight w:hRule="exact" w:val="7200"/>
              </w:trPr>
              <w:tc>
                <w:tcPr>
                  <w:tcW w:w="4032" w:type="dxa"/>
                  <w:shd w:val="clear" w:color="auto" w:fill="F24F4F" w:themeFill="accent1"/>
                </w:tcPr>
                <w:p w14:paraId="30682185" w14:textId="77777777" w:rsidR="008C6AC2" w:rsidRDefault="008C6AC2">
                  <w:pPr>
                    <w:pStyle w:val="BlockText"/>
                  </w:pPr>
                </w:p>
              </w:tc>
            </w:tr>
          </w:tbl>
          <w:p w14:paraId="5368D11C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14:paraId="772B00BA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47C7CC71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4834" w:type="pct"/>
              <w:tblLayout w:type="fixed"/>
              <w:tblLook w:val="04A0" w:firstRow="1" w:lastRow="0" w:firstColumn="1" w:lastColumn="0" w:noHBand="0" w:noVBand="1"/>
            </w:tblPr>
            <w:tblGrid>
              <w:gridCol w:w="4037"/>
            </w:tblGrid>
            <w:tr w:rsidR="00DE65BA" w:rsidRPr="00DE65BA" w14:paraId="46C23844" w14:textId="77777777" w:rsidTr="001C0D2D">
              <w:trPr>
                <w:trHeight w:hRule="exact" w:val="5124"/>
              </w:trPr>
              <w:tc>
                <w:tcPr>
                  <w:tcW w:w="5000" w:type="pct"/>
                </w:tcPr>
                <w:p w14:paraId="56FAE20B" w14:textId="77777777" w:rsidR="00846174" w:rsidRPr="003A6B02" w:rsidRDefault="00D957D1" w:rsidP="00846174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>
                    <w:rPr>
                      <w:color w:val="auto"/>
                      <w:sz w:val="32"/>
                    </w:rPr>
                    <w:t xml:space="preserve">DAILY LUNCH SPECIALS </w:t>
                  </w:r>
                </w:p>
                <w:p w14:paraId="71BE9569" w14:textId="77777777" w:rsidR="00846174" w:rsidRDefault="00D957D1" w:rsidP="00D957D1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MONDAY</w:t>
                  </w:r>
                </w:p>
                <w:p w14:paraId="49C9C787" w14:textId="31FE2A8F" w:rsidR="00CF117D" w:rsidRDefault="00CC1A7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Philly Cheese Steak</w:t>
                  </w:r>
                  <w:r w:rsidR="00986243">
                    <w:rPr>
                      <w:color w:val="auto"/>
                    </w:rPr>
                    <w:t xml:space="preserve">                            $4.99</w:t>
                  </w:r>
                </w:p>
                <w:p w14:paraId="5CF86CD8" w14:textId="77777777" w:rsidR="00CF117D" w:rsidRDefault="00CF117D">
                  <w:pPr>
                    <w:rPr>
                      <w:color w:val="auto"/>
                    </w:rPr>
                  </w:pPr>
                </w:p>
                <w:p w14:paraId="41747C66" w14:textId="77777777" w:rsidR="001C0D2D" w:rsidRDefault="00C6528D" w:rsidP="00C6528D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TUESDAY</w:t>
                  </w:r>
                </w:p>
                <w:p w14:paraId="2CD53E68" w14:textId="7A3BCC3F" w:rsidR="001C0D2D" w:rsidRDefault="00C6528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Tacos</w:t>
                  </w:r>
                  <w:r w:rsidR="00FA3108">
                    <w:rPr>
                      <w:color w:val="auto"/>
                    </w:rPr>
                    <w:t xml:space="preserve">                                                 $1.</w:t>
                  </w:r>
                  <w:r w:rsidR="00A00C5A">
                    <w:rPr>
                      <w:color w:val="auto"/>
                    </w:rPr>
                    <w:t>6</w:t>
                  </w:r>
                  <w:r w:rsidR="00FA3108">
                    <w:rPr>
                      <w:color w:val="auto"/>
                    </w:rPr>
                    <w:t>9 each</w:t>
                  </w:r>
                </w:p>
                <w:p w14:paraId="0BC7DE19" w14:textId="77777777" w:rsidR="00D8239C" w:rsidRDefault="00D8239C">
                  <w:pPr>
                    <w:rPr>
                      <w:color w:val="auto"/>
                    </w:rPr>
                  </w:pPr>
                </w:p>
                <w:p w14:paraId="0DA00F0C" w14:textId="77777777" w:rsidR="001C0D2D" w:rsidRDefault="00FA3108" w:rsidP="007E5090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Meat options – beef or chicken</w:t>
                  </w:r>
                </w:p>
                <w:p w14:paraId="506DE80B" w14:textId="77777777" w:rsidR="001C0D2D" w:rsidRDefault="00FA3108" w:rsidP="007E5090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Toppings available – lettuce, cheese, tomato,</w:t>
                  </w:r>
                </w:p>
                <w:p w14:paraId="236BE00A" w14:textId="77777777" w:rsidR="00FA3108" w:rsidRDefault="00FA3108" w:rsidP="007E5090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sour cream, onion, salsa and jalapeno</w:t>
                  </w:r>
                </w:p>
                <w:p w14:paraId="7C7EA4A3" w14:textId="77777777" w:rsidR="007E5090" w:rsidRDefault="007E5090">
                  <w:pPr>
                    <w:rPr>
                      <w:color w:val="auto"/>
                    </w:rPr>
                  </w:pPr>
                </w:p>
                <w:p w14:paraId="217F0C95" w14:textId="77777777" w:rsidR="00FA3108" w:rsidRDefault="00FA310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Taco Salad – SM.$2.79                       LG. $4.89</w:t>
                  </w:r>
                </w:p>
                <w:p w14:paraId="22128447" w14:textId="77777777" w:rsidR="00FA3108" w:rsidRDefault="00FA3108">
                  <w:pPr>
                    <w:rPr>
                      <w:color w:val="auto"/>
                    </w:rPr>
                  </w:pPr>
                </w:p>
                <w:p w14:paraId="3B694A98" w14:textId="77777777" w:rsidR="00FA3108" w:rsidRDefault="00FA3108" w:rsidP="00FA3108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WEDNESDAY</w:t>
                  </w:r>
                </w:p>
                <w:p w14:paraId="515F88E7" w14:textId="1AABF02C" w:rsidR="001C0D2D" w:rsidRDefault="00FA310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Sloppy Joe                                          $1.</w:t>
                  </w:r>
                  <w:r w:rsidR="00A00C5A">
                    <w:rPr>
                      <w:color w:val="auto"/>
                    </w:rPr>
                    <w:t>9</w:t>
                  </w:r>
                  <w:r>
                    <w:rPr>
                      <w:color w:val="auto"/>
                    </w:rPr>
                    <w:t>9</w:t>
                  </w:r>
                </w:p>
                <w:p w14:paraId="460BF2B5" w14:textId="41E7B338" w:rsidR="00FA3108" w:rsidRDefault="00FA3108" w:rsidP="00AB5CF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BBQ Pork Sandwich                          $2.</w:t>
                  </w:r>
                  <w:r w:rsidR="00A00C5A">
                    <w:rPr>
                      <w:color w:val="auto"/>
                    </w:rPr>
                    <w:t>9</w:t>
                  </w:r>
                  <w:r>
                    <w:rPr>
                      <w:color w:val="auto"/>
                    </w:rPr>
                    <w:t>9</w:t>
                  </w:r>
                </w:p>
                <w:p w14:paraId="536AF5BA" w14:textId="437F7D4A" w:rsidR="001C0D2D" w:rsidRDefault="00FA3108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                                                   </w:t>
                  </w:r>
                </w:p>
                <w:p w14:paraId="4961B098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43C090C2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4D7E3EA3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7F35DD16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506F8815" w14:textId="77777777" w:rsidR="001C0D2D" w:rsidRDefault="001C0D2D">
                  <w:pPr>
                    <w:rPr>
                      <w:color w:val="auto"/>
                    </w:rPr>
                  </w:pPr>
                </w:p>
                <w:p w14:paraId="61C46777" w14:textId="77777777" w:rsidR="001C0D2D" w:rsidRPr="00DE65BA" w:rsidRDefault="001C0D2D">
                  <w:pPr>
                    <w:rPr>
                      <w:color w:val="auto"/>
                    </w:rPr>
                  </w:pPr>
                </w:p>
              </w:tc>
            </w:tr>
            <w:tr w:rsidR="00DE65BA" w:rsidRPr="00DE65BA" w14:paraId="001253AC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23F56218" w14:textId="77777777" w:rsidR="00963C49" w:rsidRDefault="00963C49" w:rsidP="00AB5CF4">
                  <w:pPr>
                    <w:rPr>
                      <w:color w:val="auto"/>
                    </w:rPr>
                  </w:pPr>
                </w:p>
                <w:p w14:paraId="17C100F2" w14:textId="77777777" w:rsidR="001C0D2D" w:rsidRPr="00963C49" w:rsidRDefault="00963C49" w:rsidP="00963C49">
                  <w:pPr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THURSDAY</w:t>
                  </w:r>
                </w:p>
                <w:p w14:paraId="624E0FAA" w14:textId="5F3AA870" w:rsidR="00963C49" w:rsidRDefault="00986243" w:rsidP="00945FFF">
                  <w:pPr>
                    <w:pStyle w:val="NoSpac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Boneless Wings</w:t>
                  </w:r>
                  <w:r w:rsidR="00963C49">
                    <w:rPr>
                      <w:color w:val="auto"/>
                    </w:rPr>
                    <w:t xml:space="preserve">                                   $2.</w:t>
                  </w:r>
                  <w:r>
                    <w:rPr>
                      <w:color w:val="auto"/>
                    </w:rPr>
                    <w:t>6</w:t>
                  </w:r>
                  <w:r w:rsidR="00963C49">
                    <w:rPr>
                      <w:color w:val="auto"/>
                    </w:rPr>
                    <w:t>9</w:t>
                  </w:r>
                </w:p>
                <w:p w14:paraId="2D6AA2F7" w14:textId="7B3B8F51" w:rsidR="001C0D2D" w:rsidRPr="00FA3108" w:rsidRDefault="00AB5CF4" w:rsidP="00945FFF">
                  <w:pPr>
                    <w:pStyle w:val="NoSpac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Plain, </w:t>
                  </w:r>
                  <w:r w:rsidR="00CC1A7E">
                    <w:rPr>
                      <w:color w:val="auto"/>
                    </w:rPr>
                    <w:t>Buffalo</w:t>
                  </w:r>
                  <w:r>
                    <w:rPr>
                      <w:color w:val="auto"/>
                    </w:rPr>
                    <w:t>, or B</w:t>
                  </w:r>
                  <w:r w:rsidR="00CC1A7E">
                    <w:rPr>
                      <w:color w:val="auto"/>
                    </w:rPr>
                    <w:t>BQ</w:t>
                  </w:r>
                </w:p>
                <w:p w14:paraId="6EFAB23F" w14:textId="77777777" w:rsidR="001C0D2D" w:rsidRDefault="001C0D2D" w:rsidP="00945FFF">
                  <w:pPr>
                    <w:pStyle w:val="NoSpacing"/>
                    <w:rPr>
                      <w:color w:val="auto"/>
                      <w:sz w:val="36"/>
                      <w:szCs w:val="36"/>
                    </w:rPr>
                  </w:pPr>
                </w:p>
                <w:p w14:paraId="229516E5" w14:textId="77777777" w:rsidR="001C0D2D" w:rsidRPr="00FA3108" w:rsidRDefault="00FA3108" w:rsidP="00FA3108">
                  <w:pPr>
                    <w:pStyle w:val="NoSpacing"/>
                    <w:jc w:val="center"/>
                    <w:rPr>
                      <w:color w:val="auto"/>
                    </w:rPr>
                  </w:pPr>
                  <w:r w:rsidRPr="00FA3108">
                    <w:rPr>
                      <w:color w:val="auto"/>
                    </w:rPr>
                    <w:t>FRIDAY</w:t>
                  </w:r>
                </w:p>
                <w:p w14:paraId="4C9C1A58" w14:textId="725F4F00" w:rsidR="001C0D2D" w:rsidRPr="00FA3108" w:rsidRDefault="00FA3108" w:rsidP="00945FFF">
                  <w:pPr>
                    <w:pStyle w:val="NoSpacing"/>
                    <w:rPr>
                      <w:color w:val="auto"/>
                    </w:rPr>
                  </w:pPr>
                  <w:r w:rsidRPr="00FA3108">
                    <w:rPr>
                      <w:color w:val="auto"/>
                    </w:rPr>
                    <w:t>Hamburger</w:t>
                  </w:r>
                  <w:r>
                    <w:rPr>
                      <w:color w:val="auto"/>
                    </w:rPr>
                    <w:t xml:space="preserve"> or Cheeseburger              $</w:t>
                  </w:r>
                  <w:r w:rsidR="003C33A5">
                    <w:rPr>
                      <w:color w:val="auto"/>
                    </w:rPr>
                    <w:t>3</w:t>
                  </w:r>
                  <w:r>
                    <w:rPr>
                      <w:color w:val="auto"/>
                    </w:rPr>
                    <w:t>.</w:t>
                  </w:r>
                  <w:r w:rsidR="003C33A5">
                    <w:rPr>
                      <w:color w:val="auto"/>
                    </w:rPr>
                    <w:t>1</w:t>
                  </w:r>
                  <w:r>
                    <w:rPr>
                      <w:color w:val="auto"/>
                    </w:rPr>
                    <w:t>9</w:t>
                  </w:r>
                </w:p>
                <w:p w14:paraId="1BAB82EE" w14:textId="77777777" w:rsidR="001C0D2D" w:rsidRPr="00FA3108" w:rsidRDefault="00FA3108" w:rsidP="00945FFF">
                  <w:pPr>
                    <w:pStyle w:val="NoSpacing"/>
                    <w:rPr>
                      <w:color w:val="auto"/>
                    </w:rPr>
                  </w:pPr>
                  <w:r w:rsidRPr="00FA3108">
                    <w:rPr>
                      <w:color w:val="auto"/>
                    </w:rPr>
                    <w:t>Burger w/fries</w:t>
                  </w:r>
                  <w:r>
                    <w:rPr>
                      <w:color w:val="auto"/>
                    </w:rPr>
                    <w:t xml:space="preserve">                                    $3.99</w:t>
                  </w:r>
                </w:p>
                <w:p w14:paraId="1DCA9996" w14:textId="77777777" w:rsidR="001C0D2D" w:rsidRDefault="001C0D2D" w:rsidP="00945FFF">
                  <w:pPr>
                    <w:pStyle w:val="NoSpacing"/>
                    <w:rPr>
                      <w:color w:val="auto"/>
                      <w:sz w:val="36"/>
                      <w:szCs w:val="36"/>
                    </w:rPr>
                  </w:pPr>
                </w:p>
                <w:p w14:paraId="0072E105" w14:textId="77777777" w:rsidR="001C0D2D" w:rsidRPr="00FA3108" w:rsidRDefault="00FA3108" w:rsidP="00945FFF">
                  <w:pPr>
                    <w:pStyle w:val="NoSpacing"/>
                    <w:rPr>
                      <w:color w:val="auto"/>
                    </w:rPr>
                  </w:pPr>
                  <w:r w:rsidRPr="00FA3108">
                    <w:rPr>
                      <w:color w:val="auto"/>
                    </w:rPr>
                    <w:t>Regular or</w:t>
                  </w:r>
                  <w:r>
                    <w:rPr>
                      <w:color w:val="auto"/>
                    </w:rPr>
                    <w:t xml:space="preserve"> Spicy Chicken Sandwich    $2.99</w:t>
                  </w:r>
                </w:p>
                <w:p w14:paraId="522F21E8" w14:textId="77777777" w:rsidR="001C0D2D" w:rsidRPr="00FA3108" w:rsidRDefault="00FA3108" w:rsidP="00945FFF">
                  <w:pPr>
                    <w:pStyle w:val="NoSpacing"/>
                    <w:rPr>
                      <w:color w:val="auto"/>
                    </w:rPr>
                  </w:pPr>
                  <w:r w:rsidRPr="00FA3108">
                    <w:rPr>
                      <w:color w:val="auto"/>
                    </w:rPr>
                    <w:t>Chicken</w:t>
                  </w:r>
                  <w:r>
                    <w:rPr>
                      <w:color w:val="auto"/>
                    </w:rPr>
                    <w:t xml:space="preserve"> Sandwich w/fries                  $3.99</w:t>
                  </w:r>
                </w:p>
                <w:p w14:paraId="753497BF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7DAE7737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29206A80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5BA26B2B" w14:textId="77777777" w:rsidR="00FA3108" w:rsidRDefault="00FA3108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</w:p>
                <w:p w14:paraId="00F63315" w14:textId="77777777" w:rsidR="008C6AC2" w:rsidRPr="001C0D2D" w:rsidRDefault="00846174" w:rsidP="00945FFF">
                  <w:pPr>
                    <w:pStyle w:val="NoSpacing"/>
                    <w:rPr>
                      <w:color w:val="auto"/>
                      <w:sz w:val="28"/>
                      <w:szCs w:val="28"/>
                    </w:rPr>
                  </w:pPr>
                  <w:r w:rsidRPr="001C0D2D">
                    <w:rPr>
                      <w:color w:val="auto"/>
                      <w:sz w:val="28"/>
                      <w:szCs w:val="28"/>
                    </w:rPr>
                    <w:t>~CONVENIENCE AND CUSTOMER SERVICE ABOVE THE REST, ALWAYS SHOP KELLY EXPRESS~</w:t>
                  </w:r>
                </w:p>
              </w:tc>
            </w:tr>
            <w:tr w:rsidR="00963C49" w:rsidRPr="00DE65BA" w14:paraId="2EB252B9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5A2092F3" w14:textId="77777777" w:rsidR="00963C49" w:rsidRDefault="00963C49" w:rsidP="00963C49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963C49" w:rsidRPr="00DE65BA" w14:paraId="7CABECB8" w14:textId="77777777" w:rsidTr="001C0D2D">
              <w:trPr>
                <w:cantSplit/>
                <w:trHeight w:hRule="exact" w:val="6405"/>
              </w:trPr>
              <w:tc>
                <w:tcPr>
                  <w:tcW w:w="5000" w:type="pct"/>
                </w:tcPr>
                <w:p w14:paraId="0A1C59C1" w14:textId="77777777" w:rsidR="00963C49" w:rsidRDefault="00963C49" w:rsidP="00963C49">
                  <w:pPr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6AA5441B" w14:textId="77777777" w:rsidR="008C6AC2" w:rsidRPr="00DE65BA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132A3FC" w14:textId="77777777" w:rsidR="008C6AC2" w:rsidRDefault="008C6AC2">
            <w:pPr>
              <w:spacing w:after="160" w:line="259" w:lineRule="auto"/>
            </w:pPr>
          </w:p>
        </w:tc>
        <w:tc>
          <w:tcPr>
            <w:tcW w:w="576" w:type="dxa"/>
          </w:tcPr>
          <w:p w14:paraId="6EC9F521" w14:textId="77777777" w:rsidR="008C6AC2" w:rsidRDefault="008C6AC2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8C6AC2" w14:paraId="00EC8204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14:paraId="54CDD31F" w14:textId="77777777" w:rsidR="00945FFF" w:rsidRPr="00945FFF" w:rsidRDefault="00DE65BA" w:rsidP="00DE65BA">
                  <w:pPr>
                    <w:pStyle w:val="Title"/>
                    <w:jc w:val="center"/>
                    <w:rPr>
                      <w:color w:val="0070C0"/>
                    </w:rPr>
                  </w:pPr>
                  <w:r w:rsidRPr="00DE65BA">
                    <w:rPr>
                      <w:color w:val="0070C0"/>
                      <w:sz w:val="56"/>
                    </w:rPr>
                    <w:t xml:space="preserve">SOUTH STREET </w:t>
                  </w:r>
                  <w:r w:rsidR="00945FFF" w:rsidRPr="00945FFF">
                    <w:rPr>
                      <w:color w:val="0070C0"/>
                    </w:rPr>
                    <w:t>KELLY EXPRESS</w:t>
                  </w:r>
                </w:p>
                <w:p w14:paraId="772927E5" w14:textId="77777777" w:rsidR="008C6AC2" w:rsidRDefault="00945FFF" w:rsidP="00DE65BA">
                  <w:pPr>
                    <w:pStyle w:val="Title"/>
                    <w:jc w:val="center"/>
                  </w:pPr>
                  <w:r w:rsidRPr="00945FFF">
                    <w:rPr>
                      <w:color w:val="0070C0"/>
                    </w:rPr>
                    <w:t>MENU</w:t>
                  </w:r>
                </w:p>
              </w:tc>
            </w:tr>
            <w:tr w:rsidR="008C6AC2" w14:paraId="3321F010" w14:textId="77777777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14:paraId="0C4496D1" w14:textId="77777777" w:rsidR="00945FFF" w:rsidRDefault="00945FFF" w:rsidP="00945FFF">
                  <w:pPr>
                    <w:pStyle w:val="Subtitle"/>
                    <w:rPr>
                      <w:noProof/>
                      <w:lang w:eastAsia="en-US"/>
                    </w:rPr>
                  </w:pPr>
                </w:p>
                <w:p w14:paraId="3E5A8EB8" w14:textId="77777777" w:rsidR="008C6AC2" w:rsidRDefault="00945FFF" w:rsidP="00945FFF">
                  <w:pPr>
                    <w:pStyle w:val="Subtitle"/>
                  </w:pPr>
                  <w:r w:rsidRPr="00945FFF">
                    <w:rPr>
                      <w:noProof/>
                      <w:lang w:eastAsia="en-US"/>
                    </w:rPr>
                    <w:drawing>
                      <wp:inline distT="0" distB="0" distL="0" distR="0" wp14:anchorId="49734ED9" wp14:editId="67A4C00F">
                        <wp:extent cx="2657475" cy="1524000"/>
                        <wp:effectExtent l="0" t="0" r="9525" b="0"/>
                        <wp:docPr id="1" name="Picture 1" descr="C:\Users\Public\Pictures\Sample Pictures\kelly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ublic\Pictures\Sample Pictures\kelly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6AC2" w14:paraId="77BC8161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3803756C" w14:textId="77777777" w:rsidR="008C6AC2" w:rsidRDefault="00D16510">
                  <w:pPr>
                    <w:spacing w:after="160" w:line="264" w:lineRule="auto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3668E880" wp14:editId="71AC434C">
                            <wp:simplePos x="0" y="0"/>
                            <wp:positionH relativeFrom="column">
                              <wp:posOffset>-3810</wp:posOffset>
                            </wp:positionH>
                            <wp:positionV relativeFrom="paragraph">
                              <wp:posOffset>-1245235</wp:posOffset>
                            </wp:positionV>
                            <wp:extent cx="2813050" cy="1381125"/>
                            <wp:effectExtent l="0" t="0" r="6350" b="952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13050" cy="1381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AD105D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2045 East South St  </w:t>
                                        </w:r>
                                      </w:p>
                                      <w:p w14:paraId="3B59AF6E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8239C">
                                          <w:rPr>
                                            <w:sz w:val="32"/>
                                            <w:szCs w:val="32"/>
                                          </w:rPr>
                                          <w:t xml:space="preserve"> Jackson, MI  49202</w:t>
                                        </w:r>
                                      </w:p>
                                      <w:p w14:paraId="7AABDB29" w14:textId="77777777" w:rsidR="00D16510" w:rsidRPr="00D8239C" w:rsidRDefault="00D16510" w:rsidP="00D16510">
                                        <w:pPr>
                                          <w:jc w:val="center"/>
                                          <w:rPr>
                                            <w:b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D8239C">
                                          <w:rPr>
                                            <w:b/>
                                            <w:sz w:val="44"/>
                                            <w:szCs w:val="44"/>
                                          </w:rPr>
                                          <w:t>517-796-8320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6AF2EF" id="_x0000_s1028" type="#_x0000_t202" style="position:absolute;margin-left:-.3pt;margin-top:-98.05pt;width:221.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" stroked="f">
                            <v:textbox>
                              <w:txbxContent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 xml:space="preserve">2045 East South St  </w:t>
                                  </w:r>
                                </w:p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8239C">
                                    <w:rPr>
                                      <w:sz w:val="32"/>
                                      <w:szCs w:val="32"/>
                                    </w:rPr>
                                    <w:t xml:space="preserve"> Jackson, MI  49202</w:t>
                                  </w:r>
                                </w:p>
                                <w:p w:rsidR="00D16510" w:rsidRPr="00D8239C" w:rsidRDefault="00D16510" w:rsidP="00D16510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D8239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517-796-8320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8C6AC2" w14:paraId="7612019F" w14:textId="77777777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14:paraId="15BC5B94" w14:textId="77777777" w:rsidR="008C6AC2" w:rsidRDefault="008C6AC2">
                  <w:pPr>
                    <w:spacing w:after="200" w:line="264" w:lineRule="auto"/>
                  </w:pPr>
                </w:p>
              </w:tc>
            </w:tr>
          </w:tbl>
          <w:p w14:paraId="2BD52E31" w14:textId="77777777" w:rsidR="008C6AC2" w:rsidRDefault="008C6AC2">
            <w:pPr>
              <w:spacing w:after="160" w:line="259" w:lineRule="auto"/>
            </w:pPr>
          </w:p>
        </w:tc>
      </w:tr>
    </w:tbl>
    <w:p w14:paraId="107FCB99" w14:textId="77777777" w:rsidR="008C6AC2" w:rsidRDefault="008C6AC2">
      <w:pPr>
        <w:pStyle w:val="NoSpacing"/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3636"/>
        <w:gridCol w:w="576"/>
        <w:gridCol w:w="576"/>
        <w:gridCol w:w="4176"/>
        <w:gridCol w:w="576"/>
        <w:gridCol w:w="576"/>
        <w:gridCol w:w="4032"/>
      </w:tblGrid>
      <w:tr w:rsidR="003A6B02" w:rsidRPr="003A6B02" w14:paraId="2DAB7521" w14:textId="77777777" w:rsidTr="00D8239C">
        <w:trPr>
          <w:trHeight w:hRule="exact" w:val="10800"/>
        </w:trPr>
        <w:tc>
          <w:tcPr>
            <w:tcW w:w="3636" w:type="dxa"/>
          </w:tcPr>
          <w:tbl>
            <w:tblPr>
              <w:tblStyle w:val="TableLayout"/>
              <w:tblW w:w="4837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</w:tblGrid>
            <w:tr w:rsidR="003A6B02" w:rsidRPr="003A6B02" w14:paraId="71A8AC7D" w14:textId="77777777" w:rsidTr="00963C49">
              <w:trPr>
                <w:trHeight w:hRule="exact" w:val="9810"/>
              </w:trPr>
              <w:tc>
                <w:tcPr>
                  <w:tcW w:w="4837" w:type="dxa"/>
                </w:tcPr>
                <w:p w14:paraId="11B264B5" w14:textId="77777777" w:rsidR="00112DB0" w:rsidRPr="003A6B02" w:rsidRDefault="00112DB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  <w:p w14:paraId="03CE291B" w14:textId="77777777" w:rsidR="007E5090" w:rsidRPr="003C1010" w:rsidRDefault="007E5090" w:rsidP="007E5090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SANDWICHES</w:t>
                  </w:r>
                </w:p>
                <w:p w14:paraId="170BB0E0" w14:textId="77777777" w:rsidR="00437B9B" w:rsidRDefault="007E5090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SANDWICHES                                  $2.49</w:t>
                  </w:r>
                </w:p>
                <w:p w14:paraId="368D4077" w14:textId="77777777" w:rsidR="007E5090" w:rsidRDefault="007E5090" w:rsidP="00D16510">
                  <w:pPr>
                    <w:rPr>
                      <w:color w:val="auto"/>
                      <w:sz w:val="21"/>
                      <w:szCs w:val="21"/>
                    </w:rPr>
                  </w:pPr>
                </w:p>
                <w:p w14:paraId="63EEECD2" w14:textId="77777777" w:rsidR="00D16510" w:rsidRPr="003A6B02" w:rsidRDefault="00D957D1" w:rsidP="00D16510">
                  <w:pPr>
                    <w:rPr>
                      <w:color w:val="auto"/>
                      <w:sz w:val="21"/>
                      <w:szCs w:val="21"/>
                    </w:rPr>
                  </w:pPr>
                  <w:r>
                    <w:rPr>
                      <w:color w:val="auto"/>
                      <w:sz w:val="21"/>
                      <w:szCs w:val="21"/>
                    </w:rPr>
                    <w:t>SUBS    6”     $3.29                   12”     $5.49</w:t>
                  </w:r>
                </w:p>
                <w:p w14:paraId="60001B1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7F1C2349" w14:textId="77777777" w:rsidR="00D16510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Ham</w:t>
                  </w:r>
                </w:p>
                <w:p w14:paraId="758290DE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CFC7D7A" w14:textId="77777777" w:rsidR="00D957D1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Turkey</w:t>
                  </w:r>
                </w:p>
                <w:p w14:paraId="6D66694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CE23006" w14:textId="77777777" w:rsidR="00D957D1" w:rsidRP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Roast Beef</w:t>
                  </w:r>
                </w:p>
                <w:p w14:paraId="5C591EA2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61F91F7D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Italian – ham, salami and pepperoni</w:t>
                  </w:r>
                </w:p>
                <w:p w14:paraId="2D39FB2B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46564A8" w14:textId="77777777" w:rsidR="00963C49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Veggie – lettuce, tomato, onion, </w:t>
                  </w:r>
                </w:p>
                <w:p w14:paraId="60D3582C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mild pepper and</w:t>
                  </w:r>
                  <w:r w:rsidR="00963C4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pickle</w:t>
                  </w:r>
                </w:p>
                <w:p w14:paraId="26EA735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B57A4E7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Club – ham, turkey and bacon</w:t>
                  </w:r>
                </w:p>
                <w:p w14:paraId="3C5DF2A8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7B32EE78" w14:textId="77777777" w:rsidR="00D957D1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Pizza – mozzarella cheese, marinara sauce and </w:t>
                  </w:r>
                </w:p>
                <w:p w14:paraId="6BF370D2" w14:textId="77777777" w:rsidR="00437B9B" w:rsidRDefault="00D957D1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Your choice of two pizza toppings</w:t>
                  </w:r>
                </w:p>
                <w:p w14:paraId="753C129C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CA2E149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Chicken Salad</w:t>
                  </w:r>
                </w:p>
                <w:p w14:paraId="2FA975AD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314449E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Tuna Salad</w:t>
                  </w:r>
                </w:p>
                <w:p w14:paraId="0B9921E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0CB6D08C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Bread options – White or Wheat</w:t>
                  </w:r>
                </w:p>
                <w:p w14:paraId="5C6B49B9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1AF82742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Cheese options – American, provolone or </w:t>
                  </w:r>
                </w:p>
                <w:p w14:paraId="3D06DBC7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pepperjack</w:t>
                  </w:r>
                  <w:proofErr w:type="spellEnd"/>
                </w:p>
                <w:p w14:paraId="4B2A421A" w14:textId="77777777" w:rsidR="00437B9B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2F36ACFF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Toppings available – lettuce, tomato, </w:t>
                  </w:r>
                </w:p>
                <w:p w14:paraId="5F978C66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onion, black olives, jalapenos, pickles, </w:t>
                  </w:r>
                </w:p>
                <w:p w14:paraId="53F2161F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green peppers, banana peppers, </w:t>
                  </w:r>
                </w:p>
                <w:p w14:paraId="094780C7" w14:textId="77777777" w:rsidR="00963C49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mustard, ketchup, mayo and </w:t>
                  </w: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italian</w:t>
                  </w:r>
                  <w:proofErr w:type="spellEnd"/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1723F9C8" w14:textId="77777777" w:rsidR="00D957D1" w:rsidRPr="00D957D1" w:rsidRDefault="00437B9B" w:rsidP="00D1651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dressing</w:t>
                  </w:r>
                  <w:r w:rsidR="00D957D1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5A323CEE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5458570B" w14:textId="77777777" w:rsidR="00D16510" w:rsidRPr="003A6B02" w:rsidRDefault="00D16510" w:rsidP="00D16510">
                  <w:pPr>
                    <w:rPr>
                      <w:color w:val="auto"/>
                      <w:sz w:val="24"/>
                    </w:rPr>
                  </w:pPr>
                </w:p>
                <w:p w14:paraId="5C102001" w14:textId="77777777" w:rsidR="00D16510" w:rsidRPr="003A6B02" w:rsidRDefault="00D16510" w:rsidP="001C6696">
                  <w:pPr>
                    <w:jc w:val="center"/>
                    <w:rPr>
                      <w:color w:val="auto"/>
                      <w:sz w:val="28"/>
                    </w:rPr>
                  </w:pPr>
                </w:p>
              </w:tc>
            </w:tr>
            <w:tr w:rsidR="007E5090" w:rsidRPr="003A6B02" w14:paraId="41688FEC" w14:textId="77777777" w:rsidTr="00437B9B">
              <w:trPr>
                <w:trHeight w:hRule="exact" w:val="8999"/>
              </w:trPr>
              <w:tc>
                <w:tcPr>
                  <w:tcW w:w="4837" w:type="dxa"/>
                </w:tcPr>
                <w:p w14:paraId="6EEE275A" w14:textId="77777777" w:rsidR="007E5090" w:rsidRPr="003A6B02" w:rsidRDefault="007E5090" w:rsidP="001C6696">
                  <w:pPr>
                    <w:jc w:val="center"/>
                    <w:rPr>
                      <w:b/>
                      <w:noProof/>
                      <w:color w:val="auto"/>
                      <w:sz w:val="32"/>
                      <w:szCs w:val="34"/>
                      <w:lang w:eastAsia="en-US"/>
                    </w:rPr>
                  </w:pPr>
                </w:p>
              </w:tc>
            </w:tr>
          </w:tbl>
          <w:p w14:paraId="63661DAF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F8DB151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9D85C19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p w14:paraId="5C520598" w14:textId="77777777" w:rsidR="00D8239C" w:rsidRDefault="00D8239C"/>
          <w:tbl>
            <w:tblPr>
              <w:tblStyle w:val="TableLayout"/>
              <w:tblW w:w="4552" w:type="dxa"/>
              <w:tblLayout w:type="fixed"/>
              <w:tblLook w:val="04A0" w:firstRow="1" w:lastRow="0" w:firstColumn="1" w:lastColumn="0" w:noHBand="0" w:noVBand="1"/>
            </w:tblPr>
            <w:tblGrid>
              <w:gridCol w:w="4552"/>
            </w:tblGrid>
            <w:tr w:rsidR="003A6B02" w:rsidRPr="003A6B02" w14:paraId="192377D8" w14:textId="77777777" w:rsidTr="0042719D">
              <w:trPr>
                <w:trHeight w:hRule="exact" w:val="8208"/>
              </w:trPr>
              <w:tc>
                <w:tcPr>
                  <w:tcW w:w="5000" w:type="pct"/>
                </w:tcPr>
                <w:p w14:paraId="51AD823E" w14:textId="77777777" w:rsidR="001C6696" w:rsidRPr="003C1010" w:rsidRDefault="003C1010" w:rsidP="003C1010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FRIED FOOD</w:t>
                  </w:r>
                </w:p>
                <w:p w14:paraId="086A5F31" w14:textId="77777777" w:rsidR="003C1010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Chicken Strips                                   $3.49</w:t>
                  </w:r>
                </w:p>
                <w:p w14:paraId="73D28608" w14:textId="70FB714F" w:rsidR="003C1010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Ch</w:t>
                  </w:r>
                  <w:r w:rsidR="00986243">
                    <w:rPr>
                      <w:color w:val="auto"/>
                      <w:sz w:val="22"/>
                    </w:rPr>
                    <w:t>eddar Munchers                            $1.</w:t>
                  </w:r>
                  <w:r w:rsidR="00A00C5A">
                    <w:rPr>
                      <w:color w:val="auto"/>
                      <w:sz w:val="22"/>
                    </w:rPr>
                    <w:t>5</w:t>
                  </w:r>
                  <w:r w:rsidR="00986243">
                    <w:rPr>
                      <w:color w:val="auto"/>
                      <w:sz w:val="22"/>
                    </w:rPr>
                    <w:t>9</w:t>
                  </w:r>
                </w:p>
                <w:p w14:paraId="60E82DA5" w14:textId="0010128B" w:rsidR="003C1010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Jalapeno Poppers                               $2.99</w:t>
                  </w:r>
                </w:p>
                <w:p w14:paraId="462C04C2" w14:textId="472005B4" w:rsidR="003C1010" w:rsidRDefault="00AB5CF4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 xml:space="preserve">Mozzarella </w:t>
                  </w:r>
                  <w:r w:rsidR="003C1010">
                    <w:rPr>
                      <w:color w:val="auto"/>
                      <w:sz w:val="22"/>
                    </w:rPr>
                    <w:t xml:space="preserve">Sticks                       </w:t>
                  </w:r>
                  <w:r>
                    <w:rPr>
                      <w:color w:val="auto"/>
                      <w:sz w:val="22"/>
                    </w:rPr>
                    <w:t xml:space="preserve">     </w:t>
                  </w:r>
                  <w:r w:rsidR="003C1010">
                    <w:rPr>
                      <w:color w:val="auto"/>
                      <w:sz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</w:rPr>
                    <w:t xml:space="preserve"> </w:t>
                  </w:r>
                  <w:r w:rsidR="003C1010">
                    <w:rPr>
                      <w:color w:val="auto"/>
                      <w:sz w:val="22"/>
                    </w:rPr>
                    <w:t xml:space="preserve"> $2.</w:t>
                  </w:r>
                  <w:r w:rsidR="00A00C5A">
                    <w:rPr>
                      <w:color w:val="auto"/>
                      <w:sz w:val="22"/>
                    </w:rPr>
                    <w:t>9</w:t>
                  </w:r>
                  <w:r w:rsidR="003C1010">
                    <w:rPr>
                      <w:color w:val="auto"/>
                      <w:sz w:val="22"/>
                    </w:rPr>
                    <w:t>9</w:t>
                  </w:r>
                </w:p>
                <w:p w14:paraId="21BF5CF2" w14:textId="77777777" w:rsidR="003C1010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Hot Pepper Cheese Bites                   $1.99</w:t>
                  </w:r>
                </w:p>
                <w:p w14:paraId="2E415C65" w14:textId="1C9B03E3" w:rsidR="003C1010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Fried Mushrooms                              $</w:t>
                  </w:r>
                  <w:r w:rsidR="00A00C5A">
                    <w:rPr>
                      <w:color w:val="auto"/>
                      <w:sz w:val="22"/>
                    </w:rPr>
                    <w:t>2</w:t>
                  </w:r>
                  <w:r>
                    <w:rPr>
                      <w:color w:val="auto"/>
                      <w:sz w:val="22"/>
                    </w:rPr>
                    <w:t>.</w:t>
                  </w:r>
                  <w:r w:rsidR="00A00C5A">
                    <w:rPr>
                      <w:color w:val="auto"/>
                      <w:sz w:val="22"/>
                    </w:rPr>
                    <w:t>2</w:t>
                  </w:r>
                  <w:r>
                    <w:rPr>
                      <w:color w:val="auto"/>
                      <w:sz w:val="22"/>
                    </w:rPr>
                    <w:t>9</w:t>
                  </w:r>
                </w:p>
                <w:p w14:paraId="1C824C0F" w14:textId="130E0DE0" w:rsidR="003C1010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Regular Fries or Wedges                    $1.</w:t>
                  </w:r>
                  <w:r w:rsidR="00A00C5A">
                    <w:rPr>
                      <w:color w:val="auto"/>
                      <w:sz w:val="22"/>
                    </w:rPr>
                    <w:t>6</w:t>
                  </w:r>
                  <w:r>
                    <w:rPr>
                      <w:color w:val="auto"/>
                      <w:sz w:val="22"/>
                    </w:rPr>
                    <w:t>9</w:t>
                  </w:r>
                </w:p>
                <w:p w14:paraId="4DACAC39" w14:textId="61C6BC18" w:rsidR="003C1010" w:rsidRDefault="003C1010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Onion Rings                                      $1.</w:t>
                  </w:r>
                  <w:r w:rsidR="00A00C5A">
                    <w:rPr>
                      <w:color w:val="auto"/>
                      <w:sz w:val="22"/>
                    </w:rPr>
                    <w:t>6</w:t>
                  </w:r>
                  <w:r>
                    <w:rPr>
                      <w:color w:val="auto"/>
                      <w:sz w:val="22"/>
                    </w:rPr>
                    <w:t>9</w:t>
                  </w:r>
                </w:p>
                <w:p w14:paraId="7457D933" w14:textId="0094630B" w:rsidR="003C1010" w:rsidRDefault="00986243" w:rsidP="001C6696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Boneless Wings                                 $2.69</w:t>
                  </w:r>
                </w:p>
                <w:p w14:paraId="4F025CCD" w14:textId="2FED1ECE" w:rsidR="00986243" w:rsidRDefault="00986243" w:rsidP="001C6696">
                  <w:pPr>
                    <w:rPr>
                      <w:color w:val="auto"/>
                      <w:sz w:val="22"/>
                    </w:rPr>
                  </w:pPr>
                </w:p>
                <w:p w14:paraId="0CA47AE9" w14:textId="77777777" w:rsidR="0042719D" w:rsidRDefault="0042719D" w:rsidP="007E5090">
                  <w:pPr>
                    <w:rPr>
                      <w:color w:val="auto"/>
                      <w:sz w:val="22"/>
                    </w:rPr>
                  </w:pPr>
                </w:p>
                <w:p w14:paraId="69347934" w14:textId="1B1EEE30" w:rsidR="007E5090" w:rsidRPr="007E5090" w:rsidRDefault="007E5090" w:rsidP="007E5090">
                  <w:pPr>
                    <w:rPr>
                      <w:color w:val="auto"/>
                      <w:sz w:val="22"/>
                    </w:rPr>
                  </w:pPr>
                  <w:r w:rsidRPr="007E5090">
                    <w:rPr>
                      <w:color w:val="auto"/>
                      <w:sz w:val="22"/>
                    </w:rPr>
                    <w:t xml:space="preserve">All of the above come with your choice of </w:t>
                  </w:r>
                  <w:proofErr w:type="spellStart"/>
                  <w:r w:rsidRPr="007E5090">
                    <w:rPr>
                      <w:color w:val="auto"/>
                      <w:sz w:val="22"/>
                    </w:rPr>
                    <w:t>bbq</w:t>
                  </w:r>
                  <w:proofErr w:type="spellEnd"/>
                  <w:r w:rsidRPr="007E5090">
                    <w:rPr>
                      <w:color w:val="auto"/>
                      <w:sz w:val="22"/>
                    </w:rPr>
                    <w:t xml:space="preserve"> sauce, honey mustard, ranch or marinara sauce. Additional</w:t>
                  </w:r>
                  <w:r>
                    <w:rPr>
                      <w:color w:val="auto"/>
                      <w:sz w:val="22"/>
                    </w:rPr>
                    <w:t xml:space="preserve"> sauces</w:t>
                  </w:r>
                  <w:r w:rsidRPr="007E5090">
                    <w:rPr>
                      <w:color w:val="auto"/>
                      <w:sz w:val="22"/>
                    </w:rPr>
                    <w:t xml:space="preserve"> are $.50 each.</w:t>
                  </w:r>
                </w:p>
                <w:p w14:paraId="1D1AAD83" w14:textId="77777777" w:rsidR="007E5090" w:rsidRDefault="007E5090" w:rsidP="001C6696">
                  <w:pPr>
                    <w:rPr>
                      <w:color w:val="auto"/>
                      <w:sz w:val="22"/>
                    </w:rPr>
                  </w:pPr>
                </w:p>
                <w:p w14:paraId="237F4A77" w14:textId="77777777" w:rsidR="00D957D1" w:rsidRDefault="00D957D1" w:rsidP="001C6696">
                  <w:pPr>
                    <w:rPr>
                      <w:rFonts w:ascii="Century Gothic" w:hAnsi="Century Gothic"/>
                      <w:color w:val="auto"/>
                      <w:sz w:val="32"/>
                      <w:szCs w:val="32"/>
                    </w:rPr>
                  </w:pPr>
                </w:p>
                <w:p w14:paraId="655882D5" w14:textId="77777777" w:rsidR="00963C49" w:rsidRDefault="00963C49" w:rsidP="00963C49">
                  <w:pPr>
                    <w:pStyle w:val="Heading2"/>
                    <w:spacing w:before="180"/>
                    <w:outlineLvl w:val="1"/>
                    <w:rPr>
                      <w:color w:val="auto"/>
                    </w:rPr>
                  </w:pPr>
                  <w:r>
                    <w:rPr>
                      <w:color w:val="auto"/>
                      <w:sz w:val="32"/>
                    </w:rPr>
                    <w:t>SALADS</w:t>
                  </w:r>
                </w:p>
                <w:p w14:paraId="0FA009C9" w14:textId="77777777" w:rsidR="003C1010" w:rsidRPr="00963C49" w:rsidRDefault="00963C49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>S</w:t>
                  </w:r>
                  <w:r w:rsidR="003C1010" w:rsidRPr="00963C49">
                    <w:rPr>
                      <w:color w:val="auto"/>
                      <w:sz w:val="22"/>
                    </w:rPr>
                    <w:t>mall Salad                                              $1.69</w:t>
                  </w:r>
                </w:p>
                <w:p w14:paraId="09A426C9" w14:textId="77777777" w:rsidR="003C1010" w:rsidRPr="00963C49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>Small Salad w/deli meat                          $2.39</w:t>
                  </w:r>
                </w:p>
                <w:p w14:paraId="79709A6C" w14:textId="77777777" w:rsidR="003C1010" w:rsidRPr="00963C49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>Large Salad                                              $3.59</w:t>
                  </w:r>
                </w:p>
                <w:p w14:paraId="6FE12448" w14:textId="77777777" w:rsidR="003C1010" w:rsidRPr="00963C49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>Large Salad w/deli meat                          $4.49</w:t>
                  </w:r>
                </w:p>
                <w:p w14:paraId="2B39D286" w14:textId="77777777" w:rsidR="003C1010" w:rsidRPr="00963C49" w:rsidRDefault="003C1010" w:rsidP="001C6696">
                  <w:pPr>
                    <w:rPr>
                      <w:color w:val="auto"/>
                      <w:sz w:val="22"/>
                    </w:rPr>
                  </w:pPr>
                </w:p>
                <w:p w14:paraId="579D50F4" w14:textId="77777777" w:rsidR="00986243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>Deli meats available for salads – turkey, ham,</w:t>
                  </w:r>
                  <w:r w:rsidR="00986243">
                    <w:rPr>
                      <w:color w:val="auto"/>
                      <w:sz w:val="22"/>
                    </w:rPr>
                    <w:t xml:space="preserve"> </w:t>
                  </w:r>
                </w:p>
                <w:p w14:paraId="5F075D40" w14:textId="2501D4C1" w:rsidR="003C1010" w:rsidRPr="00963C49" w:rsidRDefault="003C1010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 xml:space="preserve">salami, pepperoni, roast beef and bacon. </w:t>
                  </w:r>
                </w:p>
                <w:p w14:paraId="3BEF1C98" w14:textId="77777777" w:rsidR="00986243" w:rsidRDefault="00986243" w:rsidP="001C6696">
                  <w:pPr>
                    <w:rPr>
                      <w:color w:val="auto"/>
                    </w:rPr>
                  </w:pPr>
                </w:p>
                <w:p w14:paraId="38913FB6" w14:textId="524BAB15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You can also add grilled or fried chicken to any </w:t>
                  </w:r>
                </w:p>
                <w:p w14:paraId="3745EC54" w14:textId="77777777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salad for an additional $1.50</w:t>
                  </w:r>
                </w:p>
                <w:p w14:paraId="108829BC" w14:textId="77777777" w:rsidR="00437B9B" w:rsidRDefault="00437B9B" w:rsidP="001C6696">
                  <w:pPr>
                    <w:rPr>
                      <w:color w:val="auto"/>
                    </w:rPr>
                  </w:pPr>
                </w:p>
                <w:p w14:paraId="52B5D542" w14:textId="77777777" w:rsidR="00437B9B" w:rsidRDefault="00437B9B" w:rsidP="001C6696">
                  <w:pPr>
                    <w:rPr>
                      <w:color w:val="auto"/>
                    </w:rPr>
                  </w:pPr>
                </w:p>
                <w:p w14:paraId="24C31527" w14:textId="77777777" w:rsidR="003C1010" w:rsidRDefault="003C1010" w:rsidP="001C6696">
                  <w:pPr>
                    <w:rPr>
                      <w:color w:val="auto"/>
                    </w:rPr>
                  </w:pPr>
                </w:p>
                <w:p w14:paraId="6B0F3A47" w14:textId="77777777" w:rsidR="003C1010" w:rsidRDefault="003C1010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Dressings available – </w:t>
                  </w:r>
                  <w:proofErr w:type="spellStart"/>
                  <w:r w:rsidR="00D957D1">
                    <w:rPr>
                      <w:color w:val="auto"/>
                    </w:rPr>
                    <w:t>f</w:t>
                  </w:r>
                  <w:r>
                    <w:rPr>
                      <w:color w:val="auto"/>
                    </w:rPr>
                    <w:t>rench</w:t>
                  </w:r>
                  <w:proofErr w:type="spellEnd"/>
                  <w:r>
                    <w:rPr>
                      <w:color w:val="auto"/>
                    </w:rPr>
                    <w:t xml:space="preserve">, ranch, </w:t>
                  </w:r>
                  <w:proofErr w:type="spellStart"/>
                  <w:r w:rsidR="00D957D1">
                    <w:rPr>
                      <w:color w:val="auto"/>
                    </w:rPr>
                    <w:t>i</w:t>
                  </w:r>
                  <w:r>
                    <w:rPr>
                      <w:color w:val="auto"/>
                    </w:rPr>
                    <w:t>talian</w:t>
                  </w:r>
                  <w:proofErr w:type="spellEnd"/>
                  <w:r>
                    <w:rPr>
                      <w:color w:val="auto"/>
                    </w:rPr>
                    <w:t xml:space="preserve">, </w:t>
                  </w:r>
                </w:p>
                <w:p w14:paraId="423BB013" w14:textId="77777777" w:rsidR="00D957D1" w:rsidRPr="003A6B02" w:rsidRDefault="00D957D1" w:rsidP="001C669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honey mustard and raspberry vinaigrette</w:t>
                  </w:r>
                </w:p>
                <w:p w14:paraId="06DEB387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289A07BA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38274190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550B06BB" w14:textId="77777777" w:rsidR="00AB3CA5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b/>
                      <w:color w:val="auto"/>
                      <w:u w:val="single"/>
                    </w:rPr>
                    <w:t>SUPREME INCLUDES:</w:t>
                  </w:r>
                  <w:r w:rsidRPr="003A6B02">
                    <w:rPr>
                      <w:color w:val="auto"/>
                    </w:rPr>
                    <w:t xml:space="preserve"> HAM, PEPPERONI, MUSHROOM, ONION, GREEN PEPPER,</w:t>
                  </w:r>
                </w:p>
                <w:p w14:paraId="230E1079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EXTRA CHEESE</w:t>
                  </w:r>
                </w:p>
                <w:p w14:paraId="6D9AB1F1" w14:textId="77777777" w:rsidR="001C6696" w:rsidRPr="003A6B02" w:rsidRDefault="001C6696" w:rsidP="001C6696">
                  <w:pPr>
                    <w:rPr>
                      <w:color w:val="auto"/>
                    </w:rPr>
                  </w:pPr>
                </w:p>
                <w:p w14:paraId="62A96F66" w14:textId="77777777" w:rsidR="008C6AC2" w:rsidRPr="003A6B02" w:rsidRDefault="001C6696" w:rsidP="001C6696">
                  <w:pPr>
                    <w:spacing w:after="200" w:line="264" w:lineRule="auto"/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>ITEMS AVAILABLE: HAM, PEPPERONI, MUSHROOMS, GREEN OLIVES, ONION, BACON, OUR OWN SEASONED SAUSAGE, GROUND BEEF, GREEN PEPPERS, HOT OR MILD PEPPERS, BLACK OLIVES, DOUBLE CHEESE AND PINEAPPLE</w:t>
                  </w:r>
                </w:p>
              </w:tc>
            </w:tr>
            <w:tr w:rsidR="003A6B02" w:rsidRPr="003A6B02" w14:paraId="4FFE2FA5" w14:textId="77777777" w:rsidTr="001C6696">
              <w:trPr>
                <w:trHeight w:hRule="exact" w:val="1593"/>
              </w:trPr>
              <w:tc>
                <w:tcPr>
                  <w:tcW w:w="5000" w:type="pct"/>
                </w:tcPr>
                <w:p w14:paraId="3CB9B9D4" w14:textId="77777777" w:rsidR="00986243" w:rsidRDefault="00986243" w:rsidP="001C6696">
                  <w:pPr>
                    <w:rPr>
                      <w:color w:val="auto"/>
                      <w:sz w:val="22"/>
                    </w:rPr>
                  </w:pPr>
                </w:p>
                <w:p w14:paraId="00B96081" w14:textId="3C1ABEE0" w:rsidR="001C6696" w:rsidRPr="00963C49" w:rsidRDefault="00437B9B" w:rsidP="001C6696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 xml:space="preserve">Dressings available – </w:t>
                  </w:r>
                  <w:proofErr w:type="spellStart"/>
                  <w:r w:rsidRPr="00963C49">
                    <w:rPr>
                      <w:color w:val="auto"/>
                      <w:sz w:val="22"/>
                    </w:rPr>
                    <w:t>french</w:t>
                  </w:r>
                  <w:proofErr w:type="spellEnd"/>
                  <w:r w:rsidRPr="00963C49">
                    <w:rPr>
                      <w:color w:val="auto"/>
                      <w:sz w:val="22"/>
                    </w:rPr>
                    <w:t xml:space="preserve">, ranch, </w:t>
                  </w:r>
                  <w:proofErr w:type="spellStart"/>
                  <w:r w:rsidRPr="00963C49">
                    <w:rPr>
                      <w:color w:val="auto"/>
                      <w:sz w:val="22"/>
                    </w:rPr>
                    <w:t>italian</w:t>
                  </w:r>
                  <w:proofErr w:type="spellEnd"/>
                  <w:r w:rsidRPr="00963C49">
                    <w:rPr>
                      <w:color w:val="auto"/>
                      <w:sz w:val="22"/>
                    </w:rPr>
                    <w:t xml:space="preserve">, </w:t>
                  </w:r>
                </w:p>
                <w:p w14:paraId="62B7EFD4" w14:textId="77777777" w:rsidR="001C6696" w:rsidRPr="00963C49" w:rsidRDefault="00437B9B">
                  <w:pPr>
                    <w:rPr>
                      <w:color w:val="auto"/>
                      <w:sz w:val="22"/>
                    </w:rPr>
                  </w:pPr>
                  <w:r w:rsidRPr="00963C49">
                    <w:rPr>
                      <w:color w:val="auto"/>
                      <w:sz w:val="22"/>
                    </w:rPr>
                    <w:t>honey mustard and raspberry vinaigrette</w:t>
                  </w:r>
                </w:p>
                <w:p w14:paraId="45789659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3E2C9CB7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5084DDCA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143D68E6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  <w:p w14:paraId="12EE0338" w14:textId="77777777" w:rsidR="001C6696" w:rsidRPr="003A6B02" w:rsidRDefault="001C6696">
                  <w:pPr>
                    <w:rPr>
                      <w:color w:val="auto"/>
                    </w:rPr>
                  </w:pPr>
                </w:p>
              </w:tc>
            </w:tr>
            <w:tr w:rsidR="003A6B02" w:rsidRPr="003A6B02" w14:paraId="12ACE68F" w14:textId="77777777" w:rsidTr="001C6696">
              <w:trPr>
                <w:trHeight w:hRule="exact" w:val="3313"/>
              </w:trPr>
              <w:tc>
                <w:tcPr>
                  <w:tcW w:w="5000" w:type="pct"/>
                </w:tcPr>
                <w:p w14:paraId="65769E89" w14:textId="77777777" w:rsidR="008C6AC2" w:rsidRPr="003A6B02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14:paraId="0E15A7EF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6FD8473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730656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p w14:paraId="76AE7C86" w14:textId="77777777" w:rsidR="00112DB0" w:rsidRPr="003A6B02" w:rsidRDefault="00112DB0">
            <w:pPr>
              <w:rPr>
                <w:color w:val="auto"/>
              </w:rPr>
            </w:pPr>
          </w:p>
          <w:tbl>
            <w:tblPr>
              <w:tblStyle w:val="TableLayout"/>
              <w:tblpPr w:leftFromText="180" w:rightFromText="180" w:horzAnchor="margin" w:tblpY="448"/>
              <w:tblOverlap w:val="never"/>
              <w:tblW w:w="4402" w:type="pct"/>
              <w:tblLayout w:type="fixed"/>
              <w:tblLook w:val="04A0" w:firstRow="1" w:lastRow="0" w:firstColumn="1" w:lastColumn="0" w:noHBand="0" w:noVBand="1"/>
            </w:tblPr>
            <w:tblGrid>
              <w:gridCol w:w="3550"/>
            </w:tblGrid>
            <w:tr w:rsidR="003A6B02" w:rsidRPr="003A6B02" w14:paraId="73E95097" w14:textId="77777777" w:rsidTr="00D16510">
              <w:trPr>
                <w:trHeight w:hRule="exact" w:val="10800"/>
              </w:trPr>
              <w:tc>
                <w:tcPr>
                  <w:tcW w:w="5000" w:type="pct"/>
                </w:tcPr>
                <w:p w14:paraId="1EEC20A9" w14:textId="77777777" w:rsidR="00112DB0" w:rsidRPr="003A6B02" w:rsidRDefault="00CF117D">
                  <w:pPr>
                    <w:pStyle w:val="Heading2"/>
                    <w:outlineLvl w:val="1"/>
                    <w:rPr>
                      <w:color w:val="auto"/>
                      <w:sz w:val="32"/>
                    </w:rPr>
                  </w:pPr>
                  <w:r>
                    <w:rPr>
                      <w:color w:val="auto"/>
                      <w:sz w:val="32"/>
                    </w:rPr>
                    <w:t>PIZZA</w:t>
                  </w:r>
                </w:p>
                <w:p w14:paraId="63ADB029" w14:textId="0D772765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 xml:space="preserve">14” </w:t>
                  </w:r>
                </w:p>
                <w:p w14:paraId="194BFAA6" w14:textId="2B97AB8C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>CHEESE        $7.75</w:t>
                  </w:r>
                </w:p>
                <w:p w14:paraId="12DB7F69" w14:textId="53C76776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>Toppings         $1.50 Each</w:t>
                  </w:r>
                </w:p>
                <w:p w14:paraId="09B38F1A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48859583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>Toppings available – Ham, Onion, Pepperoni, Bacon, Sausage, Ground Beef, Mushrooms, Green Pepper, Banana Pepper, Black Olive and Pineapple</w:t>
                  </w:r>
                </w:p>
                <w:p w14:paraId="47C59DDA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0345972E" w14:textId="0548A706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>Single Slice - $1.</w:t>
                  </w:r>
                  <w:r w:rsidR="00A00C5A">
                    <w:rPr>
                      <w:color w:val="auto"/>
                      <w:sz w:val="22"/>
                      <w:szCs w:val="16"/>
                    </w:rPr>
                    <w:t>6</w:t>
                  </w:r>
                  <w:r w:rsidRPr="00963C49">
                    <w:rPr>
                      <w:color w:val="auto"/>
                      <w:sz w:val="22"/>
                      <w:szCs w:val="16"/>
                    </w:rPr>
                    <w:t>9</w:t>
                  </w:r>
                </w:p>
                <w:p w14:paraId="1FC5712A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74932D9A" w14:textId="317DCCE1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>Breadsticks –    $2.49</w:t>
                  </w:r>
                </w:p>
                <w:p w14:paraId="4D495984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 xml:space="preserve">Comes with your choice of Ranch or </w:t>
                  </w:r>
                </w:p>
                <w:p w14:paraId="11FBFE70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>Marinara Sauce.</w:t>
                  </w:r>
                </w:p>
                <w:p w14:paraId="0B5CCE3B" w14:textId="77777777" w:rsidR="00CF117D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</w:p>
                <w:p w14:paraId="0260621D" w14:textId="77777777" w:rsidR="00112DB0" w:rsidRPr="00963C49" w:rsidRDefault="00CF117D" w:rsidP="00112DB0">
                  <w:pPr>
                    <w:rPr>
                      <w:color w:val="auto"/>
                      <w:sz w:val="22"/>
                      <w:szCs w:val="16"/>
                    </w:rPr>
                  </w:pPr>
                  <w:r w:rsidRPr="00963C49">
                    <w:rPr>
                      <w:color w:val="auto"/>
                      <w:sz w:val="22"/>
                      <w:szCs w:val="16"/>
                    </w:rPr>
                    <w:t xml:space="preserve">Additional sauces are $.50 each </w:t>
                  </w:r>
                </w:p>
                <w:p w14:paraId="46A09A3F" w14:textId="77777777" w:rsidR="00112DB0" w:rsidRPr="003A6B02" w:rsidRDefault="00112DB0" w:rsidP="00112DB0">
                  <w:pPr>
                    <w:rPr>
                      <w:color w:val="auto"/>
                      <w:sz w:val="24"/>
                      <w:szCs w:val="16"/>
                    </w:rPr>
                  </w:pPr>
                </w:p>
                <w:p w14:paraId="1A4A4712" w14:textId="77777777" w:rsidR="008C6AC2" w:rsidRPr="003A6B02" w:rsidRDefault="001C6696">
                  <w:pPr>
                    <w:pStyle w:val="Heading2"/>
                    <w:outlineLvl w:val="1"/>
                    <w:rPr>
                      <w:color w:val="auto"/>
                      <w:sz w:val="32"/>
                      <w:szCs w:val="32"/>
                    </w:rPr>
                  </w:pPr>
                  <w:r w:rsidRPr="003A6B02">
                    <w:rPr>
                      <w:color w:val="auto"/>
                      <w:sz w:val="32"/>
                      <w:szCs w:val="32"/>
                    </w:rPr>
                    <w:t>BREAKFAST</w:t>
                  </w:r>
                </w:p>
                <w:p w14:paraId="04DF390E" w14:textId="77777777" w:rsidR="00A00C5A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>BREAKFA</w:t>
                  </w:r>
                  <w:r w:rsidR="00D16510" w:rsidRPr="003A6B02">
                    <w:rPr>
                      <w:color w:val="auto"/>
                      <w:szCs w:val="22"/>
                    </w:rPr>
                    <w:t>ST PIZZA SLICE</w:t>
                  </w:r>
                  <w:r w:rsidR="00D16510" w:rsidRPr="003A6B02">
                    <w:rPr>
                      <w:color w:val="auto"/>
                      <w:szCs w:val="22"/>
                    </w:rPr>
                    <w:tab/>
                    <w:t xml:space="preserve">   </w:t>
                  </w:r>
                </w:p>
                <w:p w14:paraId="2E954266" w14:textId="1C778257" w:rsidR="001C6696" w:rsidRPr="003A6B02" w:rsidRDefault="00A00C5A" w:rsidP="001C6696">
                  <w:pPr>
                    <w:rPr>
                      <w:color w:val="auto"/>
                      <w:szCs w:val="22"/>
                    </w:rPr>
                  </w:pPr>
                  <w:r>
                    <w:rPr>
                      <w:color w:val="auto"/>
                      <w:szCs w:val="22"/>
                    </w:rPr>
                    <w:t xml:space="preserve">                                        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$1.</w:t>
                  </w:r>
                  <w:r>
                    <w:rPr>
                      <w:color w:val="auto"/>
                      <w:szCs w:val="22"/>
                    </w:rPr>
                    <w:t>6</w:t>
                  </w:r>
                  <w:r w:rsidR="00D16510" w:rsidRPr="003A6B02">
                    <w:rPr>
                      <w:color w:val="auto"/>
                      <w:szCs w:val="22"/>
                    </w:rPr>
                    <w:t>9</w:t>
                  </w:r>
                  <w:r>
                    <w:rPr>
                      <w:color w:val="auto"/>
                      <w:szCs w:val="22"/>
                    </w:rPr>
                    <w:t xml:space="preserve"> 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Cs w:val="22"/>
                    </w:rPr>
                    <w:t>OR 2/$3.00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        </w:t>
                  </w:r>
                </w:p>
                <w:p w14:paraId="2F211A1F" w14:textId="77777777" w:rsidR="001C6696" w:rsidRPr="003A6B02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23F3F3A6" w14:textId="77777777" w:rsidR="00D16510" w:rsidRPr="003A6B02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 xml:space="preserve">BREAKFAST BURRITOS  </w:t>
                  </w:r>
                </w:p>
                <w:p w14:paraId="60D6FFB8" w14:textId="023C5009" w:rsidR="001C6696" w:rsidRPr="003A6B02" w:rsidRDefault="00D16510" w:rsidP="001C6696">
                  <w:pPr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 xml:space="preserve">                                         </w:t>
                  </w:r>
                  <w:r w:rsidR="001C6696" w:rsidRPr="003A6B02">
                    <w:rPr>
                      <w:color w:val="auto"/>
                      <w:szCs w:val="22"/>
                    </w:rPr>
                    <w:t>$</w:t>
                  </w:r>
                  <w:r w:rsidR="00A00C5A">
                    <w:rPr>
                      <w:color w:val="auto"/>
                      <w:szCs w:val="22"/>
                    </w:rPr>
                    <w:t>2</w:t>
                  </w:r>
                  <w:r w:rsidR="001C6696" w:rsidRPr="003A6B02">
                    <w:rPr>
                      <w:color w:val="auto"/>
                      <w:szCs w:val="22"/>
                    </w:rPr>
                    <w:t>.</w:t>
                  </w:r>
                  <w:r w:rsidR="00A00C5A">
                    <w:rPr>
                      <w:color w:val="auto"/>
                      <w:szCs w:val="22"/>
                    </w:rPr>
                    <w:t>2</w:t>
                  </w:r>
                  <w:r w:rsidR="001C6696" w:rsidRPr="003A6B02">
                    <w:rPr>
                      <w:color w:val="auto"/>
                      <w:szCs w:val="22"/>
                    </w:rPr>
                    <w:t>9 O</w:t>
                  </w:r>
                  <w:r w:rsidR="00986243">
                    <w:rPr>
                      <w:color w:val="auto"/>
                      <w:szCs w:val="22"/>
                    </w:rPr>
                    <w:t xml:space="preserve">R  </w:t>
                  </w:r>
                  <w:r w:rsidR="001C6696" w:rsidRPr="003A6B02">
                    <w:rPr>
                      <w:color w:val="auto"/>
                      <w:szCs w:val="22"/>
                    </w:rPr>
                    <w:t>2/$</w:t>
                  </w:r>
                  <w:r w:rsidR="00A00C5A">
                    <w:rPr>
                      <w:color w:val="auto"/>
                      <w:szCs w:val="22"/>
                    </w:rPr>
                    <w:t>4</w:t>
                  </w:r>
                  <w:r w:rsidR="00986243">
                    <w:rPr>
                      <w:color w:val="auto"/>
                      <w:szCs w:val="22"/>
                    </w:rPr>
                    <w:t>.</w:t>
                  </w:r>
                  <w:r w:rsidR="00A00C5A">
                    <w:rPr>
                      <w:color w:val="auto"/>
                      <w:szCs w:val="22"/>
                    </w:rPr>
                    <w:t>00</w:t>
                  </w:r>
                </w:p>
                <w:p w14:paraId="331D1C92" w14:textId="77777777" w:rsidR="001C6696" w:rsidRPr="003A6B02" w:rsidRDefault="001C6696" w:rsidP="001C6696">
                  <w:pPr>
                    <w:jc w:val="center"/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>(SAUSAGE, HAM, BACON, SUPREME, FARMERS &amp; ALL MEAT)</w:t>
                  </w:r>
                </w:p>
                <w:p w14:paraId="7EDDE800" w14:textId="77777777" w:rsidR="001C6696" w:rsidRPr="003A6B02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221A3579" w14:textId="77777777" w:rsidR="001C6696" w:rsidRPr="003A6B02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 xml:space="preserve">BREAKFAST SANDWICHES  </w:t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        </w:t>
                  </w:r>
                  <w:r w:rsidRPr="003A6B02">
                    <w:rPr>
                      <w:color w:val="auto"/>
                      <w:szCs w:val="22"/>
                    </w:rPr>
                    <w:t xml:space="preserve">  $2.69</w:t>
                  </w:r>
                </w:p>
                <w:p w14:paraId="628224F8" w14:textId="77777777" w:rsidR="001C6696" w:rsidRPr="003A6B02" w:rsidRDefault="00AF226A" w:rsidP="00AF226A">
                  <w:pPr>
                    <w:rPr>
                      <w:color w:val="auto"/>
                      <w:szCs w:val="22"/>
                    </w:rPr>
                  </w:pPr>
                  <w:r>
                    <w:rPr>
                      <w:color w:val="auto"/>
                      <w:szCs w:val="22"/>
                    </w:rPr>
                    <w:t xml:space="preserve">(SERVED ON BISCUIT W/ EGG, CHEESE AND YOUR CHOICE OF HAM, </w:t>
                  </w:r>
                  <w:r w:rsidR="001C6696" w:rsidRPr="003A6B02">
                    <w:rPr>
                      <w:color w:val="auto"/>
                      <w:szCs w:val="22"/>
                    </w:rPr>
                    <w:t>SAUSAGE OR BACON)</w:t>
                  </w:r>
                </w:p>
                <w:p w14:paraId="35D118E8" w14:textId="77777777" w:rsidR="00AF226A" w:rsidRDefault="00AF226A" w:rsidP="00AF226A">
                  <w:pPr>
                    <w:rPr>
                      <w:color w:val="auto"/>
                      <w:szCs w:val="22"/>
                    </w:rPr>
                  </w:pPr>
                </w:p>
                <w:p w14:paraId="31B55BD1" w14:textId="7C73E8B2" w:rsidR="001C6696" w:rsidRPr="003A6B02" w:rsidRDefault="001C6696" w:rsidP="00AF226A">
                  <w:pPr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>BISCUITS</w:t>
                  </w:r>
                  <w:r w:rsidR="00AF226A">
                    <w:rPr>
                      <w:color w:val="auto"/>
                      <w:szCs w:val="22"/>
                    </w:rPr>
                    <w:t xml:space="preserve"> &amp; GRAVY                           $1.</w:t>
                  </w:r>
                  <w:r w:rsidR="00A00C5A">
                    <w:rPr>
                      <w:color w:val="auto"/>
                      <w:szCs w:val="22"/>
                    </w:rPr>
                    <w:t>8</w:t>
                  </w:r>
                  <w:r w:rsidRPr="003A6B02">
                    <w:rPr>
                      <w:color w:val="auto"/>
                      <w:szCs w:val="22"/>
                    </w:rPr>
                    <w:t>9</w:t>
                  </w:r>
                </w:p>
                <w:p w14:paraId="15902B1C" w14:textId="77777777" w:rsidR="001C6696" w:rsidRPr="003A6B02" w:rsidRDefault="001C6696" w:rsidP="001C6696">
                  <w:pPr>
                    <w:rPr>
                      <w:color w:val="auto"/>
                      <w:szCs w:val="22"/>
                    </w:rPr>
                  </w:pPr>
                </w:p>
                <w:p w14:paraId="56D27DE7" w14:textId="3EE14987" w:rsidR="001C6696" w:rsidRDefault="001C6696" w:rsidP="001C6696">
                  <w:pPr>
                    <w:rPr>
                      <w:color w:val="auto"/>
                      <w:szCs w:val="22"/>
                    </w:rPr>
                  </w:pPr>
                  <w:r w:rsidRPr="003A6B02">
                    <w:rPr>
                      <w:color w:val="auto"/>
                      <w:szCs w:val="22"/>
                    </w:rPr>
                    <w:t>STUFFED HASHBROWNS</w:t>
                  </w:r>
                  <w:r w:rsidRPr="003A6B02">
                    <w:rPr>
                      <w:color w:val="auto"/>
                      <w:szCs w:val="22"/>
                    </w:rPr>
                    <w:tab/>
                  </w:r>
                  <w:r w:rsidR="00D16510" w:rsidRPr="003A6B02">
                    <w:rPr>
                      <w:color w:val="auto"/>
                      <w:szCs w:val="22"/>
                    </w:rPr>
                    <w:t xml:space="preserve">     </w:t>
                  </w:r>
                  <w:r w:rsidRPr="003A6B02">
                    <w:rPr>
                      <w:color w:val="auto"/>
                      <w:szCs w:val="22"/>
                    </w:rPr>
                    <w:t>$1.</w:t>
                  </w:r>
                  <w:r w:rsidR="00A00C5A">
                    <w:rPr>
                      <w:color w:val="auto"/>
                      <w:szCs w:val="22"/>
                    </w:rPr>
                    <w:t>5</w:t>
                  </w:r>
                  <w:r w:rsidRPr="003A6B02">
                    <w:rPr>
                      <w:color w:val="auto"/>
                      <w:szCs w:val="22"/>
                    </w:rPr>
                    <w:t>9</w:t>
                  </w:r>
                </w:p>
                <w:p w14:paraId="6434F19D" w14:textId="77777777" w:rsidR="00AF226A" w:rsidRPr="003A6B02" w:rsidRDefault="00AF226A" w:rsidP="001C6696">
                  <w:pPr>
                    <w:rPr>
                      <w:color w:val="auto"/>
                      <w:szCs w:val="22"/>
                    </w:rPr>
                  </w:pPr>
                  <w:r>
                    <w:rPr>
                      <w:color w:val="auto"/>
                      <w:szCs w:val="22"/>
                    </w:rPr>
                    <w:t>(SAUSAGE OR BACON)</w:t>
                  </w:r>
                </w:p>
                <w:p w14:paraId="5E26070C" w14:textId="77777777" w:rsidR="008C6AC2" w:rsidRPr="003A6B02" w:rsidRDefault="008C6AC2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  <w:tr w:rsidR="003A6B02" w:rsidRPr="003A6B02" w14:paraId="328B252E" w14:textId="77777777" w:rsidTr="00112DB0">
              <w:trPr>
                <w:trHeight w:hRule="exact" w:val="80"/>
              </w:trPr>
              <w:tc>
                <w:tcPr>
                  <w:tcW w:w="5000" w:type="pct"/>
                </w:tcPr>
                <w:p w14:paraId="58C5AD03" w14:textId="77777777" w:rsidR="008C6AC2" w:rsidRPr="003A6B02" w:rsidRDefault="00D16510">
                  <w:pPr>
                    <w:rPr>
                      <w:color w:val="auto"/>
                    </w:rPr>
                  </w:pPr>
                  <w:r w:rsidRPr="003A6B02">
                    <w:rPr>
                      <w:color w:val="auto"/>
                    </w:rPr>
                    <w:t xml:space="preserve"> </w:t>
                  </w:r>
                </w:p>
              </w:tc>
            </w:tr>
            <w:tr w:rsidR="003A6B02" w:rsidRPr="003A6B02" w14:paraId="63E7E7D5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1F1E2E6E" w14:textId="77777777" w:rsidR="008C6AC2" w:rsidRPr="003A6B02" w:rsidRDefault="008C6AC2" w:rsidP="00D16510">
                  <w:pPr>
                    <w:jc w:val="center"/>
                    <w:rPr>
                      <w:color w:val="auto"/>
                    </w:rPr>
                  </w:pPr>
                </w:p>
              </w:tc>
            </w:tr>
            <w:tr w:rsidR="003A6B02" w:rsidRPr="003A6B02" w14:paraId="22A89E51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52B5C738" w14:textId="77777777" w:rsidR="00112DB0" w:rsidRPr="003A6B02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  <w:tr w:rsidR="003A6B02" w:rsidRPr="003A6B02" w14:paraId="38119AF2" w14:textId="77777777" w:rsidTr="00112DB0">
              <w:trPr>
                <w:trHeight w:hRule="exact" w:val="4743"/>
              </w:trPr>
              <w:tc>
                <w:tcPr>
                  <w:tcW w:w="5000" w:type="pct"/>
                  <w:shd w:val="clear" w:color="auto" w:fill="F24F4F" w:themeFill="accent1"/>
                </w:tcPr>
                <w:p w14:paraId="39CE3D47" w14:textId="77777777" w:rsidR="00112DB0" w:rsidRPr="003A6B02" w:rsidRDefault="00112DB0" w:rsidP="001C6696">
                  <w:pPr>
                    <w:jc w:val="center"/>
                    <w:rPr>
                      <w:rFonts w:ascii="Elephant" w:hAnsi="Elephant"/>
                      <w:b/>
                      <w:color w:val="auto"/>
                      <w:sz w:val="32"/>
                      <w:szCs w:val="16"/>
                      <w:u w:val="single"/>
                    </w:rPr>
                  </w:pPr>
                </w:p>
              </w:tc>
            </w:tr>
          </w:tbl>
          <w:p w14:paraId="1671FAB3" w14:textId="77777777" w:rsidR="008C6AC2" w:rsidRPr="003A6B02" w:rsidRDefault="008C6AC2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25B92D22" w14:textId="77777777" w:rsidR="008C6AC2" w:rsidRDefault="008C6AC2">
      <w:pPr>
        <w:pStyle w:val="NoSpacing"/>
      </w:pPr>
    </w:p>
    <w:sectPr w:rsidR="008C6AC2" w:rsidSect="003A6B02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Elephant">
    <w:altName w:val="Nyala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FFF"/>
    <w:rsid w:val="00082D30"/>
    <w:rsid w:val="00112DB0"/>
    <w:rsid w:val="0014498E"/>
    <w:rsid w:val="0014610F"/>
    <w:rsid w:val="001C0D2D"/>
    <w:rsid w:val="001C6696"/>
    <w:rsid w:val="001D10CD"/>
    <w:rsid w:val="00222D05"/>
    <w:rsid w:val="00274EED"/>
    <w:rsid w:val="002A0093"/>
    <w:rsid w:val="0039414E"/>
    <w:rsid w:val="003A6B02"/>
    <w:rsid w:val="003C1010"/>
    <w:rsid w:val="003C33A5"/>
    <w:rsid w:val="003D481E"/>
    <w:rsid w:val="0042719D"/>
    <w:rsid w:val="00437B9B"/>
    <w:rsid w:val="005852D7"/>
    <w:rsid w:val="005B6015"/>
    <w:rsid w:val="007E5090"/>
    <w:rsid w:val="00820943"/>
    <w:rsid w:val="0083550F"/>
    <w:rsid w:val="0084349F"/>
    <w:rsid w:val="00846174"/>
    <w:rsid w:val="008A385F"/>
    <w:rsid w:val="008C6AC2"/>
    <w:rsid w:val="008E0388"/>
    <w:rsid w:val="00945FFF"/>
    <w:rsid w:val="00963C49"/>
    <w:rsid w:val="00986243"/>
    <w:rsid w:val="00A00C5A"/>
    <w:rsid w:val="00AB3CA5"/>
    <w:rsid w:val="00AB5CF4"/>
    <w:rsid w:val="00AF226A"/>
    <w:rsid w:val="00C6528D"/>
    <w:rsid w:val="00CC1A7E"/>
    <w:rsid w:val="00CF117D"/>
    <w:rsid w:val="00D16510"/>
    <w:rsid w:val="00D271EB"/>
    <w:rsid w:val="00D8239C"/>
    <w:rsid w:val="00D957D1"/>
    <w:rsid w:val="00DE65BA"/>
    <w:rsid w:val="00F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EBBE7"/>
  <w15:chartTrackingRefBased/>
  <w15:docId w15:val="{B54D635F-1702-4F69-B40C-BB0B0F2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C49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FUEL\AppData\Roaming\Microsoft\Templates\Brochure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12FA7-DCC6-8540-A52D-2F215075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C:\Users\KFUEL\AppData\Roaming\Microsoft\Templates\Brochure.dotx</Template>
  <TotalTime>7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KELLY EXPRESS (SOUTH STREET)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KFUEL</dc:creator>
  <cp:keywords/>
  <cp:lastModifiedBy>Microsoft Office User</cp:lastModifiedBy>
  <cp:revision>4</cp:revision>
  <cp:lastPrinted>2017-02-16T19:02:00Z</cp:lastPrinted>
  <dcterms:created xsi:type="dcterms:W3CDTF">2018-12-27T16:18:00Z</dcterms:created>
  <dcterms:modified xsi:type="dcterms:W3CDTF">2019-01-04T17:58:00Z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