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8C6AC2" w14:paraId="774B3C3F" w14:textId="77777777">
        <w:trPr>
          <w:trHeight w:hRule="exact" w:val="10800"/>
        </w:trPr>
        <w:tc>
          <w:tcPr>
            <w:tcW w:w="4032" w:type="dxa"/>
            <w:vAlign w:val="bottom"/>
          </w:tcPr>
          <w:p w14:paraId="2F9F75B5" w14:textId="77777777" w:rsidR="0039414E" w:rsidRDefault="0039414E"/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8C6AC2" w14:paraId="4FA3315B" w14:textId="77777777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14:paraId="137376D9" w14:textId="77777777" w:rsidR="008C6AC2" w:rsidRPr="00DE65BA" w:rsidRDefault="00945FFF" w:rsidP="003D481E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color w:val="auto"/>
                      <w:sz w:val="40"/>
                      <w:szCs w:val="28"/>
                    </w:rPr>
                    <w:t>~CONVENIENCE AND CUSTOMER SERVICE ABOVE THE REST, ALWAYS SHOP KELLY EXPRESS~</w:t>
                  </w:r>
                </w:p>
              </w:tc>
            </w:tr>
            <w:tr w:rsidR="0039414E" w14:paraId="7595B66D" w14:textId="77777777" w:rsidTr="0039414E">
              <w:trPr>
                <w:trHeight w:hRule="exact" w:val="7290"/>
              </w:trPr>
              <w:tc>
                <w:tcPr>
                  <w:tcW w:w="4032" w:type="dxa"/>
                  <w:vAlign w:val="bottom"/>
                </w:tcPr>
                <w:p w14:paraId="42A957AF" w14:textId="77777777" w:rsidR="0039414E" w:rsidRDefault="00DE65BA" w:rsidP="00945FFF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noProof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587DF679" wp14:editId="7365772A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-3621405</wp:posOffset>
                            </wp:positionV>
                            <wp:extent cx="2360930" cy="3152775"/>
                            <wp:effectExtent l="0" t="0" r="20320" b="28575"/>
                            <wp:wrapSquare wrapText="bothSides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152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60C17E" w14:textId="77777777" w:rsidR="00DE65BA" w:rsidRP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  <w:r>
                                          <w:rPr>
                                            <w:sz w:val="48"/>
                                          </w:rPr>
                                          <w:t>DELI HOURS</w:t>
                                        </w:r>
                                      </w:p>
                                      <w:p w14:paraId="41EBD983" w14:textId="1AFA1EF9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MONDAY-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10044F29" w14:textId="2499C1DD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TUESDAY-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105D7FD6" w14:textId="0B3AB047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WEDNESDAY-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6DFDE119" w14:textId="5E0A190A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THURSDAY-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3FB16A4D" w14:textId="77777777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FRIDAY-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1447ED4F" w14:textId="20EFEE3E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SATURDAY-</w:t>
                                        </w:r>
                                        <w:r w:rsidR="00DA0A24">
                                          <w:rPr>
                                            <w:sz w:val="32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2667A14E" w14:textId="505CA1FD" w:rsidR="00DE65BA" w:rsidRP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SUNDAY-</w:t>
                                        </w:r>
                                        <w:r w:rsidR="00DA0A24">
                                          <w:rPr>
                                            <w:sz w:val="32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70A3EA40" w14:textId="77777777" w:rsid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  <w:p w14:paraId="5B5E8CF0" w14:textId="77777777" w:rsidR="00DE65BA" w:rsidRP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7DF6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.3pt;margin-top:-285.15pt;width:185.9pt;height:24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">
                            <v:textbox>
                              <w:txbxContent>
                                <w:p w14:paraId="5360C17E" w14:textId="77777777" w:rsidR="00DE65BA" w:rsidRP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DELI HOURS</w:t>
                                  </w:r>
                                </w:p>
                                <w:p w14:paraId="41EBD983" w14:textId="1AFA1EF9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MONDAY-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10044F29" w14:textId="2499C1DD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TUESDAY-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105D7FD6" w14:textId="0B3AB047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WEDNESDAY-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6DFDE119" w14:textId="5E0A190A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THURSDAY-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3FB16A4D" w14:textId="77777777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FRIDAY-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1447ED4F" w14:textId="20EFEE3E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SATURDAY-</w:t>
                                  </w:r>
                                  <w:r w:rsidR="00DA0A24">
                                    <w:rPr>
                                      <w:sz w:val="32"/>
                                    </w:rPr>
                                    <w:t>7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2667A14E" w14:textId="505CA1FD" w:rsidR="00DE65BA" w:rsidRP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SUNDAY-</w:t>
                                  </w:r>
                                  <w:r w:rsidR="00DA0A24">
                                    <w:rPr>
                                      <w:sz w:val="32"/>
                                    </w:rPr>
                                    <w:t>7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70A3EA40" w14:textId="77777777" w:rsid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  <w:p w14:paraId="5B5E8CF0" w14:textId="77777777" w:rsidR="00DE65BA" w:rsidRP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74A30279" w14:textId="77777777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14:paraId="0B847C58" w14:textId="77777777" w:rsidR="008C6AC2" w:rsidRDefault="008C6AC2">
                  <w:pPr>
                    <w:pStyle w:val="BlockText"/>
                  </w:pPr>
                </w:p>
              </w:tc>
            </w:tr>
          </w:tbl>
          <w:p w14:paraId="2CA2D93D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7E74C79B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611A8C54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E65BA" w:rsidRPr="00DE65BA" w14:paraId="07037B86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528658A4" w14:textId="77777777" w:rsidR="008C6AC2" w:rsidRPr="00DE65BA" w:rsidRDefault="008C6AC2">
                  <w:pPr>
                    <w:rPr>
                      <w:color w:val="auto"/>
                    </w:rPr>
                  </w:pPr>
                </w:p>
              </w:tc>
            </w:tr>
            <w:tr w:rsidR="00DE65BA" w:rsidRPr="00DE65BA" w14:paraId="2E5832A2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2BA68565" w14:textId="77777777" w:rsidR="008C6AC2" w:rsidRPr="00DE65BA" w:rsidRDefault="00082D30" w:rsidP="00945FFF">
                  <w:pPr>
                    <w:pStyle w:val="Recipient"/>
                    <w:rPr>
                      <w:color w:val="auto"/>
                    </w:rPr>
                  </w:pPr>
                  <w:r w:rsidRPr="00DE65BA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16998617" wp14:editId="1AB9CF5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-3524250</wp:posOffset>
                            </wp:positionV>
                            <wp:extent cx="2409825" cy="3190875"/>
                            <wp:effectExtent l="0" t="0" r="28575" b="2857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9825" cy="3190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029936" w14:textId="77777777" w:rsidR="00082D30" w:rsidRPr="001D10CD" w:rsidRDefault="00082D30" w:rsidP="00082D3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 w:rsidRPr="001D10CD">
                                          <w:rPr>
                                            <w:sz w:val="32"/>
                                          </w:rPr>
                                          <w:t>DON’T HAVE TIME TO WAIT IN LINE???</w:t>
                                        </w:r>
                                      </w:p>
                                      <w:p w14:paraId="4ABC8901" w14:textId="77777777" w:rsidR="00082D30" w:rsidRPr="001D10CD" w:rsidRDefault="00082D30" w:rsidP="00082D3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  <w:p w14:paraId="3DE0C3C7" w14:textId="77777777" w:rsidR="00082D30" w:rsidRPr="001D10CD" w:rsidRDefault="00082D30" w:rsidP="001D10CD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 w:rsidRPr="001D10CD">
                                          <w:rPr>
                                            <w:sz w:val="32"/>
                                          </w:rPr>
                                          <w:t>CALL IN YOUR ORDER AND WE’LL HAVE IT READY FOR YOU WHEN YOU GET HERE!!</w:t>
                                        </w:r>
                                      </w:p>
                                      <w:p w14:paraId="72C39004" w14:textId="77777777" w:rsidR="00082D30" w:rsidRPr="00082D30" w:rsidRDefault="00082D30" w:rsidP="00082D30">
                                        <w:pPr>
                                          <w:jc w:val="center"/>
                                          <w:rPr>
                                            <w:b/>
                                            <w:sz w:val="56"/>
                                          </w:rPr>
                                        </w:pPr>
                                        <w:r w:rsidRPr="00082D30">
                                          <w:rPr>
                                            <w:b/>
                                            <w:sz w:val="56"/>
                                          </w:rPr>
                                          <w:t>(517)</w:t>
                                        </w:r>
                                        <w:r w:rsidR="00FD379A">
                                          <w:rPr>
                                            <w:b/>
                                            <w:sz w:val="56"/>
                                          </w:rPr>
                                          <w:t>529-4481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880C9D" id="_x0000_s1027" type="#_x0000_t202" style="position:absolute;left:0;text-align:left;margin-left:0;margin-top:-277.5pt;width:189.75pt;height:25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vUJwIAAE4EAAAOAAAAZHJzL2Uyb0RvYy54bWysVNuO2yAQfa/Uf0C8N7406SZWnNU221SV&#10;thdptx+AMY5RgaFAYqdfvw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">
                            <v:textbox>
                              <w:txbxContent>
                                <w:p w:rsidR="00082D30" w:rsidRPr="001D10CD" w:rsidRDefault="00082D30" w:rsidP="00082D3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D10CD">
                                    <w:rPr>
                                      <w:sz w:val="32"/>
                                    </w:rPr>
                                    <w:t>DON’T HAVE TIME TO WAIT IN LINE???</w:t>
                                  </w:r>
                                </w:p>
                                <w:p w:rsidR="00082D30" w:rsidRPr="001D10CD" w:rsidRDefault="00082D30" w:rsidP="00082D3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082D30" w:rsidRPr="001D10CD" w:rsidRDefault="00082D30" w:rsidP="001D10C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D10CD">
                                    <w:rPr>
                                      <w:sz w:val="32"/>
                                    </w:rPr>
                                    <w:t>CALL IN YOUR ORDER AND WE’LL HAVE IT READY FOR YOU WHEN YOU GET HERE!!</w:t>
                                  </w:r>
                                </w:p>
                                <w:p w:rsidR="00082D30" w:rsidRPr="00082D30" w:rsidRDefault="00082D30" w:rsidP="00082D30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 w:rsidRPr="00082D30">
                                    <w:rPr>
                                      <w:b/>
                                      <w:sz w:val="56"/>
                                    </w:rPr>
                                    <w:t>(517)</w:t>
                                  </w:r>
                                  <w:r w:rsidR="00FD379A">
                                    <w:rPr>
                                      <w:b/>
                                      <w:sz w:val="56"/>
                                    </w:rPr>
                                    <w:t>529-4481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DE65BA" w:rsidRPr="00DE65BA" w14:paraId="618C8676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089B3A83" w14:textId="77777777" w:rsidR="008C6AC2" w:rsidRPr="00DE65BA" w:rsidRDefault="00620BD8">
                  <w:pPr>
                    <w:pStyle w:val="Organization"/>
                    <w:spacing w:line="264" w:lineRule="auto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Company"/>
                      <w:tag w:val=""/>
                      <w:id w:val="878906079"/>
                      <w:placeholder>
                        <w:docPart w:val="12A0131D88AA438791E38C84A815661A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945FFF" w:rsidRPr="00DE65BA">
                        <w:rPr>
                          <w:color w:val="auto"/>
                        </w:rPr>
                        <w:t>KELLY EXPRESS (</w:t>
                      </w:r>
                      <w:r w:rsidR="00FD379A">
                        <w:rPr>
                          <w:color w:val="auto"/>
                        </w:rPr>
                        <w:t>Jefferson Rd</w:t>
                      </w:r>
                      <w:r w:rsidR="00945FFF" w:rsidRPr="00DE65BA">
                        <w:rPr>
                          <w:color w:val="auto"/>
                        </w:rPr>
                        <w:t>)</w:t>
                      </w:r>
                    </w:sdtContent>
                  </w:sdt>
                </w:p>
                <w:p w14:paraId="462055E8" w14:textId="77777777" w:rsidR="008C6AC2" w:rsidRPr="00DE65BA" w:rsidRDefault="00FD379A" w:rsidP="00FD379A">
                  <w:pPr>
                    <w:pStyle w:val="NoSpac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3101 Jefferson Road Clark Lake, MI 49234</w:t>
                  </w:r>
                </w:p>
              </w:tc>
            </w:tr>
          </w:tbl>
          <w:p w14:paraId="670F4D42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113C87F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7EFFA313" w14:textId="77777777" w:rsidR="008C6AC2" w:rsidRDefault="008C6AC2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C6AC2" w14:paraId="36E41148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3020022B" w14:textId="77777777" w:rsidR="00945FFF" w:rsidRPr="00945FFF" w:rsidRDefault="00FD379A" w:rsidP="00DE65BA">
                  <w:pPr>
                    <w:pStyle w:val="Title"/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  <w:sz w:val="56"/>
                    </w:rPr>
                    <w:t>JEFFERSON RD</w:t>
                  </w:r>
                  <w:r w:rsidR="00DE65BA" w:rsidRPr="00DE65BA">
                    <w:rPr>
                      <w:color w:val="0070C0"/>
                      <w:sz w:val="56"/>
                    </w:rPr>
                    <w:t xml:space="preserve"> </w:t>
                  </w:r>
                  <w:r w:rsidR="00945FFF" w:rsidRPr="00945FFF">
                    <w:rPr>
                      <w:color w:val="0070C0"/>
                    </w:rPr>
                    <w:t>KELLY EXPRESS</w:t>
                  </w:r>
                </w:p>
                <w:p w14:paraId="5700059C" w14:textId="77777777" w:rsidR="008C6AC2" w:rsidRDefault="00945FFF" w:rsidP="00DE65BA">
                  <w:pPr>
                    <w:pStyle w:val="Title"/>
                    <w:jc w:val="center"/>
                  </w:pPr>
                  <w:r w:rsidRPr="00945FFF">
                    <w:rPr>
                      <w:color w:val="0070C0"/>
                    </w:rPr>
                    <w:t>MENU</w:t>
                  </w:r>
                </w:p>
              </w:tc>
            </w:tr>
            <w:tr w:rsidR="008C6AC2" w14:paraId="308CECC6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6677C84D" w14:textId="77777777" w:rsidR="00945FFF" w:rsidRDefault="00945FFF" w:rsidP="00945FFF">
                  <w:pPr>
                    <w:pStyle w:val="Subtitle"/>
                    <w:rPr>
                      <w:noProof/>
                      <w:lang w:eastAsia="en-US"/>
                    </w:rPr>
                  </w:pPr>
                </w:p>
                <w:p w14:paraId="1C4C2750" w14:textId="77777777" w:rsidR="008C6AC2" w:rsidRDefault="00945FFF" w:rsidP="00945FFF">
                  <w:pPr>
                    <w:pStyle w:val="Subtitle"/>
                  </w:pPr>
                  <w:r w:rsidRPr="00945FFF">
                    <w:rPr>
                      <w:noProof/>
                      <w:lang w:eastAsia="en-US"/>
                    </w:rPr>
                    <w:drawing>
                      <wp:inline distT="0" distB="0" distL="0" distR="0" wp14:anchorId="6553EBCF" wp14:editId="5F8A4EAC">
                        <wp:extent cx="2657475" cy="1524000"/>
                        <wp:effectExtent l="0" t="0" r="9525" b="0"/>
                        <wp:docPr id="1" name="Picture 1" descr="C:\Users\Public\Pictures\Sample Pictures\kelly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ublic\Pictures\Sample Pictures\kelly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AC2" w14:paraId="03BAF115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29643110" w14:textId="77777777" w:rsidR="008C6AC2" w:rsidRDefault="00D16510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57F8FA98" wp14:editId="05B27875">
                            <wp:simplePos x="0" y="0"/>
                            <wp:positionH relativeFrom="column">
                              <wp:posOffset>-287655</wp:posOffset>
                            </wp:positionH>
                            <wp:positionV relativeFrom="paragraph">
                              <wp:posOffset>-1260475</wp:posOffset>
                            </wp:positionV>
                            <wp:extent cx="2360930" cy="1404620"/>
                            <wp:effectExtent l="0" t="0" r="3175" b="1905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D3C1E9" w14:textId="77777777" w:rsidR="00D16510" w:rsidRDefault="00FD379A" w:rsidP="00D16510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3101 JEFFERSON ROAD</w:t>
                                        </w:r>
                                      </w:p>
                                      <w:p w14:paraId="36C2FDE2" w14:textId="77777777" w:rsidR="00D16510" w:rsidRPr="00D16510" w:rsidRDefault="00FD379A" w:rsidP="00D16510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Clark Lake, MI  49231</w:t>
                                        </w:r>
                                      </w:p>
                                      <w:p w14:paraId="719292B4" w14:textId="77777777" w:rsidR="00D16510" w:rsidRPr="00D16510" w:rsidRDefault="00D16510" w:rsidP="00D16510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 w:rsidRPr="00D16510">
                                          <w:rPr>
                                            <w:b/>
                                            <w:sz w:val="36"/>
                                          </w:rPr>
                                          <w:t>517-</w:t>
                                        </w:r>
                                        <w:r w:rsidR="00FD379A">
                                          <w:rPr>
                                            <w:b/>
                                            <w:sz w:val="36"/>
                                          </w:rPr>
                                          <w:t>529-4481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6AF2EF" id="_x0000_s1028" type="#_x0000_t202" style="position:absolute;margin-left:-22.65pt;margin-top:-99.2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" stroked="f">
                            <v:textbox style="mso-fit-shape-to-text:t">
                              <w:txbxContent>
                                <w:p w:rsidR="00D16510" w:rsidRDefault="00FD379A" w:rsidP="00D1651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3101 JEFFERSON ROAD</w:t>
                                  </w:r>
                                </w:p>
                                <w:p w:rsidR="00D16510" w:rsidRPr="00D16510" w:rsidRDefault="00FD379A" w:rsidP="00D1651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Clark Lake, MI  49231</w:t>
                                  </w:r>
                                </w:p>
                                <w:p w:rsidR="00D16510" w:rsidRPr="00D16510" w:rsidRDefault="00D16510" w:rsidP="00D1651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D16510">
                                    <w:rPr>
                                      <w:b/>
                                      <w:sz w:val="36"/>
                                    </w:rPr>
                                    <w:t>517-</w:t>
                                  </w:r>
                                  <w:r w:rsidR="00FD379A">
                                    <w:rPr>
                                      <w:b/>
                                      <w:sz w:val="36"/>
                                    </w:rPr>
                                    <w:t>529-4481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0A698F3C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35BF63EF" w14:textId="77777777" w:rsidR="008C6AC2" w:rsidRDefault="008C6AC2">
                  <w:pPr>
                    <w:spacing w:after="200" w:line="264" w:lineRule="auto"/>
                  </w:pPr>
                </w:p>
              </w:tc>
            </w:tr>
          </w:tbl>
          <w:p w14:paraId="0EA8A83F" w14:textId="77777777" w:rsidR="008C6AC2" w:rsidRDefault="008C6AC2">
            <w:pPr>
              <w:spacing w:after="160" w:line="259" w:lineRule="auto"/>
            </w:pPr>
          </w:p>
        </w:tc>
      </w:tr>
    </w:tbl>
    <w:p w14:paraId="1C53220B" w14:textId="77777777" w:rsidR="008C6AC2" w:rsidRDefault="008C6AC2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3A6B02" w:rsidRPr="003A6B02" w14:paraId="34AD38F4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3A6B02" w:rsidRPr="003A6B02" w14:paraId="375B8CD3" w14:textId="77777777" w:rsidTr="00FD379A">
              <w:trPr>
                <w:trHeight w:hRule="exact" w:val="3600"/>
              </w:trPr>
              <w:tc>
                <w:tcPr>
                  <w:tcW w:w="4860" w:type="dxa"/>
                </w:tcPr>
                <w:p w14:paraId="3C4DBBDD" w14:textId="77777777" w:rsidR="00112DB0" w:rsidRPr="003A6B02" w:rsidRDefault="00112DB0" w:rsidP="001C6696">
                  <w:pPr>
                    <w:jc w:val="center"/>
                    <w:rPr>
                      <w:b/>
                      <w:noProof/>
                      <w:color w:val="auto"/>
                      <w:sz w:val="32"/>
                      <w:szCs w:val="34"/>
                      <w:lang w:eastAsia="en-US"/>
                    </w:rPr>
                  </w:pPr>
                </w:p>
                <w:p w14:paraId="0D2CEC26" w14:textId="77777777" w:rsidR="00D16510" w:rsidRPr="003A6B02" w:rsidRDefault="00D16510" w:rsidP="00DE65BA">
                  <w:pPr>
                    <w:pBdr>
                      <w:bottom w:val="single" w:sz="4" w:space="1" w:color="auto"/>
                    </w:pBdr>
                    <w:rPr>
                      <w:rFonts w:asciiTheme="majorHAnsi" w:hAnsiTheme="majorHAnsi"/>
                      <w:color w:val="auto"/>
                      <w:sz w:val="36"/>
                      <w:szCs w:val="34"/>
                    </w:rPr>
                  </w:pPr>
                  <w:r w:rsidRPr="003A6B02">
                    <w:rPr>
                      <w:rFonts w:asciiTheme="majorHAnsi" w:hAnsiTheme="majorHAnsi"/>
                      <w:color w:val="auto"/>
                      <w:sz w:val="32"/>
                      <w:szCs w:val="34"/>
                    </w:rPr>
                    <w:t>DAILY LUNCH SPECIALS</w:t>
                  </w:r>
                </w:p>
                <w:p w14:paraId="0F6C1FA3" w14:textId="252341B6" w:rsidR="00D16510" w:rsidRDefault="00D16510" w:rsidP="00FD379A">
                  <w:pPr>
                    <w:rPr>
                      <w:color w:val="auto"/>
                      <w:sz w:val="21"/>
                      <w:szCs w:val="21"/>
                    </w:rPr>
                  </w:pPr>
                  <w:r w:rsidRPr="003A6B02">
                    <w:rPr>
                      <w:color w:val="auto"/>
                      <w:sz w:val="21"/>
                      <w:szCs w:val="21"/>
                      <w:u w:val="single"/>
                    </w:rPr>
                    <w:t>MONDAY-</w:t>
                  </w:r>
                  <w:r w:rsidRPr="003A6B02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FD379A">
                    <w:rPr>
                      <w:color w:val="auto"/>
                      <w:sz w:val="21"/>
                      <w:szCs w:val="21"/>
                    </w:rPr>
                    <w:t>SLOPPY JOE</w:t>
                  </w:r>
                  <w:r w:rsidR="007464E9">
                    <w:rPr>
                      <w:color w:val="auto"/>
                      <w:sz w:val="21"/>
                      <w:szCs w:val="21"/>
                    </w:rPr>
                    <w:t xml:space="preserve">                        </w:t>
                  </w:r>
                  <w:r w:rsidR="00FD379A">
                    <w:rPr>
                      <w:color w:val="auto"/>
                      <w:sz w:val="21"/>
                      <w:szCs w:val="21"/>
                    </w:rPr>
                    <w:t xml:space="preserve"> $1.</w:t>
                  </w:r>
                  <w:r w:rsidR="008873E8">
                    <w:rPr>
                      <w:color w:val="auto"/>
                      <w:sz w:val="21"/>
                      <w:szCs w:val="21"/>
                    </w:rPr>
                    <w:t>9</w:t>
                  </w:r>
                  <w:r w:rsidR="00FD379A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549CA6A0" w14:textId="39AC2DB5" w:rsidR="008873E8" w:rsidRPr="003A6B02" w:rsidRDefault="008873E8" w:rsidP="00FD379A">
                  <w:pPr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>BBQ PORK SANDWICHES                     $2.99</w:t>
                  </w:r>
                </w:p>
                <w:p w14:paraId="42065BAC" w14:textId="77777777" w:rsidR="00D16510" w:rsidRPr="003A6B02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08F7BCD0" w14:textId="75504234" w:rsidR="00D16510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3A6B02">
                    <w:rPr>
                      <w:color w:val="auto"/>
                      <w:sz w:val="21"/>
                      <w:szCs w:val="21"/>
                      <w:u w:val="single"/>
                    </w:rPr>
                    <w:t xml:space="preserve">TUESDAY- </w:t>
                  </w:r>
                  <w:r w:rsidR="00FD379A">
                    <w:rPr>
                      <w:color w:val="auto"/>
                      <w:sz w:val="21"/>
                      <w:szCs w:val="21"/>
                    </w:rPr>
                    <w:t xml:space="preserve">TACOS </w:t>
                  </w:r>
                  <w:r w:rsidR="007464E9">
                    <w:rPr>
                      <w:color w:val="auto"/>
                      <w:sz w:val="21"/>
                      <w:szCs w:val="21"/>
                    </w:rPr>
                    <w:t xml:space="preserve">                                  </w:t>
                  </w:r>
                  <w:r w:rsidR="00FD379A">
                    <w:rPr>
                      <w:color w:val="auto"/>
                      <w:sz w:val="21"/>
                      <w:szCs w:val="21"/>
                    </w:rPr>
                    <w:t>$1.</w:t>
                  </w:r>
                  <w:r w:rsidR="008873E8">
                    <w:rPr>
                      <w:color w:val="auto"/>
                      <w:sz w:val="21"/>
                      <w:szCs w:val="21"/>
                    </w:rPr>
                    <w:t>6</w:t>
                  </w:r>
                  <w:r w:rsidR="00FD379A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23133D8C" w14:textId="77777777" w:rsidR="00FD379A" w:rsidRPr="003A6B02" w:rsidRDefault="00FD379A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3B0DE4B8" w14:textId="259923ED" w:rsidR="00D16510" w:rsidRPr="003A6B02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3A6B02">
                    <w:rPr>
                      <w:color w:val="auto"/>
                      <w:sz w:val="21"/>
                      <w:szCs w:val="21"/>
                      <w:u w:val="single"/>
                    </w:rPr>
                    <w:t>WEDNESDAY-</w:t>
                  </w:r>
                  <w:r w:rsidRPr="003A6B02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8873E8">
                    <w:rPr>
                      <w:color w:val="auto"/>
                      <w:sz w:val="21"/>
                      <w:szCs w:val="21"/>
                    </w:rPr>
                    <w:t xml:space="preserve">PHILLY SLIDERS      </w:t>
                  </w:r>
                  <w:r w:rsidR="00620BD8">
                    <w:rPr>
                      <w:color w:val="auto"/>
                      <w:sz w:val="21"/>
                      <w:szCs w:val="21"/>
                    </w:rPr>
                    <w:t xml:space="preserve">    </w:t>
                  </w:r>
                  <w:bookmarkStart w:id="0" w:name="_GoBack"/>
                  <w:bookmarkEnd w:id="0"/>
                  <w:r w:rsidR="00620BD8">
                    <w:rPr>
                      <w:color w:val="auto"/>
                      <w:sz w:val="21"/>
                      <w:szCs w:val="21"/>
                    </w:rPr>
                    <w:t>$3.69</w:t>
                  </w:r>
                  <w:r w:rsidR="008873E8">
                    <w:rPr>
                      <w:color w:val="auto"/>
                      <w:sz w:val="21"/>
                      <w:szCs w:val="21"/>
                    </w:rPr>
                    <w:t xml:space="preserve">         </w:t>
                  </w:r>
                  <w:r w:rsidR="007464E9">
                    <w:rPr>
                      <w:color w:val="auto"/>
                      <w:sz w:val="21"/>
                      <w:szCs w:val="21"/>
                    </w:rPr>
                    <w:t xml:space="preserve">                    </w:t>
                  </w:r>
                  <w:r w:rsidR="00FD379A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</w:p>
                <w:p w14:paraId="1F0C44E2" w14:textId="77777777" w:rsidR="00D16510" w:rsidRPr="003A6B02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34BB4401" w14:textId="77777777" w:rsidR="00D16510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3A6B02">
                    <w:rPr>
                      <w:color w:val="auto"/>
                      <w:sz w:val="21"/>
                      <w:szCs w:val="21"/>
                      <w:u w:val="single"/>
                    </w:rPr>
                    <w:t>THURSDAY-</w:t>
                  </w:r>
                  <w:r w:rsidRPr="003A6B02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FD379A">
                    <w:rPr>
                      <w:color w:val="auto"/>
                      <w:sz w:val="21"/>
                      <w:szCs w:val="21"/>
                    </w:rPr>
                    <w:t xml:space="preserve">BREADED CHICKEN </w:t>
                  </w:r>
                </w:p>
                <w:p w14:paraId="0F2CB328" w14:textId="1630006E" w:rsidR="00FD379A" w:rsidRPr="003A6B02" w:rsidRDefault="00FD379A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 xml:space="preserve">SANDWICHES </w:t>
                  </w:r>
                  <w:r w:rsidR="007464E9">
                    <w:rPr>
                      <w:color w:val="auto"/>
                      <w:sz w:val="21"/>
                      <w:szCs w:val="21"/>
                    </w:rPr>
                    <w:t xml:space="preserve">                                         </w:t>
                  </w:r>
                  <w:r>
                    <w:rPr>
                      <w:color w:val="auto"/>
                      <w:sz w:val="21"/>
                      <w:szCs w:val="21"/>
                    </w:rPr>
                    <w:t>$2.</w:t>
                  </w:r>
                  <w:r w:rsidR="008873E8">
                    <w:rPr>
                      <w:color w:val="auto"/>
                      <w:sz w:val="21"/>
                      <w:szCs w:val="21"/>
                    </w:rPr>
                    <w:t>9</w:t>
                  </w:r>
                  <w:r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40E1C260" w14:textId="77777777" w:rsidR="00D16510" w:rsidRPr="003A6B02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2FEAA33C" w14:textId="768C77C0" w:rsidR="00D16510" w:rsidRPr="003A6B02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FD379A">
                    <w:rPr>
                      <w:color w:val="auto"/>
                      <w:sz w:val="21"/>
                      <w:szCs w:val="21"/>
                      <w:u w:val="single"/>
                    </w:rPr>
                    <w:t>FRIDAY</w:t>
                  </w:r>
                  <w:r w:rsidRPr="00FD379A">
                    <w:rPr>
                      <w:color w:val="auto"/>
                      <w:sz w:val="21"/>
                      <w:szCs w:val="21"/>
                    </w:rPr>
                    <w:t>-</w:t>
                  </w:r>
                  <w:r w:rsidR="0083550F">
                    <w:rPr>
                      <w:color w:val="auto"/>
                      <w:sz w:val="21"/>
                      <w:szCs w:val="21"/>
                    </w:rPr>
                    <w:t xml:space="preserve"> BURGERS </w:t>
                  </w:r>
                  <w:r w:rsidR="007464E9">
                    <w:rPr>
                      <w:color w:val="auto"/>
                      <w:sz w:val="21"/>
                      <w:szCs w:val="21"/>
                    </w:rPr>
                    <w:t xml:space="preserve">                                </w:t>
                  </w:r>
                  <w:r w:rsidR="00FD379A">
                    <w:rPr>
                      <w:color w:val="auto"/>
                      <w:sz w:val="21"/>
                      <w:szCs w:val="21"/>
                    </w:rPr>
                    <w:t>$</w:t>
                  </w:r>
                  <w:r w:rsidR="008873E8">
                    <w:rPr>
                      <w:color w:val="auto"/>
                      <w:sz w:val="21"/>
                      <w:szCs w:val="21"/>
                    </w:rPr>
                    <w:t>3.19</w:t>
                  </w:r>
                </w:p>
                <w:p w14:paraId="5784FDC7" w14:textId="77777777" w:rsidR="00D16510" w:rsidRPr="003A6B02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240891FD" w14:textId="77777777" w:rsidR="00D16510" w:rsidRPr="003A6B02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77D55074" w14:textId="77777777" w:rsidR="00D16510" w:rsidRPr="003A6B02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4D7C5F29" w14:textId="77777777" w:rsidR="00D16510" w:rsidRPr="003A6B02" w:rsidRDefault="00D16510" w:rsidP="001C6696">
                  <w:pPr>
                    <w:jc w:val="center"/>
                    <w:rPr>
                      <w:color w:val="auto"/>
                      <w:sz w:val="28"/>
                    </w:rPr>
                  </w:pPr>
                </w:p>
              </w:tc>
            </w:tr>
            <w:tr w:rsidR="003A6B02" w:rsidRPr="003A6B02" w14:paraId="47EDFEF4" w14:textId="77777777" w:rsidTr="00D16510">
              <w:trPr>
                <w:trHeight w:hRule="exact" w:val="7488"/>
              </w:trPr>
              <w:tc>
                <w:tcPr>
                  <w:tcW w:w="4860" w:type="dxa"/>
                </w:tcPr>
                <w:p w14:paraId="4E3647D4" w14:textId="77777777" w:rsidR="008C6AC2" w:rsidRPr="003A6B02" w:rsidRDefault="00FD379A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>
                    <w:rPr>
                      <w:color w:val="auto"/>
                      <w:sz w:val="32"/>
                    </w:rPr>
                    <w:t>BREAKFAST</w:t>
                  </w:r>
                </w:p>
                <w:p w14:paraId="136E6D4E" w14:textId="3FE16857" w:rsidR="00FD379A" w:rsidRPr="00FD379A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FD379A">
                    <w:rPr>
                      <w:color w:val="auto"/>
                      <w:sz w:val="22"/>
                      <w:szCs w:val="22"/>
                    </w:rPr>
                    <w:t>BREAKFAST PIZZA SLICE</w:t>
                  </w:r>
                  <w:r w:rsidRPr="00FD379A">
                    <w:rPr>
                      <w:color w:val="auto"/>
                      <w:sz w:val="22"/>
                      <w:szCs w:val="22"/>
                    </w:rPr>
                    <w:tab/>
                    <w:t xml:space="preserve">   </w:t>
                  </w:r>
                  <w:r w:rsidR="007464E9">
                    <w:rPr>
                      <w:color w:val="auto"/>
                      <w:sz w:val="22"/>
                      <w:szCs w:val="22"/>
                    </w:rPr>
                    <w:t xml:space="preserve">        </w:t>
                  </w:r>
                  <w:r w:rsidRPr="00FD379A">
                    <w:rPr>
                      <w:color w:val="auto"/>
                      <w:sz w:val="22"/>
                      <w:szCs w:val="22"/>
                    </w:rPr>
                    <w:t xml:space="preserve"> $1.</w:t>
                  </w:r>
                  <w:r w:rsidR="008873E8">
                    <w:rPr>
                      <w:color w:val="auto"/>
                      <w:sz w:val="22"/>
                      <w:szCs w:val="22"/>
                    </w:rPr>
                    <w:t>6</w:t>
                  </w:r>
                  <w:r w:rsidRPr="00FD379A">
                    <w:rPr>
                      <w:color w:val="auto"/>
                      <w:sz w:val="22"/>
                      <w:szCs w:val="22"/>
                    </w:rPr>
                    <w:t xml:space="preserve">9          </w:t>
                  </w:r>
                </w:p>
                <w:p w14:paraId="0E640249" w14:textId="77777777" w:rsidR="00FD379A" w:rsidRPr="00FD379A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DB85FCC" w14:textId="4D091C3A" w:rsidR="00FD379A" w:rsidRPr="00FD379A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FD379A">
                    <w:rPr>
                      <w:color w:val="auto"/>
                      <w:sz w:val="22"/>
                      <w:szCs w:val="22"/>
                    </w:rPr>
                    <w:t xml:space="preserve">BREAKFAST BURRITOS     </w:t>
                  </w:r>
                  <w:r>
                    <w:rPr>
                      <w:color w:val="auto"/>
                      <w:sz w:val="22"/>
                      <w:szCs w:val="22"/>
                    </w:rPr>
                    <w:t>$</w:t>
                  </w:r>
                  <w:r w:rsidR="008873E8">
                    <w:rPr>
                      <w:color w:val="auto"/>
                      <w:sz w:val="22"/>
                      <w:szCs w:val="22"/>
                    </w:rPr>
                    <w:t>2</w:t>
                  </w:r>
                  <w:r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8873E8">
                    <w:rPr>
                      <w:color w:val="auto"/>
                      <w:sz w:val="22"/>
                      <w:szCs w:val="22"/>
                    </w:rPr>
                    <w:t>2</w:t>
                  </w:r>
                  <w:r>
                    <w:rPr>
                      <w:color w:val="auto"/>
                      <w:sz w:val="22"/>
                      <w:szCs w:val="22"/>
                    </w:rPr>
                    <w:t>9 OR 2/$</w:t>
                  </w:r>
                  <w:r w:rsidR="008873E8">
                    <w:rPr>
                      <w:color w:val="auto"/>
                      <w:sz w:val="22"/>
                      <w:szCs w:val="22"/>
                    </w:rPr>
                    <w:t>4</w:t>
                  </w:r>
                  <w:r w:rsidR="00EE567C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8873E8">
                    <w:rPr>
                      <w:color w:val="auto"/>
                      <w:sz w:val="22"/>
                      <w:szCs w:val="22"/>
                    </w:rPr>
                    <w:t>00</w:t>
                  </w:r>
                  <w:r w:rsidRPr="00FD379A">
                    <w:rPr>
                      <w:color w:val="auto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                          </w:t>
                  </w:r>
                </w:p>
                <w:p w14:paraId="153FCE35" w14:textId="77777777" w:rsidR="00FD379A" w:rsidRDefault="002D0796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(SAUSAGE, HAM, BACON)</w:t>
                  </w:r>
                  <w:r w:rsidR="002F4E01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4BD68A77" w14:textId="77777777" w:rsidR="00FD379A" w:rsidRPr="00FD379A" w:rsidRDefault="002D0796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008ACE74" w14:textId="77777777" w:rsidR="00FD379A" w:rsidRPr="00FD379A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681ED5BC" w14:textId="063A00EA" w:rsidR="00FD379A" w:rsidRPr="00FD379A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FD379A">
                    <w:rPr>
                      <w:color w:val="auto"/>
                      <w:sz w:val="22"/>
                      <w:szCs w:val="22"/>
                    </w:rPr>
                    <w:t xml:space="preserve">BREAKFAST SANDWICHES           </w:t>
                  </w:r>
                  <w:r w:rsidR="007464E9">
                    <w:rPr>
                      <w:color w:val="auto"/>
                      <w:sz w:val="22"/>
                      <w:szCs w:val="22"/>
                    </w:rPr>
                    <w:t xml:space="preserve"> 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$2.</w:t>
                  </w:r>
                  <w:r w:rsidR="008873E8">
                    <w:rPr>
                      <w:color w:val="auto"/>
                      <w:sz w:val="22"/>
                      <w:szCs w:val="22"/>
                    </w:rPr>
                    <w:t>6</w:t>
                  </w:r>
                  <w:r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  <w:p w14:paraId="01FA83D7" w14:textId="77777777" w:rsidR="00EE567C" w:rsidRDefault="00EE567C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(SERVED ON BISCUITS, BAGELS, OR</w:t>
                  </w:r>
                </w:p>
                <w:p w14:paraId="02A07553" w14:textId="77777777" w:rsidR="00EE567C" w:rsidRDefault="00EE567C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ENGLISH MUFFINS,</w:t>
                  </w:r>
                  <w:r w:rsidR="00FD379A" w:rsidRPr="00FD379A">
                    <w:rPr>
                      <w:color w:val="auto"/>
                      <w:sz w:val="22"/>
                      <w:szCs w:val="22"/>
                    </w:rPr>
                    <w:t xml:space="preserve"> WITH EGG, </w:t>
                  </w:r>
                </w:p>
                <w:p w14:paraId="60C196B1" w14:textId="77777777" w:rsidR="00FD379A" w:rsidRPr="00FD379A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FD379A">
                    <w:rPr>
                      <w:color w:val="auto"/>
                      <w:sz w:val="22"/>
                      <w:szCs w:val="22"/>
                    </w:rPr>
                    <w:t>CHEESE, HAM, SAUSAGE OR BACON)</w:t>
                  </w:r>
                </w:p>
                <w:p w14:paraId="7DBEF536" w14:textId="77777777" w:rsidR="00FD379A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1D206EA" w14:textId="77777777" w:rsidR="00FD379A" w:rsidRPr="00FD379A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FD379A">
                    <w:rPr>
                      <w:color w:val="auto"/>
                      <w:sz w:val="22"/>
                      <w:szCs w:val="22"/>
                    </w:rPr>
                    <w:t>S</w:t>
                  </w:r>
                  <w:r>
                    <w:rPr>
                      <w:color w:val="auto"/>
                      <w:sz w:val="22"/>
                      <w:szCs w:val="22"/>
                    </w:rPr>
                    <w:t>AUSAGE GRAVY OVER BISCUITS</w:t>
                  </w:r>
                  <w:r w:rsidR="007464E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$1.89</w:t>
                  </w:r>
                </w:p>
                <w:p w14:paraId="116000DF" w14:textId="77777777" w:rsidR="00FD379A" w:rsidRPr="00FD379A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B0E37E4" w14:textId="4566D9E3" w:rsidR="00FD379A" w:rsidRPr="00FD379A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FD379A">
                    <w:rPr>
                      <w:color w:val="auto"/>
                      <w:sz w:val="22"/>
                      <w:szCs w:val="22"/>
                    </w:rPr>
                    <w:t>STUFFED HASHBROWNS</w:t>
                  </w:r>
                  <w:r w:rsidRPr="00FD379A">
                    <w:rPr>
                      <w:color w:val="auto"/>
                      <w:sz w:val="22"/>
                      <w:szCs w:val="22"/>
                    </w:rPr>
                    <w:tab/>
                    <w:t xml:space="preserve">    </w:t>
                  </w:r>
                  <w:r w:rsidR="007464E9">
                    <w:rPr>
                      <w:color w:val="auto"/>
                      <w:sz w:val="22"/>
                      <w:szCs w:val="22"/>
                    </w:rPr>
                    <w:t xml:space="preserve">       </w:t>
                  </w:r>
                  <w:r w:rsidRPr="00FD379A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$1.</w:t>
                  </w:r>
                  <w:r w:rsidR="008873E8">
                    <w:rPr>
                      <w:color w:val="auto"/>
                      <w:sz w:val="22"/>
                      <w:szCs w:val="22"/>
                    </w:rPr>
                    <w:t>5</w:t>
                  </w:r>
                  <w:r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  <w:p w14:paraId="5B82E73D" w14:textId="77777777" w:rsidR="008C6AC2" w:rsidRPr="003A6B02" w:rsidRDefault="008C6AC2" w:rsidP="00FD379A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14:paraId="105AB0C8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023CAFD8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6D329402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4552" w:type="dxa"/>
              <w:tblLayout w:type="fixed"/>
              <w:tblLook w:val="04A0" w:firstRow="1" w:lastRow="0" w:firstColumn="1" w:lastColumn="0" w:noHBand="0" w:noVBand="1"/>
            </w:tblPr>
            <w:tblGrid>
              <w:gridCol w:w="4552"/>
            </w:tblGrid>
            <w:tr w:rsidR="003A6B02" w:rsidRPr="003A6B02" w14:paraId="4862406A" w14:textId="77777777" w:rsidTr="001C6696">
              <w:trPr>
                <w:trHeight w:hRule="exact" w:val="7681"/>
              </w:trPr>
              <w:tc>
                <w:tcPr>
                  <w:tcW w:w="5000" w:type="pct"/>
                </w:tcPr>
                <w:p w14:paraId="486506D1" w14:textId="77777777" w:rsidR="008C6AC2" w:rsidRPr="003A6B02" w:rsidRDefault="001C6696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 w:rsidRPr="003A6B02">
                    <w:rPr>
                      <w:color w:val="auto"/>
                      <w:sz w:val="32"/>
                    </w:rPr>
                    <w:t>PIZZA</w:t>
                  </w:r>
                </w:p>
                <w:p w14:paraId="66C354AB" w14:textId="77777777" w:rsidR="001C6696" w:rsidRPr="003A6B02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3A6B02">
                    <w:rPr>
                      <w:color w:val="auto"/>
                      <w:sz w:val="22"/>
                    </w:rPr>
                    <w:tab/>
                  </w:r>
                  <w:r w:rsidR="004A74EE">
                    <w:rPr>
                      <w:color w:val="auto"/>
                      <w:sz w:val="22"/>
                    </w:rPr>
                    <w:t xml:space="preserve">     </w:t>
                  </w:r>
                  <w:r w:rsidR="007478CD">
                    <w:rPr>
                      <w:color w:val="auto"/>
                      <w:sz w:val="22"/>
                    </w:rPr>
                    <w:t xml:space="preserve">             </w:t>
                  </w:r>
                  <w:r w:rsidRPr="003A6B02">
                    <w:rPr>
                      <w:color w:val="auto"/>
                      <w:sz w:val="22"/>
                    </w:rPr>
                    <w:t>14” LARGE</w:t>
                  </w:r>
                </w:p>
                <w:p w14:paraId="6E940EAB" w14:textId="71ABDBCA" w:rsidR="001C6696" w:rsidRPr="003A6B02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3A6B02">
                    <w:rPr>
                      <w:color w:val="auto"/>
                      <w:sz w:val="22"/>
                    </w:rPr>
                    <w:t>CHEESE</w:t>
                  </w:r>
                  <w:r w:rsidRPr="003A6B02">
                    <w:rPr>
                      <w:color w:val="auto"/>
                      <w:sz w:val="22"/>
                    </w:rPr>
                    <w:tab/>
                  </w:r>
                  <w:r w:rsidR="004A74EE">
                    <w:rPr>
                      <w:color w:val="auto"/>
                      <w:sz w:val="22"/>
                    </w:rPr>
                    <w:t xml:space="preserve"> </w:t>
                  </w:r>
                  <w:r w:rsidR="00EE567C">
                    <w:rPr>
                      <w:color w:val="auto"/>
                      <w:sz w:val="22"/>
                    </w:rPr>
                    <w:t xml:space="preserve">        </w:t>
                  </w:r>
                  <w:r w:rsidR="007478CD">
                    <w:rPr>
                      <w:color w:val="auto"/>
                      <w:sz w:val="22"/>
                    </w:rPr>
                    <w:t xml:space="preserve">  </w:t>
                  </w:r>
                  <w:r w:rsidRPr="003A6B02">
                    <w:rPr>
                      <w:color w:val="auto"/>
                      <w:sz w:val="22"/>
                    </w:rPr>
                    <w:t>7.</w:t>
                  </w:r>
                  <w:r w:rsidR="008873E8">
                    <w:rPr>
                      <w:color w:val="auto"/>
                      <w:sz w:val="22"/>
                    </w:rPr>
                    <w:t>75</w:t>
                  </w:r>
                </w:p>
                <w:p w14:paraId="41039B33" w14:textId="31D0ACC3" w:rsidR="001C6696" w:rsidRPr="003A6B02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3A6B02">
                    <w:rPr>
                      <w:color w:val="auto"/>
                      <w:sz w:val="22"/>
                    </w:rPr>
                    <w:t>1 ITEM</w:t>
                  </w:r>
                  <w:r w:rsidRPr="003A6B02">
                    <w:rPr>
                      <w:color w:val="auto"/>
                      <w:sz w:val="22"/>
                    </w:rPr>
                    <w:tab/>
                    <w:t xml:space="preserve">            </w:t>
                  </w:r>
                  <w:r w:rsidR="004A74EE">
                    <w:rPr>
                      <w:color w:val="auto"/>
                      <w:sz w:val="22"/>
                    </w:rPr>
                    <w:t xml:space="preserve">  </w:t>
                  </w:r>
                  <w:r w:rsidR="00E743B5">
                    <w:rPr>
                      <w:color w:val="auto"/>
                      <w:sz w:val="22"/>
                    </w:rPr>
                    <w:t xml:space="preserve">  </w:t>
                  </w:r>
                  <w:r w:rsidR="00EE567C">
                    <w:rPr>
                      <w:color w:val="auto"/>
                      <w:sz w:val="22"/>
                    </w:rPr>
                    <w:t xml:space="preserve"> </w:t>
                  </w:r>
                  <w:r w:rsidRPr="003A6B02">
                    <w:rPr>
                      <w:color w:val="auto"/>
                      <w:sz w:val="22"/>
                    </w:rPr>
                    <w:t xml:space="preserve"> </w:t>
                  </w:r>
                  <w:r w:rsidR="004A74EE">
                    <w:rPr>
                      <w:color w:val="auto"/>
                      <w:sz w:val="22"/>
                    </w:rPr>
                    <w:t xml:space="preserve">    </w:t>
                  </w:r>
                  <w:r w:rsidR="00EE567C">
                    <w:rPr>
                      <w:color w:val="auto"/>
                      <w:sz w:val="22"/>
                    </w:rPr>
                    <w:t xml:space="preserve">  </w:t>
                  </w:r>
                  <w:r w:rsidR="008873E8">
                    <w:rPr>
                      <w:color w:val="auto"/>
                      <w:sz w:val="22"/>
                    </w:rPr>
                    <w:t>9.25</w:t>
                  </w:r>
                </w:p>
                <w:p w14:paraId="56B81E7E" w14:textId="79F60694" w:rsidR="007464E9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3A6B02">
                    <w:rPr>
                      <w:color w:val="auto"/>
                      <w:sz w:val="22"/>
                    </w:rPr>
                    <w:t>2 ITEMS</w:t>
                  </w:r>
                  <w:r w:rsidRPr="003A6B02">
                    <w:rPr>
                      <w:color w:val="auto"/>
                      <w:sz w:val="22"/>
                    </w:rPr>
                    <w:tab/>
                  </w:r>
                  <w:r w:rsidR="004A74EE">
                    <w:rPr>
                      <w:color w:val="auto"/>
                      <w:sz w:val="22"/>
                    </w:rPr>
                    <w:t xml:space="preserve"> </w:t>
                  </w:r>
                  <w:r w:rsidR="00E743B5">
                    <w:rPr>
                      <w:color w:val="auto"/>
                      <w:sz w:val="22"/>
                    </w:rPr>
                    <w:t xml:space="preserve">  </w:t>
                  </w:r>
                  <w:r w:rsidR="004A74EE">
                    <w:rPr>
                      <w:color w:val="auto"/>
                      <w:sz w:val="22"/>
                    </w:rPr>
                    <w:t xml:space="preserve"> </w:t>
                  </w:r>
                  <w:r w:rsidR="00EE567C">
                    <w:rPr>
                      <w:color w:val="auto"/>
                      <w:sz w:val="22"/>
                    </w:rPr>
                    <w:t xml:space="preserve">       </w:t>
                  </w:r>
                  <w:r w:rsidR="008873E8">
                    <w:rPr>
                      <w:color w:val="auto"/>
                      <w:sz w:val="22"/>
                    </w:rPr>
                    <w:t>10</w:t>
                  </w:r>
                  <w:r w:rsidRPr="003A6B02">
                    <w:rPr>
                      <w:color w:val="auto"/>
                      <w:sz w:val="22"/>
                    </w:rPr>
                    <w:t>.75</w:t>
                  </w:r>
                </w:p>
                <w:p w14:paraId="7076A3B5" w14:textId="5936E059" w:rsidR="007478CD" w:rsidRDefault="002D0796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TOPPINGS</w:t>
                  </w:r>
                  <w:r w:rsidR="007478CD">
                    <w:rPr>
                      <w:color w:val="auto"/>
                      <w:sz w:val="22"/>
                    </w:rPr>
                    <w:t xml:space="preserve">            </w:t>
                  </w:r>
                  <w:r w:rsidR="00E743B5">
                    <w:rPr>
                      <w:color w:val="auto"/>
                      <w:sz w:val="22"/>
                    </w:rPr>
                    <w:t xml:space="preserve">   </w:t>
                  </w:r>
                  <w:r>
                    <w:rPr>
                      <w:color w:val="auto"/>
                      <w:sz w:val="22"/>
                    </w:rPr>
                    <w:t xml:space="preserve">  </w:t>
                  </w:r>
                  <w:r w:rsidR="00836C2D">
                    <w:rPr>
                      <w:color w:val="auto"/>
                      <w:sz w:val="22"/>
                    </w:rPr>
                    <w:t xml:space="preserve"> </w:t>
                  </w:r>
                  <w:r w:rsidR="007478CD">
                    <w:rPr>
                      <w:color w:val="auto"/>
                      <w:sz w:val="22"/>
                    </w:rPr>
                    <w:t>1.</w:t>
                  </w:r>
                  <w:r w:rsidR="008873E8">
                    <w:rPr>
                      <w:color w:val="auto"/>
                      <w:sz w:val="22"/>
                    </w:rPr>
                    <w:t>50</w:t>
                  </w:r>
                  <w:r w:rsidR="007478CD">
                    <w:rPr>
                      <w:color w:val="auto"/>
                      <w:sz w:val="22"/>
                    </w:rPr>
                    <w:t xml:space="preserve"> </w:t>
                  </w:r>
                </w:p>
                <w:p w14:paraId="12735217" w14:textId="53F5AE6B" w:rsidR="001C6696" w:rsidRPr="003A6B02" w:rsidRDefault="00E743B5" w:rsidP="001C6696">
                  <w:pPr>
                    <w:rPr>
                      <w:color w:val="auto"/>
                      <w:sz w:val="22"/>
                    </w:rPr>
                  </w:pPr>
                  <w:r w:rsidRPr="003A6B02">
                    <w:rPr>
                      <w:color w:val="auto"/>
                      <w:sz w:val="22"/>
                    </w:rPr>
                    <w:t>EXTRA CHEESE</w:t>
                  </w:r>
                  <w:r>
                    <w:rPr>
                      <w:color w:val="auto"/>
                      <w:sz w:val="22"/>
                    </w:rPr>
                    <w:t xml:space="preserve">  </w:t>
                  </w:r>
                  <w:r w:rsidR="002D0796">
                    <w:rPr>
                      <w:color w:val="auto"/>
                      <w:sz w:val="22"/>
                    </w:rPr>
                    <w:t xml:space="preserve">      </w:t>
                  </w:r>
                  <w:r w:rsidRPr="003A6B02">
                    <w:rPr>
                      <w:color w:val="auto"/>
                      <w:sz w:val="22"/>
                    </w:rPr>
                    <w:t xml:space="preserve">1.50      </w:t>
                  </w:r>
                  <w:r w:rsidR="002D0796">
                    <w:rPr>
                      <w:color w:val="auto"/>
                      <w:sz w:val="22"/>
                    </w:rPr>
                    <w:t xml:space="preserve">          </w:t>
                  </w:r>
                </w:p>
                <w:p w14:paraId="6D20EF3B" w14:textId="77777777" w:rsidR="00E743B5" w:rsidRDefault="00E743B5" w:rsidP="001C6696">
                  <w:pPr>
                    <w:rPr>
                      <w:color w:val="auto"/>
                      <w:sz w:val="22"/>
                    </w:rPr>
                  </w:pPr>
                </w:p>
                <w:p w14:paraId="23869116" w14:textId="159D9917" w:rsidR="001C6696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FD379A">
                    <w:rPr>
                      <w:color w:val="auto"/>
                      <w:sz w:val="22"/>
                    </w:rPr>
                    <w:t>BREADSTICKS</w:t>
                  </w:r>
                  <w:r w:rsidR="00A4462F">
                    <w:rPr>
                      <w:color w:val="auto"/>
                      <w:sz w:val="22"/>
                    </w:rPr>
                    <w:t xml:space="preserve">         </w:t>
                  </w:r>
                  <w:r w:rsidR="007464E9">
                    <w:rPr>
                      <w:color w:val="auto"/>
                      <w:sz w:val="22"/>
                    </w:rPr>
                    <w:t xml:space="preserve"> </w:t>
                  </w:r>
                  <w:r w:rsidR="00A4462F">
                    <w:rPr>
                      <w:color w:val="auto"/>
                      <w:sz w:val="22"/>
                    </w:rPr>
                    <w:t>$</w:t>
                  </w:r>
                  <w:r w:rsidR="00DA0A24">
                    <w:rPr>
                      <w:color w:val="auto"/>
                      <w:sz w:val="22"/>
                    </w:rPr>
                    <w:t>2</w:t>
                  </w:r>
                  <w:r w:rsidR="00FD379A" w:rsidRPr="00FD379A">
                    <w:rPr>
                      <w:color w:val="auto"/>
                      <w:sz w:val="22"/>
                    </w:rPr>
                    <w:t>.</w:t>
                  </w:r>
                  <w:r w:rsidR="00DA0A24">
                    <w:rPr>
                      <w:color w:val="auto"/>
                      <w:sz w:val="22"/>
                    </w:rPr>
                    <w:t>4</w:t>
                  </w:r>
                  <w:r w:rsidR="00FD379A" w:rsidRPr="00FD379A">
                    <w:rPr>
                      <w:color w:val="auto"/>
                      <w:sz w:val="22"/>
                    </w:rPr>
                    <w:t>9</w:t>
                  </w:r>
                </w:p>
                <w:p w14:paraId="7C78CD22" w14:textId="77777777" w:rsidR="00FD379A" w:rsidRPr="00FD379A" w:rsidRDefault="00FD379A" w:rsidP="001C6696">
                  <w:pPr>
                    <w:rPr>
                      <w:color w:val="auto"/>
                      <w:sz w:val="22"/>
                    </w:rPr>
                  </w:pPr>
                </w:p>
                <w:p w14:paraId="416290E1" w14:textId="77777777" w:rsidR="001C6696" w:rsidRDefault="001C6696" w:rsidP="001C6696">
                  <w:pPr>
                    <w:rPr>
                      <w:color w:val="auto"/>
                    </w:rPr>
                  </w:pPr>
                </w:p>
                <w:p w14:paraId="7D5CE791" w14:textId="77777777" w:rsidR="007464E9" w:rsidRPr="007464E9" w:rsidRDefault="007464E9" w:rsidP="001C6696">
                  <w:pPr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7464E9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$14.00- 14” SPECIALTY PIZZAS</w:t>
                  </w:r>
                </w:p>
                <w:p w14:paraId="702CB217" w14:textId="77777777" w:rsidR="007464E9" w:rsidRPr="003A6B02" w:rsidRDefault="007464E9" w:rsidP="001C6696">
                  <w:pPr>
                    <w:rPr>
                      <w:color w:val="auto"/>
                    </w:rPr>
                  </w:pPr>
                </w:p>
                <w:p w14:paraId="7DB9057A" w14:textId="77777777" w:rsidR="007478CD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b/>
                      <w:color w:val="auto"/>
                      <w:u w:val="single"/>
                    </w:rPr>
                    <w:t xml:space="preserve">ALL MEAT </w:t>
                  </w:r>
                  <w:r w:rsidR="007478CD">
                    <w:rPr>
                      <w:b/>
                      <w:color w:val="auto"/>
                      <w:u w:val="single"/>
                    </w:rPr>
                    <w:t>PIZZA</w:t>
                  </w:r>
                  <w:r w:rsidRPr="003A6B02">
                    <w:rPr>
                      <w:b/>
                      <w:color w:val="auto"/>
                      <w:u w:val="single"/>
                    </w:rPr>
                    <w:t>:</w:t>
                  </w:r>
                  <w:r w:rsidRPr="003A6B02">
                    <w:rPr>
                      <w:color w:val="auto"/>
                    </w:rPr>
                    <w:t xml:space="preserve"> HAM, PEPPERONI, </w:t>
                  </w:r>
                </w:p>
                <w:p w14:paraId="3E141387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SAUSAGE, GROUND BEEF, BACON</w:t>
                  </w:r>
                </w:p>
                <w:p w14:paraId="233E05C6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1D704DB4" w14:textId="77777777" w:rsidR="00AB3CA5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b/>
                      <w:color w:val="auto"/>
                      <w:u w:val="single"/>
                    </w:rPr>
                    <w:t xml:space="preserve">ALL VEGGIE </w:t>
                  </w:r>
                  <w:r w:rsidR="007478CD">
                    <w:rPr>
                      <w:b/>
                      <w:color w:val="auto"/>
                      <w:u w:val="single"/>
                    </w:rPr>
                    <w:t>PIZZA</w:t>
                  </w:r>
                  <w:r w:rsidR="00AB3CA5" w:rsidRPr="003A6B02">
                    <w:rPr>
                      <w:color w:val="auto"/>
                    </w:rPr>
                    <w:t>: MUSHROOMS,</w:t>
                  </w:r>
                </w:p>
                <w:p w14:paraId="7861C4E2" w14:textId="77777777" w:rsidR="00AB3CA5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GREE</w:t>
                  </w:r>
                  <w:r w:rsidR="00AB3CA5" w:rsidRPr="003A6B02">
                    <w:rPr>
                      <w:color w:val="auto"/>
                    </w:rPr>
                    <w:t>N OLIVES, ONION, GREEN PEPPERS,</w:t>
                  </w:r>
                </w:p>
                <w:p w14:paraId="59CB11C7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HOT OR MILD PEPPERS, BLACK OLIVES, PINEAPPLE</w:t>
                  </w:r>
                </w:p>
                <w:p w14:paraId="5E75ECE9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6D0E9CE1" w14:textId="77777777" w:rsidR="007478CD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b/>
                      <w:color w:val="auto"/>
                      <w:u w:val="single"/>
                    </w:rPr>
                    <w:t xml:space="preserve">SUPREME </w:t>
                  </w:r>
                  <w:r w:rsidR="007478CD">
                    <w:rPr>
                      <w:b/>
                      <w:color w:val="auto"/>
                      <w:u w:val="single"/>
                    </w:rPr>
                    <w:t>PIZZA</w:t>
                  </w:r>
                  <w:r w:rsidRPr="003A6B02">
                    <w:rPr>
                      <w:b/>
                      <w:color w:val="auto"/>
                      <w:u w:val="single"/>
                    </w:rPr>
                    <w:t>:</w:t>
                  </w:r>
                  <w:r w:rsidRPr="003A6B02">
                    <w:rPr>
                      <w:color w:val="auto"/>
                    </w:rPr>
                    <w:t xml:space="preserve"> HAM, PEPPERONI, </w:t>
                  </w:r>
                </w:p>
                <w:p w14:paraId="64A555B4" w14:textId="77777777" w:rsidR="00AB3CA5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MUSHROOM, ONION, GREEN PEPPER,</w:t>
                  </w:r>
                </w:p>
                <w:p w14:paraId="35D5BEDF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EXTRA CHEESE</w:t>
                  </w:r>
                </w:p>
                <w:p w14:paraId="64083ABD" w14:textId="77777777" w:rsidR="00E743B5" w:rsidRPr="00E743B5" w:rsidRDefault="00E743B5" w:rsidP="00E743B5">
                  <w:pPr>
                    <w:spacing w:after="200"/>
                    <w:rPr>
                      <w:color w:val="auto"/>
                      <w:u w:val="single"/>
                    </w:rPr>
                  </w:pPr>
                </w:p>
                <w:p w14:paraId="2AC25AAD" w14:textId="77777777" w:rsidR="00E743B5" w:rsidRPr="00E743B5" w:rsidRDefault="00E743B5" w:rsidP="00E743B5">
                  <w:pPr>
                    <w:spacing w:after="200"/>
                    <w:rPr>
                      <w:b/>
                      <w:color w:val="auto"/>
                      <w:u w:val="single"/>
                    </w:rPr>
                  </w:pPr>
                  <w:r w:rsidRPr="00E743B5">
                    <w:rPr>
                      <w:b/>
                      <w:color w:val="auto"/>
                      <w:u w:val="single"/>
                    </w:rPr>
                    <w:t>BBQ/ CHICKEN /BACON PIZZA</w:t>
                  </w:r>
                </w:p>
                <w:p w14:paraId="7D1D558B" w14:textId="77777777" w:rsidR="00E743B5" w:rsidRPr="00E743B5" w:rsidRDefault="00E743B5" w:rsidP="00E743B5">
                  <w:pPr>
                    <w:spacing w:after="200"/>
                    <w:rPr>
                      <w:b/>
                      <w:color w:val="auto"/>
                      <w:u w:val="single"/>
                    </w:rPr>
                  </w:pPr>
                  <w:r w:rsidRPr="00E743B5">
                    <w:rPr>
                      <w:b/>
                      <w:color w:val="auto"/>
                      <w:u w:val="single"/>
                    </w:rPr>
                    <w:t>CHICKEN/ BACON/ RANCH PIZZA</w:t>
                  </w:r>
                </w:p>
                <w:p w14:paraId="6967A643" w14:textId="77777777" w:rsidR="00E743B5" w:rsidRPr="003A6B02" w:rsidRDefault="00E743B5" w:rsidP="001C6696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  <w:tr w:rsidR="003A6B02" w:rsidRPr="003A6B02" w14:paraId="0C5D639B" w14:textId="77777777" w:rsidTr="001C6696">
              <w:trPr>
                <w:trHeight w:hRule="exact" w:val="1593"/>
              </w:trPr>
              <w:tc>
                <w:tcPr>
                  <w:tcW w:w="5000" w:type="pct"/>
                </w:tcPr>
                <w:p w14:paraId="7C4E07CF" w14:textId="77777777" w:rsidR="007478CD" w:rsidRDefault="007478CD" w:rsidP="001C6696">
                  <w:pPr>
                    <w:rPr>
                      <w:b/>
                      <w:color w:val="auto"/>
                      <w:u w:val="single"/>
                    </w:rPr>
                  </w:pPr>
                </w:p>
                <w:p w14:paraId="588E8037" w14:textId="77777777" w:rsidR="00AB3CA5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b/>
                      <w:color w:val="auto"/>
                      <w:u w:val="single"/>
                    </w:rPr>
                    <w:t>ITEMS AVAILABLE:</w:t>
                  </w:r>
                  <w:r w:rsidRPr="003A6B02">
                    <w:rPr>
                      <w:b/>
                      <w:color w:val="auto"/>
                    </w:rPr>
                    <w:t xml:space="preserve"> </w:t>
                  </w:r>
                  <w:r w:rsidRPr="003A6B02">
                    <w:rPr>
                      <w:color w:val="auto"/>
                    </w:rPr>
                    <w:t>HAM, PEPPERONI,</w:t>
                  </w:r>
                  <w:r w:rsidR="00AB3CA5" w:rsidRPr="003A6B02">
                    <w:rPr>
                      <w:color w:val="auto"/>
                    </w:rPr>
                    <w:t xml:space="preserve"> MUSHROOMS, GREEN OLIVES, ONION,</w:t>
                  </w:r>
                </w:p>
                <w:p w14:paraId="6DD9AD19" w14:textId="77777777" w:rsidR="002D0796" w:rsidRDefault="002D0796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BACON,</w:t>
                  </w:r>
                  <w:r w:rsidR="001C6696" w:rsidRPr="003A6B02">
                    <w:rPr>
                      <w:color w:val="auto"/>
                    </w:rPr>
                    <w:t xml:space="preserve"> SEASONED SAUSAGE, GROUND</w:t>
                  </w:r>
                </w:p>
                <w:p w14:paraId="52D2803B" w14:textId="77777777" w:rsidR="00AB3CA5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 xml:space="preserve">BEEF, GREEN PEPPERS, </w:t>
                  </w:r>
                  <w:r w:rsidR="002D0796">
                    <w:rPr>
                      <w:color w:val="auto"/>
                    </w:rPr>
                    <w:t>HOT OR MILD</w:t>
                  </w:r>
                </w:p>
                <w:p w14:paraId="708E43DA" w14:textId="77777777" w:rsidR="002D0796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PEPPERS, BLACK OLIVES</w:t>
                  </w:r>
                  <w:r w:rsidR="002D0796">
                    <w:rPr>
                      <w:color w:val="auto"/>
                    </w:rPr>
                    <w:t>,</w:t>
                  </w:r>
                  <w:r w:rsidRPr="003A6B02">
                    <w:rPr>
                      <w:color w:val="auto"/>
                    </w:rPr>
                    <w:t xml:space="preserve"> DOUBLE CHEESE</w:t>
                  </w:r>
                  <w:r w:rsidR="002D0796">
                    <w:rPr>
                      <w:color w:val="auto"/>
                    </w:rPr>
                    <w:t>,</w:t>
                  </w:r>
                </w:p>
                <w:p w14:paraId="1CCDFC08" w14:textId="77777777" w:rsidR="002D0796" w:rsidRDefault="002D0796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PINEAPPLE</w:t>
                  </w:r>
                </w:p>
                <w:p w14:paraId="254A7FDF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 xml:space="preserve"> AND PINEAPPLE</w:t>
                  </w:r>
                </w:p>
                <w:p w14:paraId="361853FF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5E5B2A23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6A6C6C03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5C788D20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17CADCE5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5C88EF9E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</w:tc>
            </w:tr>
            <w:tr w:rsidR="003A6B02" w:rsidRPr="003A6B02" w14:paraId="53A4241A" w14:textId="77777777" w:rsidTr="001C6696">
              <w:trPr>
                <w:trHeight w:hRule="exact" w:val="3313"/>
              </w:trPr>
              <w:tc>
                <w:tcPr>
                  <w:tcW w:w="5000" w:type="pct"/>
                </w:tcPr>
                <w:p w14:paraId="75C2F7AA" w14:textId="77777777" w:rsidR="008C6AC2" w:rsidRPr="003A6B02" w:rsidRDefault="008C6AC2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14:paraId="5B09D049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22886E5E" w14:textId="77777777" w:rsidR="008C6AC2" w:rsidRDefault="008C6AC2">
            <w:pPr>
              <w:spacing w:after="160" w:line="259" w:lineRule="auto"/>
              <w:rPr>
                <w:color w:val="auto"/>
              </w:rPr>
            </w:pPr>
          </w:p>
          <w:p w14:paraId="66FECA90" w14:textId="77777777" w:rsidR="00FD379A" w:rsidRDefault="00FD379A">
            <w:pPr>
              <w:spacing w:after="160" w:line="259" w:lineRule="auto"/>
              <w:rPr>
                <w:color w:val="auto"/>
              </w:rPr>
            </w:pPr>
          </w:p>
          <w:p w14:paraId="57ADDBEA" w14:textId="77777777" w:rsidR="00FD379A" w:rsidRPr="003A6B02" w:rsidRDefault="00FD379A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43DA8589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032" w:type="dxa"/>
          </w:tcPr>
          <w:p w14:paraId="3141B755" w14:textId="77777777" w:rsidR="00112DB0" w:rsidRPr="003A6B02" w:rsidRDefault="00112DB0">
            <w:pPr>
              <w:rPr>
                <w:color w:val="auto"/>
              </w:rPr>
            </w:pPr>
          </w:p>
          <w:tbl>
            <w:tblPr>
              <w:tblStyle w:val="TableLayout"/>
              <w:tblpPr w:leftFromText="180" w:rightFromText="180" w:horzAnchor="margin" w:tblpY="448"/>
              <w:tblOverlap w:val="never"/>
              <w:tblW w:w="4402" w:type="pct"/>
              <w:tblLayout w:type="fixed"/>
              <w:tblLook w:val="04A0" w:firstRow="1" w:lastRow="0" w:firstColumn="1" w:lastColumn="0" w:noHBand="0" w:noVBand="1"/>
            </w:tblPr>
            <w:tblGrid>
              <w:gridCol w:w="3550"/>
            </w:tblGrid>
            <w:tr w:rsidR="003A6B02" w:rsidRPr="003A6B02" w14:paraId="0AC57B45" w14:textId="77777777" w:rsidTr="00D16510">
              <w:trPr>
                <w:trHeight w:hRule="exact" w:val="10800"/>
              </w:trPr>
              <w:tc>
                <w:tcPr>
                  <w:tcW w:w="5000" w:type="pct"/>
                </w:tcPr>
                <w:p w14:paraId="4122F432" w14:textId="77777777" w:rsidR="00112DB0" w:rsidRPr="003A6B02" w:rsidRDefault="00112DB0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 w:rsidRPr="003A6B02">
                    <w:rPr>
                      <w:color w:val="auto"/>
                      <w:sz w:val="32"/>
                    </w:rPr>
                    <w:t xml:space="preserve">FRIED FOODS </w:t>
                  </w:r>
                </w:p>
                <w:p w14:paraId="74FF0478" w14:textId="3CB5D772" w:rsidR="00112DB0" w:rsidRPr="003A6B02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3A6B02">
                    <w:rPr>
                      <w:color w:val="auto"/>
                      <w:sz w:val="24"/>
                      <w:szCs w:val="16"/>
                    </w:rPr>
                    <w:t>CHICKEN STRIPS</w:t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ab/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ab/>
                    <w:t>$</w:t>
                  </w:r>
                  <w:r w:rsidR="008873E8">
                    <w:rPr>
                      <w:color w:val="auto"/>
                      <w:sz w:val="24"/>
                      <w:szCs w:val="16"/>
                    </w:rPr>
                    <w:t>3</w:t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8873E8">
                    <w:rPr>
                      <w:color w:val="auto"/>
                      <w:sz w:val="24"/>
                      <w:szCs w:val="16"/>
                    </w:rPr>
                    <w:t>4</w:t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765B556B" w14:textId="77777777" w:rsidR="00112DB0" w:rsidRPr="003A6B02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3A6B02">
                    <w:rPr>
                      <w:color w:val="auto"/>
                      <w:sz w:val="24"/>
                      <w:szCs w:val="16"/>
                    </w:rPr>
                    <w:t>HOT PEPPER BITES            $1.99</w:t>
                  </w:r>
                </w:p>
                <w:p w14:paraId="28E8E461" w14:textId="3AEE25E8" w:rsidR="00112DB0" w:rsidRPr="003A6B02" w:rsidRDefault="00FD379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>
                    <w:rPr>
                      <w:color w:val="auto"/>
                      <w:sz w:val="24"/>
                      <w:szCs w:val="16"/>
                    </w:rPr>
                    <w:t>MOZZARELLA STICKS       $2.</w:t>
                  </w:r>
                  <w:r w:rsidR="008873E8">
                    <w:rPr>
                      <w:color w:val="auto"/>
                      <w:sz w:val="24"/>
                      <w:szCs w:val="16"/>
                    </w:rPr>
                    <w:t>9</w:t>
                  </w:r>
                  <w:r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098E367B" w14:textId="77777777" w:rsidR="00112DB0" w:rsidRPr="003A6B02" w:rsidRDefault="0057240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>
                    <w:rPr>
                      <w:color w:val="auto"/>
                      <w:sz w:val="24"/>
                      <w:szCs w:val="16"/>
                    </w:rPr>
                    <w:t>JALAPENO POPPERS</w:t>
                  </w:r>
                  <w:r>
                    <w:rPr>
                      <w:color w:val="auto"/>
                      <w:sz w:val="24"/>
                      <w:szCs w:val="16"/>
                    </w:rPr>
                    <w:tab/>
                    <w:t>$2.9</w:t>
                  </w:r>
                  <w:r w:rsidR="00112DB0" w:rsidRPr="003A6B02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2FCCCCF9" w14:textId="558D2EF2" w:rsidR="00112DB0" w:rsidRPr="003A6B02" w:rsidRDefault="00FD379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>
                    <w:rPr>
                      <w:color w:val="auto"/>
                      <w:sz w:val="24"/>
                      <w:szCs w:val="16"/>
                    </w:rPr>
                    <w:t>BATTERED MUSHROOMS</w:t>
                  </w:r>
                  <w:r>
                    <w:rPr>
                      <w:color w:val="auto"/>
                      <w:sz w:val="24"/>
                      <w:szCs w:val="16"/>
                    </w:rPr>
                    <w:tab/>
                    <w:t>$</w:t>
                  </w:r>
                  <w:r w:rsidR="008873E8">
                    <w:rPr>
                      <w:color w:val="auto"/>
                      <w:sz w:val="24"/>
                      <w:szCs w:val="16"/>
                    </w:rPr>
                    <w:t>2</w:t>
                  </w:r>
                  <w:r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8873E8">
                    <w:rPr>
                      <w:color w:val="auto"/>
                      <w:sz w:val="24"/>
                      <w:szCs w:val="16"/>
                    </w:rPr>
                    <w:t>2</w:t>
                  </w:r>
                  <w:r w:rsidR="00112DB0" w:rsidRPr="003A6B02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5EE04073" w14:textId="01E184FA" w:rsidR="00112DB0" w:rsidRPr="003A6B02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3A6B02">
                    <w:rPr>
                      <w:color w:val="auto"/>
                      <w:sz w:val="24"/>
                      <w:szCs w:val="16"/>
                    </w:rPr>
                    <w:t>ONION RINGS</w:t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ab/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ab/>
                    <w:t>$</w:t>
                  </w:r>
                  <w:r w:rsidR="0057240A">
                    <w:rPr>
                      <w:color w:val="auto"/>
                      <w:sz w:val="24"/>
                      <w:szCs w:val="16"/>
                    </w:rPr>
                    <w:t>1.</w:t>
                  </w:r>
                  <w:r w:rsidR="008873E8">
                    <w:rPr>
                      <w:color w:val="auto"/>
                      <w:sz w:val="24"/>
                      <w:szCs w:val="16"/>
                    </w:rPr>
                    <w:t>6</w:t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5C156D5E" w14:textId="608E3840" w:rsidR="00FD379A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3A6B02">
                    <w:rPr>
                      <w:color w:val="auto"/>
                      <w:sz w:val="24"/>
                      <w:szCs w:val="16"/>
                    </w:rPr>
                    <w:t>F</w:t>
                  </w:r>
                  <w:r w:rsidR="002F4E01">
                    <w:rPr>
                      <w:color w:val="auto"/>
                      <w:sz w:val="24"/>
                      <w:szCs w:val="16"/>
                    </w:rPr>
                    <w:t>RENCH</w:t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 xml:space="preserve"> FRIES</w:t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ab/>
                  </w:r>
                  <w:r w:rsidR="002F4E01">
                    <w:rPr>
                      <w:color w:val="auto"/>
                      <w:sz w:val="24"/>
                      <w:szCs w:val="16"/>
                    </w:rPr>
                    <w:t xml:space="preserve">    </w:t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 xml:space="preserve">        $</w:t>
                  </w:r>
                  <w:r w:rsidR="0057240A">
                    <w:rPr>
                      <w:color w:val="auto"/>
                      <w:sz w:val="24"/>
                      <w:szCs w:val="16"/>
                    </w:rPr>
                    <w:t>1.</w:t>
                  </w:r>
                  <w:r w:rsidR="008873E8">
                    <w:rPr>
                      <w:color w:val="auto"/>
                      <w:sz w:val="24"/>
                      <w:szCs w:val="16"/>
                    </w:rPr>
                    <w:t>6</w:t>
                  </w:r>
                  <w:r w:rsidRPr="003A6B02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3D119713" w14:textId="77777777" w:rsidR="00FD379A" w:rsidRDefault="00FD379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>
                    <w:rPr>
                      <w:color w:val="auto"/>
                      <w:sz w:val="24"/>
                      <w:szCs w:val="16"/>
                    </w:rPr>
                    <w:t>CORN DOGS                        $1.29</w:t>
                  </w:r>
                </w:p>
                <w:p w14:paraId="66DD8B44" w14:textId="77777777" w:rsidR="00FD379A" w:rsidRPr="003A6B02" w:rsidRDefault="00FD379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>
                    <w:rPr>
                      <w:color w:val="auto"/>
                      <w:sz w:val="24"/>
                      <w:szCs w:val="16"/>
                    </w:rPr>
                    <w:t>MINI TACOS                         $1.29</w:t>
                  </w:r>
                </w:p>
                <w:p w14:paraId="5C34A7F6" w14:textId="77777777" w:rsidR="00112DB0" w:rsidRDefault="00EE567C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>
                    <w:rPr>
                      <w:color w:val="auto"/>
                      <w:sz w:val="24"/>
                      <w:szCs w:val="16"/>
                    </w:rPr>
                    <w:t>BONELESS WINGS              $2.69</w:t>
                  </w:r>
                </w:p>
                <w:p w14:paraId="6B1C76A9" w14:textId="61BC7DF6" w:rsidR="00EE567C" w:rsidRPr="003A6B02" w:rsidRDefault="00EE567C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>
                    <w:rPr>
                      <w:color w:val="auto"/>
                      <w:sz w:val="24"/>
                      <w:szCs w:val="16"/>
                    </w:rPr>
                    <w:t>CHEDDAR MUNCHERS      $1.</w:t>
                  </w:r>
                  <w:r w:rsidR="008873E8">
                    <w:rPr>
                      <w:color w:val="auto"/>
                      <w:sz w:val="24"/>
                      <w:szCs w:val="16"/>
                    </w:rPr>
                    <w:t>5</w:t>
                  </w:r>
                  <w:r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3E01199F" w14:textId="77777777" w:rsidR="00112DB0" w:rsidRPr="003A6B02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</w:p>
                <w:p w14:paraId="4B40B5B6" w14:textId="77777777" w:rsidR="00FD379A" w:rsidRDefault="00FD379A" w:rsidP="00FD379A">
                  <w:pPr>
                    <w:rPr>
                      <w:color w:val="auto"/>
                    </w:rPr>
                  </w:pPr>
                </w:p>
                <w:p w14:paraId="0C87F5DD" w14:textId="77777777" w:rsidR="00FD379A" w:rsidRDefault="00FD379A" w:rsidP="00FD379A">
                  <w:pPr>
                    <w:rPr>
                      <w:color w:val="auto"/>
                    </w:rPr>
                  </w:pPr>
                </w:p>
                <w:p w14:paraId="56EFE498" w14:textId="77777777" w:rsidR="00FD379A" w:rsidRDefault="00FD379A" w:rsidP="00FD379A">
                  <w:pPr>
                    <w:rPr>
                      <w:color w:val="auto"/>
                    </w:rPr>
                  </w:pPr>
                </w:p>
                <w:p w14:paraId="4C2175BB" w14:textId="77777777" w:rsidR="00FD379A" w:rsidRDefault="00FD379A" w:rsidP="00FD379A">
                  <w:pPr>
                    <w:rPr>
                      <w:color w:val="auto"/>
                    </w:rPr>
                  </w:pPr>
                </w:p>
                <w:p w14:paraId="3AAE70F5" w14:textId="06D47493" w:rsidR="00FD379A" w:rsidRPr="00E919E0" w:rsidRDefault="00FD379A" w:rsidP="00FD379A">
                  <w:pPr>
                    <w:rPr>
                      <w:color w:val="auto"/>
                      <w:sz w:val="28"/>
                    </w:rPr>
                  </w:pPr>
                  <w:r w:rsidRPr="00E919E0">
                    <w:rPr>
                      <w:color w:val="auto"/>
                      <w:sz w:val="28"/>
                    </w:rPr>
                    <w:t>PIZZA BY THE SLICE $</w:t>
                  </w:r>
                  <w:r w:rsidR="00EE567C">
                    <w:rPr>
                      <w:color w:val="auto"/>
                      <w:sz w:val="28"/>
                    </w:rPr>
                    <w:t>1.</w:t>
                  </w:r>
                  <w:r w:rsidR="008873E8">
                    <w:rPr>
                      <w:color w:val="auto"/>
                      <w:sz w:val="28"/>
                    </w:rPr>
                    <w:t>6</w:t>
                  </w:r>
                  <w:r w:rsidR="00EE567C">
                    <w:rPr>
                      <w:color w:val="auto"/>
                      <w:sz w:val="28"/>
                    </w:rPr>
                    <w:t>9</w:t>
                  </w:r>
                </w:p>
                <w:p w14:paraId="513041AB" w14:textId="77777777" w:rsidR="00FD379A" w:rsidRDefault="00FD379A" w:rsidP="00FD379A">
                  <w:pPr>
                    <w:rPr>
                      <w:color w:val="auto"/>
                    </w:rPr>
                  </w:pPr>
                </w:p>
                <w:p w14:paraId="43540EB8" w14:textId="77777777" w:rsidR="008C6AC2" w:rsidRPr="003A6B02" w:rsidRDefault="00FD379A" w:rsidP="00FD379A">
                  <w:pPr>
                    <w:rPr>
                      <w:color w:val="auto"/>
                    </w:rPr>
                  </w:pPr>
                  <w:r w:rsidRPr="00FD379A"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2AC3CED0" wp14:editId="34E1BEC8">
                        <wp:extent cx="2120900" cy="2078397"/>
                        <wp:effectExtent l="0" t="0" r="0" b="0"/>
                        <wp:docPr id="4" name="Picture 4" descr="Image result for kelly express mart pizza pictu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kelly express mart pizza pictu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6436" cy="2093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379A" w:rsidRPr="003A6B02" w14:paraId="62B96819" w14:textId="77777777" w:rsidTr="00D16510">
              <w:trPr>
                <w:trHeight w:hRule="exact" w:val="10800"/>
              </w:trPr>
              <w:tc>
                <w:tcPr>
                  <w:tcW w:w="5000" w:type="pct"/>
                </w:tcPr>
                <w:p w14:paraId="5516B20C" w14:textId="77777777" w:rsidR="00FD379A" w:rsidRPr="003A6B02" w:rsidRDefault="00FD379A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</w:p>
              </w:tc>
            </w:tr>
            <w:tr w:rsidR="003A6B02" w:rsidRPr="003A6B02" w14:paraId="68551F09" w14:textId="77777777" w:rsidTr="00112DB0">
              <w:trPr>
                <w:trHeight w:hRule="exact" w:val="80"/>
              </w:trPr>
              <w:tc>
                <w:tcPr>
                  <w:tcW w:w="5000" w:type="pct"/>
                </w:tcPr>
                <w:p w14:paraId="7DDB7CF1" w14:textId="77777777" w:rsidR="008C6AC2" w:rsidRPr="003A6B02" w:rsidRDefault="00D16510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 xml:space="preserve"> </w:t>
                  </w:r>
                </w:p>
              </w:tc>
            </w:tr>
            <w:tr w:rsidR="003A6B02" w:rsidRPr="003A6B02" w14:paraId="732FAC0B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24949548" w14:textId="77777777" w:rsidR="008C6AC2" w:rsidRPr="003A6B02" w:rsidRDefault="008C6AC2" w:rsidP="00D16510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3A6B02" w:rsidRPr="003A6B02" w14:paraId="0E6FBE93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06E80761" w14:textId="77777777" w:rsidR="00112DB0" w:rsidRPr="003A6B02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  <w:tr w:rsidR="003A6B02" w:rsidRPr="003A6B02" w14:paraId="3904FFE6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6FEED8ED" w14:textId="77777777" w:rsidR="00112DB0" w:rsidRPr="003A6B02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</w:tbl>
          <w:p w14:paraId="0FD9E184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</w:tr>
    </w:tbl>
    <w:p w14:paraId="746EC4BA" w14:textId="77777777" w:rsidR="008C6AC2" w:rsidRDefault="008C6AC2">
      <w:pPr>
        <w:pStyle w:val="NoSpacing"/>
      </w:pPr>
    </w:p>
    <w:sectPr w:rsidR="008C6AC2" w:rsidSect="003A6B02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Elephant">
    <w:altName w:val="Nyal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FF"/>
    <w:rsid w:val="00082D30"/>
    <w:rsid w:val="00112DB0"/>
    <w:rsid w:val="001C6696"/>
    <w:rsid w:val="001D10CD"/>
    <w:rsid w:val="00222D05"/>
    <w:rsid w:val="00274EED"/>
    <w:rsid w:val="002A0093"/>
    <w:rsid w:val="002D0796"/>
    <w:rsid w:val="002F4E01"/>
    <w:rsid w:val="0039414E"/>
    <w:rsid w:val="003A6B02"/>
    <w:rsid w:val="003D481E"/>
    <w:rsid w:val="004A74EE"/>
    <w:rsid w:val="0057240A"/>
    <w:rsid w:val="00574980"/>
    <w:rsid w:val="005E40F7"/>
    <w:rsid w:val="00620BD8"/>
    <w:rsid w:val="00646664"/>
    <w:rsid w:val="007464E9"/>
    <w:rsid w:val="007478CD"/>
    <w:rsid w:val="0083550F"/>
    <w:rsid w:val="00836C2D"/>
    <w:rsid w:val="008873E8"/>
    <w:rsid w:val="008A385F"/>
    <w:rsid w:val="008C6AC2"/>
    <w:rsid w:val="00945FFF"/>
    <w:rsid w:val="009A3D77"/>
    <w:rsid w:val="00A4462F"/>
    <w:rsid w:val="00AB3CA5"/>
    <w:rsid w:val="00C351EB"/>
    <w:rsid w:val="00D06561"/>
    <w:rsid w:val="00D16510"/>
    <w:rsid w:val="00D271EB"/>
    <w:rsid w:val="00DA0A24"/>
    <w:rsid w:val="00DE65BA"/>
    <w:rsid w:val="00E743B5"/>
    <w:rsid w:val="00E919E0"/>
    <w:rsid w:val="00EE567C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AD258"/>
  <w15:chartTrackingRefBased/>
  <w15:docId w15:val="{B54D635F-1702-4F69-B40C-BB0B0F2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FUEL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A0131D88AA438791E38C84A815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F5FF-8E3B-4350-AEDC-329E168573E8}"/>
      </w:docPartPr>
      <w:docPartBody>
        <w:p w:rsidR="00C66D30" w:rsidRDefault="004B7CE5">
          <w:pPr>
            <w:pStyle w:val="12A0131D88AA438791E38C84A815661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Elephant">
    <w:altName w:val="Nyal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6E"/>
    <w:rsid w:val="00190333"/>
    <w:rsid w:val="002E589E"/>
    <w:rsid w:val="0039722E"/>
    <w:rsid w:val="004B7CE5"/>
    <w:rsid w:val="005278EE"/>
    <w:rsid w:val="00716A6E"/>
    <w:rsid w:val="0078606B"/>
    <w:rsid w:val="00C66D30"/>
    <w:rsid w:val="00D3159D"/>
    <w:rsid w:val="00D63A75"/>
    <w:rsid w:val="00D81867"/>
    <w:rsid w:val="00DC299E"/>
    <w:rsid w:val="00E708A8"/>
    <w:rsid w:val="00E724FE"/>
    <w:rsid w:val="00F12E47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8E8895AE5473B9846FD3065C01623">
    <w:name w:val="7ED8E8895AE5473B9846FD3065C01623"/>
  </w:style>
  <w:style w:type="paragraph" w:customStyle="1" w:styleId="9C3CFDC381A644EF9A681FAD5DAA1401">
    <w:name w:val="9C3CFDC381A644EF9A681FAD5DAA1401"/>
  </w:style>
  <w:style w:type="paragraph" w:customStyle="1" w:styleId="12A0131D88AA438791E38C84A815661A">
    <w:name w:val="12A0131D88AA438791E38C84A815661A"/>
  </w:style>
  <w:style w:type="paragraph" w:customStyle="1" w:styleId="0B45162DD1B94647A029912AA6FEE8C2">
    <w:name w:val="0B45162DD1B94647A029912AA6FEE8C2"/>
  </w:style>
  <w:style w:type="paragraph" w:customStyle="1" w:styleId="F7835F0D72E54B37BECD86DCD78F7865">
    <w:name w:val="F7835F0D72E54B37BECD86DCD78F7865"/>
  </w:style>
  <w:style w:type="paragraph" w:customStyle="1" w:styleId="AF49123A4E0C47C78104B98E591799FA">
    <w:name w:val="AF49123A4E0C47C78104B98E591799FA"/>
  </w:style>
  <w:style w:type="paragraph" w:customStyle="1" w:styleId="265BD4E78C7A4FBFB43DD5BA5B32F9E1">
    <w:name w:val="265BD4E78C7A4FBFB43DD5BA5B32F9E1"/>
  </w:style>
  <w:style w:type="paragraph" w:customStyle="1" w:styleId="C2CF51DEA6864E05B2BB70CE51A08C24">
    <w:name w:val="C2CF51DEA6864E05B2BB70CE51A08C24"/>
  </w:style>
  <w:style w:type="paragraph" w:customStyle="1" w:styleId="D96DCBB688784455A0CDCD928A3E742B">
    <w:name w:val="D96DCBB688784455A0CDCD928A3E742B"/>
  </w:style>
  <w:style w:type="paragraph" w:customStyle="1" w:styleId="6DE86CC4ECB34DE697B7936F6C24A566">
    <w:name w:val="6DE86CC4ECB34DE697B7936F6C24A566"/>
  </w:style>
  <w:style w:type="paragraph" w:customStyle="1" w:styleId="26556E49DCDA402689FF9EDB612176B2">
    <w:name w:val="26556E49DCDA402689FF9EDB612176B2"/>
  </w:style>
  <w:style w:type="paragraph" w:customStyle="1" w:styleId="7BC61E3B014F466694472B9F6CDBB858">
    <w:name w:val="7BC61E3B014F466694472B9F6CDBB858"/>
    <w:rsid w:val="00716A6E"/>
  </w:style>
  <w:style w:type="paragraph" w:customStyle="1" w:styleId="9EB3BA5283DB44CF8535E3813A63374F">
    <w:name w:val="9EB3BA5283DB44CF8535E3813A63374F"/>
    <w:rsid w:val="00716A6E"/>
  </w:style>
  <w:style w:type="paragraph" w:customStyle="1" w:styleId="7DA0FD2CB5574E22A3D06784155CF071">
    <w:name w:val="7DA0FD2CB5574E22A3D06784155CF071"/>
    <w:rsid w:val="00716A6E"/>
  </w:style>
  <w:style w:type="paragraph" w:customStyle="1" w:styleId="07B8B9DDAB4F474B9EF0AA06076154CB">
    <w:name w:val="07B8B9DDAB4F474B9EF0AA06076154CB"/>
    <w:rsid w:val="00716A6E"/>
  </w:style>
  <w:style w:type="paragraph" w:customStyle="1" w:styleId="1B476776207F4341B80D88A4F9530FF3">
    <w:name w:val="1B476776207F4341B80D88A4F9530FF3"/>
    <w:rsid w:val="00716A6E"/>
  </w:style>
  <w:style w:type="paragraph" w:customStyle="1" w:styleId="FCCDF9CCA19748C9844EF9BCB5E7C8D5">
    <w:name w:val="FCCDF9CCA19748C9844EF9BCB5E7C8D5"/>
    <w:rsid w:val="00716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C:\Users\KFUEL\AppData\Roaming\Microsoft\Templates\Brochure.dotx</Template>
  <TotalTime>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EXPRESS (Jefferson Rd)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KFUEL</dc:creator>
  <cp:keywords/>
  <cp:lastModifiedBy>Microsoft Office User</cp:lastModifiedBy>
  <cp:revision>5</cp:revision>
  <cp:lastPrinted>2017-12-05T21:30:00Z</cp:lastPrinted>
  <dcterms:created xsi:type="dcterms:W3CDTF">2018-12-27T16:24:00Z</dcterms:created>
  <dcterms:modified xsi:type="dcterms:W3CDTF">2019-01-10T17:41:00Z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